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Ind w:w="-72" w:type="dxa"/>
        <w:tblLook w:val="0000" w:firstRow="0" w:lastRow="0" w:firstColumn="0" w:lastColumn="0" w:noHBand="0" w:noVBand="0"/>
      </w:tblPr>
      <w:tblGrid>
        <w:gridCol w:w="4370"/>
        <w:gridCol w:w="699"/>
        <w:gridCol w:w="4564"/>
      </w:tblGrid>
      <w:tr w:rsidR="00CF66F7" w:rsidRPr="00821185" w14:paraId="270F1382" w14:textId="77777777" w:rsidTr="007A2519">
        <w:trPr>
          <w:trHeight w:hRule="exact" w:val="907"/>
        </w:trPr>
        <w:tc>
          <w:tcPr>
            <w:tcW w:w="5000" w:type="pct"/>
            <w:gridSpan w:val="3"/>
            <w:vAlign w:val="center"/>
          </w:tcPr>
          <w:p w14:paraId="3615B627" w14:textId="2CFAEE3C" w:rsidR="00B774E6" w:rsidRDefault="00997762" w:rsidP="00B774E6">
            <w:pPr>
              <w:pStyle w:val="OTRTITULNAME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</w:rPr>
              <w:drawing>
                <wp:anchor distT="0" distB="0" distL="114300" distR="114300" simplePos="0" relativeHeight="251659264" behindDoc="0" locked="0" layoutInCell="0" allowOverlap="1" wp14:anchorId="0FA20A17" wp14:editId="0DDCB4F3">
                  <wp:simplePos x="0" y="0"/>
                  <wp:positionH relativeFrom="page">
                    <wp:posOffset>4246245</wp:posOffset>
                  </wp:positionH>
                  <wp:positionV relativeFrom="page">
                    <wp:posOffset>1196340</wp:posOffset>
                  </wp:positionV>
                  <wp:extent cx="2695575" cy="1151890"/>
                  <wp:effectExtent l="0" t="0" r="0" b="0"/>
                  <wp:wrapNone/>
                  <wp:docPr id="2" name="#L@nDocs$t@mp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15189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B774E6" w:rsidRPr="005811F4">
              <w:rPr>
                <w:b w:val="0"/>
                <w:sz w:val="28"/>
              </w:rPr>
              <w:t>Утвержден</w:t>
            </w:r>
          </w:p>
          <w:p w14:paraId="7DEA781E" w14:textId="50F8FD29" w:rsidR="00CF66F7" w:rsidRPr="00B774E6" w:rsidRDefault="00C0465B" w:rsidP="00B774E6">
            <w:pPr>
              <w:pStyle w:val="OTRTITULNAME"/>
              <w:spacing w:before="0" w:after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-ЛУ</w:t>
            </w:r>
          </w:p>
        </w:tc>
      </w:tr>
      <w:tr w:rsidR="00CF66F7" w:rsidRPr="00821185" w14:paraId="3B558F6A" w14:textId="77777777" w:rsidTr="007A2519">
        <w:trPr>
          <w:trHeight w:val="653"/>
        </w:trPr>
        <w:tc>
          <w:tcPr>
            <w:tcW w:w="2268" w:type="pct"/>
            <w:vAlign w:val="center"/>
          </w:tcPr>
          <w:p w14:paraId="086C1867" w14:textId="31924C97" w:rsidR="00CF66F7" w:rsidRPr="00821185" w:rsidRDefault="00997762" w:rsidP="007A2519">
            <w:pPr>
              <w:pStyle w:val="OTRTITULNAME"/>
              <w:spacing w:before="0" w:after="0"/>
              <w:jc w:val="both"/>
            </w:pPr>
            <w:r>
              <w:rPr>
                <w:b w:val="0"/>
                <w:noProof/>
                <w:sz w:val="28"/>
              </w:rPr>
              <w:drawing>
                <wp:anchor distT="0" distB="0" distL="114300" distR="114300" simplePos="0" relativeHeight="251658240" behindDoc="0" locked="0" layoutInCell="0" allowOverlap="1" wp14:anchorId="0A39547F" wp14:editId="5490F9B2">
                  <wp:simplePos x="0" y="0"/>
                  <wp:positionH relativeFrom="page">
                    <wp:posOffset>737870</wp:posOffset>
                  </wp:positionH>
                  <wp:positionV relativeFrom="page">
                    <wp:posOffset>1570355</wp:posOffset>
                  </wp:positionV>
                  <wp:extent cx="2623820" cy="177800"/>
                  <wp:effectExtent l="0" t="0" r="0" b="0"/>
                  <wp:wrapNone/>
                  <wp:docPr id="1" name="#L@nDocs$t@mp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20" cy="1778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" w:type="pct"/>
            <w:vAlign w:val="center"/>
          </w:tcPr>
          <w:p w14:paraId="35F0E768" w14:textId="77777777" w:rsidR="00CF66F7" w:rsidRPr="00821185" w:rsidRDefault="00CF66F7" w:rsidP="007A2519">
            <w:pPr>
              <w:pStyle w:val="OTRTITULNAME"/>
              <w:spacing w:before="0" w:after="0"/>
              <w:jc w:val="both"/>
            </w:pPr>
          </w:p>
        </w:tc>
        <w:tc>
          <w:tcPr>
            <w:tcW w:w="2369" w:type="pct"/>
            <w:vAlign w:val="center"/>
          </w:tcPr>
          <w:p w14:paraId="75EA5F43" w14:textId="77777777" w:rsidR="00CF66F7" w:rsidRPr="00821185" w:rsidRDefault="00CF66F7" w:rsidP="007A2519">
            <w:pPr>
              <w:pStyle w:val="OTRTITULnew"/>
              <w:spacing w:before="60" w:after="60" w:line="240" w:lineRule="auto"/>
            </w:pPr>
          </w:p>
        </w:tc>
      </w:tr>
      <w:tr w:rsidR="00CF66F7" w:rsidRPr="00821185" w14:paraId="21B4D268" w14:textId="77777777" w:rsidTr="007A2519">
        <w:trPr>
          <w:trHeight w:val="1950"/>
        </w:trPr>
        <w:tc>
          <w:tcPr>
            <w:tcW w:w="2268" w:type="pct"/>
            <w:vAlign w:val="center"/>
          </w:tcPr>
          <w:p w14:paraId="5C6BBBEF" w14:textId="77777777" w:rsidR="00CF66F7" w:rsidRPr="00C0465B" w:rsidRDefault="00CF66F7" w:rsidP="007A2519">
            <w:pPr>
              <w:pStyle w:val="OTRTITULNAME"/>
            </w:pPr>
          </w:p>
        </w:tc>
        <w:tc>
          <w:tcPr>
            <w:tcW w:w="363" w:type="pct"/>
            <w:vAlign w:val="center"/>
          </w:tcPr>
          <w:p w14:paraId="2C15A547" w14:textId="77777777" w:rsidR="00CF66F7" w:rsidRPr="00C0465B" w:rsidRDefault="00CF66F7" w:rsidP="007A2519">
            <w:pPr>
              <w:pStyle w:val="OTRTITULNAME"/>
            </w:pPr>
          </w:p>
        </w:tc>
        <w:tc>
          <w:tcPr>
            <w:tcW w:w="2369" w:type="pct"/>
            <w:vAlign w:val="center"/>
          </w:tcPr>
          <w:p w14:paraId="55726C62" w14:textId="77777777" w:rsidR="00CF66F7" w:rsidRPr="00821185" w:rsidRDefault="00CF66F7" w:rsidP="007A2519">
            <w:pPr>
              <w:pStyle w:val="OTRTITULnew"/>
              <w:spacing w:before="60" w:after="6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0F89B5A" w14:textId="0FEB7EEA" w:rsidR="00CF66F7" w:rsidRPr="00E30BAF" w:rsidRDefault="00CF66F7" w:rsidP="00CF66F7">
      <w:pPr>
        <w:contextualSpacing/>
        <w:jc w:val="center"/>
        <w:rPr>
          <w:rFonts w:eastAsia="Calibri"/>
          <w:sz w:val="32"/>
          <w:szCs w:val="28"/>
        </w:rPr>
      </w:pPr>
      <w:r w:rsidRPr="00E30BAF">
        <w:rPr>
          <w:rFonts w:eastAsia="Calibri"/>
          <w:sz w:val="32"/>
          <w:szCs w:val="28"/>
        </w:rPr>
        <w:t>Автоматизированная система Федерального казначейства,</w:t>
      </w:r>
    </w:p>
    <w:p w14:paraId="17ACBE3B" w14:textId="77777777" w:rsidR="00C0465B" w:rsidRDefault="00C0465B" w:rsidP="00C0465B">
      <w:pPr>
        <w:pStyle w:val="OTRTITULnew"/>
        <w:spacing w:before="60" w:after="60" w:line="240" w:lineRule="auto"/>
        <w:rPr>
          <w:sz w:val="32"/>
          <w:szCs w:val="32"/>
        </w:rPr>
      </w:pPr>
      <w:r w:rsidRPr="001E2E1B">
        <w:rPr>
          <w:sz w:val="32"/>
          <w:szCs w:val="32"/>
        </w:rPr>
        <w:t>Ведомственная информационная система Федерального казначейства «Центр-КС»</w:t>
      </w:r>
    </w:p>
    <w:p w14:paraId="59AB81C9" w14:textId="77777777" w:rsidR="00CF66F7" w:rsidRPr="00E30BAF" w:rsidRDefault="00CF66F7" w:rsidP="00CF66F7"/>
    <w:p w14:paraId="239EF16F" w14:textId="77777777" w:rsidR="00CF66F7" w:rsidRPr="00E30BAF" w:rsidRDefault="00CF66F7" w:rsidP="00CF66F7"/>
    <w:p w14:paraId="4A03DF7C" w14:textId="480DD24A" w:rsidR="00C0465B" w:rsidRPr="00C0465B" w:rsidRDefault="00CF66F7" w:rsidP="00C0465B">
      <w:pPr>
        <w:pStyle w:val="GOSTSign"/>
        <w:rPr>
          <w:sz w:val="32"/>
          <w:szCs w:val="32"/>
        </w:rPr>
      </w:pPr>
      <w:r w:rsidRPr="00E30BAF">
        <w:rPr>
          <w:sz w:val="32"/>
        </w:rPr>
        <w:t xml:space="preserve"> </w:t>
      </w:r>
      <w:r w:rsidR="00C0465B" w:rsidRPr="00C0465B">
        <w:rPr>
          <w:sz w:val="32"/>
          <w:szCs w:val="32"/>
        </w:rPr>
        <w:t>ТРЕБОВАНИЯ</w:t>
      </w:r>
    </w:p>
    <w:p w14:paraId="11A165D4" w14:textId="788A00CA" w:rsidR="00C0465B" w:rsidRPr="00DD38A0" w:rsidRDefault="00C0465B" w:rsidP="00C0465B">
      <w:pPr>
        <w:pStyle w:val="OTRTITULnew"/>
        <w:spacing w:before="60" w:after="60" w:line="240" w:lineRule="auto"/>
        <w:rPr>
          <w:b/>
          <w:sz w:val="32"/>
          <w:szCs w:val="32"/>
        </w:rPr>
      </w:pPr>
      <w:r w:rsidRPr="00DD38A0">
        <w:rPr>
          <w:b/>
          <w:sz w:val="32"/>
          <w:szCs w:val="32"/>
        </w:rPr>
        <w:t>к форматам файлов, используемы</w:t>
      </w:r>
      <w:r>
        <w:rPr>
          <w:b/>
          <w:sz w:val="32"/>
          <w:szCs w:val="32"/>
        </w:rPr>
        <w:t>м</w:t>
      </w:r>
      <w:r w:rsidRPr="00DD38A0">
        <w:rPr>
          <w:b/>
          <w:sz w:val="32"/>
          <w:szCs w:val="32"/>
        </w:rPr>
        <w:t xml:space="preserve"> для </w:t>
      </w:r>
    </w:p>
    <w:p w14:paraId="77CC2EF5" w14:textId="77777777" w:rsidR="00C0465B" w:rsidRPr="00DD38A0" w:rsidRDefault="00C0465B" w:rsidP="00C0465B">
      <w:pPr>
        <w:pStyle w:val="OTRTITULnew"/>
        <w:spacing w:before="60" w:after="60" w:line="240" w:lineRule="auto"/>
        <w:rPr>
          <w:b/>
          <w:sz w:val="32"/>
          <w:szCs w:val="32"/>
        </w:rPr>
      </w:pPr>
      <w:r w:rsidRPr="00DD38A0">
        <w:rPr>
          <w:b/>
          <w:sz w:val="32"/>
          <w:szCs w:val="32"/>
        </w:rPr>
        <w:t xml:space="preserve">информационного взаимодействия при финансировании </w:t>
      </w:r>
    </w:p>
    <w:p w14:paraId="6F326F00" w14:textId="77777777" w:rsidR="00C0465B" w:rsidRPr="00DD38A0" w:rsidRDefault="00C0465B" w:rsidP="00C0465B">
      <w:pPr>
        <w:pStyle w:val="OTRTITULnew"/>
        <w:spacing w:before="60" w:after="60" w:line="240" w:lineRule="auto"/>
        <w:rPr>
          <w:b/>
          <w:sz w:val="32"/>
          <w:szCs w:val="32"/>
        </w:rPr>
      </w:pPr>
      <w:r w:rsidRPr="00DD38A0">
        <w:rPr>
          <w:b/>
          <w:sz w:val="32"/>
          <w:szCs w:val="32"/>
        </w:rPr>
        <w:t xml:space="preserve">расходов бюджета Союзного государства через органы </w:t>
      </w:r>
    </w:p>
    <w:p w14:paraId="71CA1A5F" w14:textId="7CD958E5" w:rsidR="00CF66F7" w:rsidRPr="00B774E6" w:rsidRDefault="00C0465B" w:rsidP="00C0465B">
      <w:pPr>
        <w:pStyle w:val="GOSTTitul0"/>
        <w:rPr>
          <w:b/>
          <w:sz w:val="32"/>
          <w:bdr w:val="none" w:sz="0" w:space="0" w:color="auto" w:frame="1"/>
        </w:rPr>
      </w:pPr>
      <w:r w:rsidRPr="00DD38A0">
        <w:rPr>
          <w:b/>
          <w:sz w:val="32"/>
          <w:szCs w:val="32"/>
        </w:rPr>
        <w:t>Федерального казначейства</w:t>
      </w:r>
    </w:p>
    <w:p w14:paraId="6B86AAC6" w14:textId="78BA56C3" w:rsidR="00B774E6" w:rsidRPr="00B774E6" w:rsidRDefault="00B774E6" w:rsidP="00CF66F7">
      <w:pPr>
        <w:pStyle w:val="GOSTTitul0"/>
        <w:rPr>
          <w:b/>
          <w:sz w:val="32"/>
          <w:bdr w:val="none" w:sz="0" w:space="0" w:color="auto" w:frame="1"/>
        </w:rPr>
      </w:pPr>
      <w:r w:rsidRPr="00B774E6">
        <w:rPr>
          <w:b/>
          <w:sz w:val="32"/>
          <w:bdr w:val="none" w:sz="0" w:space="0" w:color="auto" w:frame="1"/>
        </w:rPr>
        <w:t>(</w:t>
      </w:r>
      <w:r w:rsidR="00C0465B">
        <w:rPr>
          <w:b/>
          <w:sz w:val="32"/>
        </w:rPr>
        <w:t>дополнение № 1</w:t>
      </w:r>
      <w:r w:rsidRPr="00B774E6">
        <w:rPr>
          <w:b/>
          <w:sz w:val="32"/>
        </w:rPr>
        <w:t>)</w:t>
      </w:r>
    </w:p>
    <w:p w14:paraId="55DF346E" w14:textId="14C52EEC" w:rsidR="00B774E6" w:rsidRPr="00B008CB" w:rsidRDefault="00B774E6" w:rsidP="00B774E6">
      <w:pPr>
        <w:spacing w:before="120" w:after="120" w:line="360" w:lineRule="auto"/>
        <w:jc w:val="center"/>
        <w:rPr>
          <w:sz w:val="28"/>
          <w:szCs w:val="28"/>
        </w:rPr>
      </w:pPr>
      <w:r w:rsidRPr="00B008CB">
        <w:rPr>
          <w:sz w:val="28"/>
          <w:szCs w:val="28"/>
        </w:rPr>
        <w:t xml:space="preserve">Версия </w:t>
      </w:r>
      <w:r w:rsidR="00C0465B">
        <w:rPr>
          <w:sz w:val="28"/>
          <w:szCs w:val="28"/>
        </w:rPr>
        <w:t>5</w:t>
      </w:r>
      <w:r>
        <w:rPr>
          <w:sz w:val="28"/>
          <w:szCs w:val="28"/>
        </w:rPr>
        <w:t>.0</w:t>
      </w:r>
    </w:p>
    <w:p w14:paraId="73DD6E35" w14:textId="77777777" w:rsidR="00C0465B" w:rsidRDefault="00B774E6" w:rsidP="00C0465B">
      <w:pPr>
        <w:pStyle w:val="GOSTTitul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Код документа: </w:t>
      </w:r>
    </w:p>
    <w:p w14:paraId="46FDAF52" w14:textId="10D9CFC8" w:rsidR="00CF66F7" w:rsidRPr="00E30BAF" w:rsidRDefault="00B774E6" w:rsidP="00C0465B">
      <w:pPr>
        <w:pStyle w:val="GOSTTitul0"/>
        <w:rPr>
          <w:bdr w:val="none" w:sz="0" w:space="0" w:color="auto" w:frame="1"/>
        </w:rPr>
      </w:pPr>
      <w:r w:rsidRPr="00E30BAF">
        <w:t xml:space="preserve">Листов: </w:t>
      </w:r>
      <w:r>
        <w:rPr>
          <w:noProof/>
        </w:rPr>
        <w:fldChar w:fldCharType="begin"/>
      </w:r>
      <w:r>
        <w:rPr>
          <w:noProof/>
        </w:rPr>
        <w:instrText xml:space="preserve"> NUMPAGES   \* MERGEFORMAT </w:instrText>
      </w:r>
      <w:r>
        <w:rPr>
          <w:noProof/>
        </w:rPr>
        <w:fldChar w:fldCharType="separate"/>
      </w:r>
      <w:r w:rsidR="00660A34">
        <w:rPr>
          <w:noProof/>
        </w:rPr>
        <w:t>23</w:t>
      </w:r>
      <w:r>
        <w:rPr>
          <w:noProof/>
        </w:rPr>
        <w:fldChar w:fldCharType="end"/>
      </w:r>
    </w:p>
    <w:p w14:paraId="0D3BC385" w14:textId="77777777" w:rsidR="00CF66F7" w:rsidRPr="00E30BAF" w:rsidRDefault="00CF66F7" w:rsidP="00CF66F7">
      <w:pPr>
        <w:pStyle w:val="GOSTTitul0"/>
        <w:rPr>
          <w:bdr w:val="none" w:sz="0" w:space="0" w:color="auto" w:frame="1"/>
        </w:rPr>
      </w:pPr>
    </w:p>
    <w:p w14:paraId="48C879EA" w14:textId="77777777" w:rsidR="00CF66F7" w:rsidRPr="00E30BAF" w:rsidRDefault="00CF66F7" w:rsidP="00CF66F7">
      <w:pPr>
        <w:pStyle w:val="GOSTTitul0"/>
        <w:rPr>
          <w:bdr w:val="none" w:sz="0" w:space="0" w:color="auto" w:frame="1"/>
        </w:rPr>
        <w:sectPr w:rsidR="00CF66F7" w:rsidRPr="00E30BAF" w:rsidSect="00E605BB">
          <w:headerReference w:type="default" r:id="rId11"/>
          <w:foot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BA739B1" w14:textId="77777777" w:rsidR="00B774E6" w:rsidRPr="002A157E" w:rsidRDefault="00B774E6" w:rsidP="00B774E6">
      <w:pPr>
        <w:pStyle w:val="ASFKAn"/>
      </w:pPr>
      <w:r w:rsidRPr="002A157E">
        <w:lastRenderedPageBreak/>
        <w:t>Аннотация</w:t>
      </w:r>
    </w:p>
    <w:p w14:paraId="395D22A1" w14:textId="51748130" w:rsidR="00B774E6" w:rsidRDefault="00B774E6" w:rsidP="00C0465B">
      <w:pPr>
        <w:pStyle w:val="ASFKNormal"/>
        <w:spacing w:before="60" w:after="120"/>
        <w:jc w:val="both"/>
        <w:rPr>
          <w:sz w:val="24"/>
          <w:szCs w:val="24"/>
        </w:rPr>
      </w:pPr>
      <w:r w:rsidRPr="00C0465B">
        <w:rPr>
          <w:sz w:val="24"/>
          <w:szCs w:val="24"/>
        </w:rPr>
        <w:t>Документ «</w:t>
      </w:r>
      <w:r w:rsidR="00C0465B" w:rsidRPr="00C0465B">
        <w:rPr>
          <w:sz w:val="24"/>
          <w:szCs w:val="24"/>
        </w:rPr>
        <w:t>Требования к форматам файлов, используемым для информационного взаимодействия при финансировании расходов бюджета Союзного государства через органы</w:t>
      </w:r>
      <w:r w:rsidR="00C0465B">
        <w:rPr>
          <w:sz w:val="24"/>
          <w:szCs w:val="24"/>
        </w:rPr>
        <w:t xml:space="preserve"> </w:t>
      </w:r>
      <w:r w:rsidR="00C0465B" w:rsidRPr="00C0465B">
        <w:rPr>
          <w:sz w:val="24"/>
          <w:szCs w:val="24"/>
        </w:rPr>
        <w:t>Федерального казначейства (дополнение № 1)</w:t>
      </w:r>
      <w:r w:rsidRPr="00C0465B">
        <w:rPr>
          <w:sz w:val="24"/>
          <w:szCs w:val="24"/>
        </w:rPr>
        <w:t xml:space="preserve">» </w:t>
      </w:r>
      <w:r w:rsidRPr="00FB7DEE">
        <w:rPr>
          <w:sz w:val="24"/>
          <w:szCs w:val="24"/>
        </w:rPr>
        <w:t>относится к Требования</w:t>
      </w:r>
      <w:r>
        <w:rPr>
          <w:sz w:val="24"/>
          <w:szCs w:val="24"/>
        </w:rPr>
        <w:t>м</w:t>
      </w:r>
      <w:r w:rsidRPr="00FB7DEE">
        <w:rPr>
          <w:sz w:val="24"/>
          <w:szCs w:val="24"/>
        </w:rPr>
        <w:t xml:space="preserve"> к форматам </w:t>
      </w:r>
      <w:r w:rsidR="009A6199">
        <w:rPr>
          <w:sz w:val="24"/>
          <w:szCs w:val="24"/>
        </w:rPr>
        <w:t>файлов</w:t>
      </w:r>
      <w:r w:rsidRPr="00FB7DEE">
        <w:rPr>
          <w:sz w:val="24"/>
          <w:szCs w:val="24"/>
        </w:rPr>
        <w:t xml:space="preserve"> версии </w:t>
      </w:r>
      <w:r w:rsidR="009A6199">
        <w:rPr>
          <w:sz w:val="24"/>
          <w:szCs w:val="24"/>
        </w:rPr>
        <w:t>5</w:t>
      </w:r>
      <w:r w:rsidRPr="00FB7DEE">
        <w:rPr>
          <w:sz w:val="24"/>
          <w:szCs w:val="24"/>
        </w:rPr>
        <w:t>.0 (Тома 1-</w:t>
      </w:r>
      <w:r w:rsidR="00C0465B">
        <w:rPr>
          <w:sz w:val="24"/>
          <w:szCs w:val="24"/>
        </w:rPr>
        <w:t>2</w:t>
      </w:r>
      <w:r w:rsidRPr="00FB7DEE">
        <w:rPr>
          <w:sz w:val="24"/>
          <w:szCs w:val="24"/>
        </w:rPr>
        <w:t>):</w:t>
      </w:r>
    </w:p>
    <w:p w14:paraId="45064079" w14:textId="6C38C676" w:rsidR="00B774E6" w:rsidRDefault="00B774E6" w:rsidP="00C0465B">
      <w:pPr>
        <w:pStyle w:val="ASFKNormal"/>
        <w:spacing w:after="120"/>
        <w:rPr>
          <w:sz w:val="24"/>
        </w:rPr>
      </w:pPr>
      <w:r>
        <w:rPr>
          <w:sz w:val="24"/>
          <w:szCs w:val="24"/>
        </w:rPr>
        <w:t>–</w:t>
      </w:r>
      <w:r w:rsidR="00C0465B">
        <w:rPr>
          <w:sz w:val="24"/>
          <w:szCs w:val="24"/>
        </w:rPr>
        <w:t xml:space="preserve"> </w:t>
      </w:r>
      <w:r w:rsidR="00C0465B" w:rsidRPr="00C0465B">
        <w:rPr>
          <w:sz w:val="24"/>
          <w:szCs w:val="24"/>
        </w:rPr>
        <w:t>Том 1 Требования к форматам текстовых файлов</w:t>
      </w:r>
      <w:r w:rsidRPr="00C0465B">
        <w:rPr>
          <w:sz w:val="24"/>
          <w:szCs w:val="24"/>
        </w:rPr>
        <w:t>;</w:t>
      </w:r>
    </w:p>
    <w:p w14:paraId="7552EDCC" w14:textId="124069C2" w:rsidR="00C0465B" w:rsidRPr="00C0465B" w:rsidRDefault="00B774E6" w:rsidP="00C0465B">
      <w:pPr>
        <w:pStyle w:val="ASFKNormal"/>
        <w:spacing w:after="120"/>
        <w:rPr>
          <w:sz w:val="24"/>
        </w:rPr>
      </w:pPr>
      <w:r>
        <w:rPr>
          <w:sz w:val="24"/>
          <w:szCs w:val="24"/>
        </w:rPr>
        <w:t>–</w:t>
      </w:r>
      <w:r w:rsidR="00C0465B">
        <w:rPr>
          <w:sz w:val="24"/>
          <w:szCs w:val="24"/>
        </w:rPr>
        <w:t xml:space="preserve"> Том 2 </w:t>
      </w:r>
      <w:r w:rsidR="00C0465B" w:rsidRPr="00C0465B">
        <w:rPr>
          <w:sz w:val="24"/>
        </w:rPr>
        <w:t>Требования к форматам XML-файлов</w:t>
      </w:r>
      <w:r w:rsidR="00C0465B">
        <w:rPr>
          <w:sz w:val="24"/>
        </w:rPr>
        <w:t>.</w:t>
      </w:r>
    </w:p>
    <w:p w14:paraId="7336CCD3" w14:textId="77777777" w:rsidR="00B774E6" w:rsidRPr="004E1BC1" w:rsidRDefault="00B774E6" w:rsidP="00B774E6">
      <w:pPr>
        <w:pStyle w:val="ASFKNormal"/>
        <w:spacing w:before="60" w:after="120"/>
        <w:jc w:val="both"/>
        <w:rPr>
          <w:sz w:val="24"/>
          <w:szCs w:val="24"/>
        </w:rPr>
      </w:pPr>
      <w:r w:rsidRPr="004E1BC1">
        <w:rPr>
          <w:sz w:val="24"/>
          <w:szCs w:val="24"/>
        </w:rPr>
        <w:t>Документ актуализирован на основании Государственного контракта № ФКУ0168/06/2020/РИС от 05.06.2020 и субподрядного договора № СУБ-01/ФКУ0168/06/2020/РИС от 11.06.2020.</w:t>
      </w:r>
    </w:p>
    <w:p w14:paraId="2B3655BD" w14:textId="77777777" w:rsidR="00C0465B" w:rsidRPr="00C0465B" w:rsidRDefault="00C0465B" w:rsidP="00C0465B">
      <w:pPr>
        <w:pStyle w:val="ASFKNormal"/>
        <w:spacing w:before="60" w:after="120"/>
        <w:jc w:val="both"/>
        <w:rPr>
          <w:sz w:val="24"/>
        </w:rPr>
      </w:pPr>
      <w:r w:rsidRPr="00C0465B">
        <w:rPr>
          <w:sz w:val="24"/>
        </w:rPr>
        <w:t xml:space="preserve">Документ относится к Автоматизированной системе Федерального казначейства (подсистема «OEBS» (02,00)) и прикладному программному обеспечению Ведомственной информационной системы «Центр-КС» (подсистема «СЭД» (01,00)). </w:t>
      </w:r>
    </w:p>
    <w:p w14:paraId="4DF9F37A" w14:textId="30240931" w:rsidR="00CF66F7" w:rsidRPr="00E30BAF" w:rsidRDefault="00660A34" w:rsidP="00660A34">
      <w:pPr>
        <w:pStyle w:val="OTRContents"/>
        <w:tabs>
          <w:tab w:val="left" w:pos="3678"/>
          <w:tab w:val="center" w:pos="4889"/>
        </w:tabs>
        <w:jc w:val="left"/>
      </w:pPr>
      <w:r>
        <w:lastRenderedPageBreak/>
        <w:tab/>
      </w:r>
      <w:r>
        <w:tab/>
      </w:r>
      <w:r w:rsidR="00CF66F7" w:rsidRPr="00E30BAF">
        <w:t>Содержание</w:t>
      </w:r>
    </w:p>
    <w:p w14:paraId="77422850" w14:textId="77777777" w:rsidR="00660A34" w:rsidRDefault="00CF66F7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30BAF">
        <w:fldChar w:fldCharType="begin"/>
      </w:r>
      <w:r w:rsidRPr="00E30BAF">
        <w:instrText xml:space="preserve"> TOC \o \h \z </w:instrText>
      </w:r>
      <w:r w:rsidRPr="00E30BAF">
        <w:fldChar w:fldCharType="separate"/>
      </w:r>
      <w:hyperlink w:anchor="_Toc54962700" w:history="1">
        <w:r w:rsidR="00660A34" w:rsidRPr="00E95214">
          <w:rPr>
            <w:rStyle w:val="af"/>
          </w:rPr>
          <w:t>1.</w:t>
        </w:r>
        <w:r w:rsidR="00660A3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60A34" w:rsidRPr="00E95214">
          <w:rPr>
            <w:rStyle w:val="af"/>
          </w:rPr>
          <w:t>Общее описание документа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_Toc54962700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4</w:t>
        </w:r>
        <w:r w:rsidR="00660A34">
          <w:rPr>
            <w:webHidden/>
          </w:rPr>
          <w:fldChar w:fldCharType="end"/>
        </w:r>
      </w:hyperlink>
    </w:p>
    <w:p w14:paraId="401178E7" w14:textId="77777777" w:rsidR="00660A34" w:rsidRDefault="00BF14E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4962701" w:history="1">
        <w:r w:rsidR="00660A34" w:rsidRPr="00E95214">
          <w:rPr>
            <w:rStyle w:val="af"/>
          </w:rPr>
          <w:t>2.</w:t>
        </w:r>
        <w:r w:rsidR="00660A3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60A34" w:rsidRPr="00E95214">
          <w:rPr>
            <w:rStyle w:val="af"/>
          </w:rPr>
          <w:t>Требования к составу информации при передаче документов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_Toc54962701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5</w:t>
        </w:r>
        <w:r w:rsidR="00660A34">
          <w:rPr>
            <w:webHidden/>
          </w:rPr>
          <w:fldChar w:fldCharType="end"/>
        </w:r>
      </w:hyperlink>
    </w:p>
    <w:p w14:paraId="795808DC" w14:textId="77777777" w:rsidR="00660A34" w:rsidRDefault="00BF14E3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962702" w:history="1">
        <w:r w:rsidR="00660A34" w:rsidRPr="00E95214">
          <w:rPr>
            <w:rStyle w:val="af"/>
            <w:highlight w:val="green"/>
          </w:rPr>
          <w:t>2.1.</w:t>
        </w:r>
        <w:r w:rsidR="00660A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>Платежное поручение для списания средств с лицевого счета ПБС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_Toc54962702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5</w:t>
        </w:r>
        <w:r w:rsidR="00660A34">
          <w:rPr>
            <w:webHidden/>
          </w:rPr>
          <w:fldChar w:fldCharType="end"/>
        </w:r>
      </w:hyperlink>
    </w:p>
    <w:p w14:paraId="4158E30C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3" w:history="1">
        <w:r w:rsidR="00660A34" w:rsidRPr="00E95214">
          <w:rPr>
            <w:rStyle w:val="af"/>
          </w:rPr>
          <w:t>2.1.1.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</w:rPr>
          <w:t>Назначение и маршрут документа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_Toc54962703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5</w:t>
        </w:r>
        <w:r w:rsidR="00660A34">
          <w:rPr>
            <w:webHidden/>
          </w:rPr>
          <w:fldChar w:fldCharType="end"/>
        </w:r>
      </w:hyperlink>
    </w:p>
    <w:p w14:paraId="0A0B1868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4" w:history="1">
        <w:r w:rsidR="00660A34" w:rsidRPr="00E95214">
          <w:rPr>
            <w:rStyle w:val="af"/>
            <w:highlight w:val="green"/>
          </w:rPr>
          <w:t>2.1.2.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>Описание полей документа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_Toc54962704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5</w:t>
        </w:r>
        <w:r w:rsidR="00660A34">
          <w:rPr>
            <w:webHidden/>
          </w:rPr>
          <w:fldChar w:fldCharType="end"/>
        </w:r>
      </w:hyperlink>
    </w:p>
    <w:p w14:paraId="66B40779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5" w:history="1">
        <w:r w:rsidR="00660A34" w:rsidRPr="00E95214">
          <w:rPr>
            <w:rStyle w:val="af"/>
            <w:highlight w:val="green"/>
          </w:rPr>
          <w:t>2.1.3.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>Макет файла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_Toc54962705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14</w:t>
        </w:r>
        <w:r w:rsidR="00660A34">
          <w:rPr>
            <w:webHidden/>
          </w:rPr>
          <w:fldChar w:fldCharType="end"/>
        </w:r>
      </w:hyperlink>
    </w:p>
    <w:p w14:paraId="238FA7EB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6" w:history="1">
        <w:r w:rsidR="00660A34" w:rsidRPr="00E95214">
          <w:rPr>
            <w:rStyle w:val="af"/>
            <w:highlight w:val="green"/>
          </w:rPr>
          <w:t>2.1.4.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>Пример файла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_Toc54962706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14</w:t>
        </w:r>
        <w:r w:rsidR="00660A34">
          <w:rPr>
            <w:webHidden/>
          </w:rPr>
          <w:fldChar w:fldCharType="end"/>
        </w:r>
      </w:hyperlink>
    </w:p>
    <w:p w14:paraId="5929989E" w14:textId="77777777" w:rsidR="00660A34" w:rsidRDefault="00BF14E3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962707" w:history="1">
        <w:r w:rsidR="00660A34" w:rsidRPr="00E95214">
          <w:rPr>
            <w:rStyle w:val="af"/>
            <w:highlight w:val="green"/>
          </w:rPr>
          <w:t>2.2.</w:t>
        </w:r>
        <w:r w:rsidR="00660A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>Реестр СГ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_Toc54962707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15</w:t>
        </w:r>
        <w:r w:rsidR="00660A34">
          <w:rPr>
            <w:webHidden/>
          </w:rPr>
          <w:fldChar w:fldCharType="end"/>
        </w:r>
      </w:hyperlink>
    </w:p>
    <w:p w14:paraId="2BD0D2B8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8" w:history="1">
        <w:r w:rsidR="00660A34" w:rsidRPr="00E95214">
          <w:rPr>
            <w:rStyle w:val="af"/>
            <w:lang w:val="en-US"/>
          </w:rPr>
          <w:t>2.2.1.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</w:rPr>
          <w:t>Назначение и маршрут документа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_Toc54962708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15</w:t>
        </w:r>
        <w:r w:rsidR="00660A34">
          <w:rPr>
            <w:webHidden/>
          </w:rPr>
          <w:fldChar w:fldCharType="end"/>
        </w:r>
      </w:hyperlink>
    </w:p>
    <w:p w14:paraId="0530B736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09" w:history="1">
        <w:r w:rsidR="00660A34" w:rsidRPr="00E95214">
          <w:rPr>
            <w:rStyle w:val="af"/>
          </w:rPr>
          <w:t>2.2.2.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</w:rPr>
          <w:t xml:space="preserve">Реквизиты электронного сообщения </w:t>
        </w:r>
        <w:r w:rsidR="00660A34" w:rsidRPr="00E95214">
          <w:rPr>
            <w:rStyle w:val="af"/>
            <w:lang w:val="en-US"/>
          </w:rPr>
          <w:t>PacketEPD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_Toc54962709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15</w:t>
        </w:r>
        <w:r w:rsidR="00660A34">
          <w:rPr>
            <w:webHidden/>
          </w:rPr>
          <w:fldChar w:fldCharType="end"/>
        </w:r>
      </w:hyperlink>
    </w:p>
    <w:p w14:paraId="38F14857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10" w:history="1">
        <w:r w:rsidR="00660A34" w:rsidRPr="00E95214">
          <w:rPr>
            <w:rStyle w:val="af"/>
            <w:highlight w:val="green"/>
          </w:rPr>
          <w:t>2.2.3.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 xml:space="preserve">Реквизиты электронного сообщения </w:t>
        </w:r>
        <w:r w:rsidR="00660A34" w:rsidRPr="00E95214">
          <w:rPr>
            <w:rStyle w:val="af"/>
            <w:highlight w:val="green"/>
            <w:lang w:val="en-US"/>
          </w:rPr>
          <w:t>ED101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_Toc54962710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16</w:t>
        </w:r>
        <w:r w:rsidR="00660A34">
          <w:rPr>
            <w:webHidden/>
          </w:rPr>
          <w:fldChar w:fldCharType="end"/>
        </w:r>
      </w:hyperlink>
    </w:p>
    <w:p w14:paraId="1B711483" w14:textId="77777777" w:rsidR="00660A34" w:rsidRDefault="00BF14E3">
      <w:pPr>
        <w:pStyle w:val="35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54962711" w:history="1">
        <w:r w:rsidR="00660A34" w:rsidRPr="00E95214">
          <w:rPr>
            <w:rStyle w:val="af"/>
            <w:highlight w:val="green"/>
            <w:lang w:val="en-US"/>
          </w:rPr>
          <w:t>2.2.4.</w:t>
        </w:r>
        <w:r w:rsidR="00660A34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660A34" w:rsidRPr="00E95214">
          <w:rPr>
            <w:rStyle w:val="af"/>
            <w:highlight w:val="green"/>
          </w:rPr>
          <w:t xml:space="preserve">Пример </w:t>
        </w:r>
        <w:r w:rsidR="00660A34" w:rsidRPr="00E95214">
          <w:rPr>
            <w:rStyle w:val="af"/>
            <w:highlight w:val="green"/>
            <w:lang w:val="en-US"/>
          </w:rPr>
          <w:t>XML</w:t>
        </w:r>
        <w:r w:rsidR="00660A34">
          <w:rPr>
            <w:webHidden/>
          </w:rPr>
          <w:tab/>
        </w:r>
        <w:r w:rsidR="00660A34">
          <w:rPr>
            <w:webHidden/>
          </w:rPr>
          <w:fldChar w:fldCharType="begin"/>
        </w:r>
        <w:r w:rsidR="00660A34">
          <w:rPr>
            <w:webHidden/>
          </w:rPr>
          <w:instrText xml:space="preserve"> PAGEREF _Toc54962711 \h </w:instrText>
        </w:r>
        <w:r w:rsidR="00660A34">
          <w:rPr>
            <w:webHidden/>
          </w:rPr>
        </w:r>
        <w:r w:rsidR="00660A34">
          <w:rPr>
            <w:webHidden/>
          </w:rPr>
          <w:fldChar w:fldCharType="separate"/>
        </w:r>
        <w:r w:rsidR="00660A34">
          <w:rPr>
            <w:webHidden/>
          </w:rPr>
          <w:t>17</w:t>
        </w:r>
        <w:r w:rsidR="00660A34">
          <w:rPr>
            <w:webHidden/>
          </w:rPr>
          <w:fldChar w:fldCharType="end"/>
        </w:r>
      </w:hyperlink>
    </w:p>
    <w:p w14:paraId="3251C860" w14:textId="28653F4E" w:rsidR="00CF66F7" w:rsidRPr="00E30BAF" w:rsidRDefault="00CF66F7" w:rsidP="00CF66F7">
      <w:pPr>
        <w:pStyle w:val="12"/>
        <w:jc w:val="both"/>
      </w:pPr>
      <w:r w:rsidRPr="00E30BAF">
        <w:lastRenderedPageBreak/>
        <w:fldChar w:fldCharType="end"/>
      </w:r>
      <w:bookmarkStart w:id="1" w:name="_Toc471905075"/>
      <w:bookmarkStart w:id="2" w:name="_Toc473058706"/>
      <w:bookmarkStart w:id="3" w:name="_Toc54962700"/>
      <w:r w:rsidRPr="00E30BAF">
        <w:t>Общее описание документа</w:t>
      </w:r>
      <w:bookmarkEnd w:id="1"/>
      <w:bookmarkEnd w:id="2"/>
      <w:bookmarkEnd w:id="3"/>
    </w:p>
    <w:p w14:paraId="157D8413" w14:textId="7065F6D6" w:rsidR="00CF66F7" w:rsidRPr="00E30BAF" w:rsidRDefault="00CF66F7" w:rsidP="00CF66F7">
      <w:pPr>
        <w:pStyle w:val="OTRNormal"/>
        <w:rPr>
          <w:bdr w:val="none" w:sz="0" w:space="0" w:color="auto" w:frame="1"/>
        </w:rPr>
      </w:pPr>
      <w:r w:rsidRPr="00010E00">
        <w:rPr>
          <w:szCs w:val="24"/>
          <w:bdr w:val="none" w:sz="0" w:space="0" w:color="auto" w:frame="1"/>
        </w:rPr>
        <w:t xml:space="preserve">Дополнение определяет </w:t>
      </w:r>
      <w:r>
        <w:rPr>
          <w:szCs w:val="24"/>
          <w:bdr w:val="none" w:sz="0" w:space="0" w:color="auto" w:frame="1"/>
        </w:rPr>
        <w:t>изменение</w:t>
      </w:r>
      <w:r w:rsidRPr="00010E00">
        <w:rPr>
          <w:szCs w:val="24"/>
          <w:bdr w:val="none" w:sz="0" w:space="0" w:color="auto" w:frame="1"/>
        </w:rPr>
        <w:t xml:space="preserve"> требований к форматам </w:t>
      </w:r>
      <w:r w:rsidR="0024175A" w:rsidRPr="00981751">
        <w:rPr>
          <w:szCs w:val="24"/>
          <w:bdr w:val="none" w:sz="0" w:space="0" w:color="auto" w:frame="1"/>
          <w:lang w:val="en-US"/>
        </w:rPr>
        <w:t>xml</w:t>
      </w:r>
      <w:r w:rsidR="0024175A" w:rsidRPr="00981751">
        <w:rPr>
          <w:szCs w:val="24"/>
          <w:bdr w:val="none" w:sz="0" w:space="0" w:color="auto" w:frame="1"/>
        </w:rPr>
        <w:t xml:space="preserve">- и </w:t>
      </w:r>
      <w:r w:rsidRPr="00981751">
        <w:rPr>
          <w:szCs w:val="24"/>
          <w:bdr w:val="none" w:sz="0" w:space="0" w:color="auto" w:frame="1"/>
          <w:lang w:val="en-US"/>
        </w:rPr>
        <w:t>txt</w:t>
      </w:r>
      <w:r>
        <w:rPr>
          <w:szCs w:val="24"/>
          <w:bdr w:val="none" w:sz="0" w:space="0" w:color="auto" w:frame="1"/>
        </w:rPr>
        <w:t>-</w:t>
      </w:r>
      <w:r w:rsidR="00C0465B">
        <w:rPr>
          <w:szCs w:val="24"/>
          <w:bdr w:val="none" w:sz="0" w:space="0" w:color="auto" w:frame="1"/>
        </w:rPr>
        <w:t xml:space="preserve">файлов </w:t>
      </w:r>
      <w:r w:rsidR="00C0465B" w:rsidRPr="00542F15">
        <w:t>при передаче документов</w:t>
      </w:r>
      <w:r w:rsidRPr="00010E00">
        <w:rPr>
          <w:szCs w:val="24"/>
          <w:bdr w:val="none" w:sz="0" w:space="0" w:color="auto" w:frame="1"/>
        </w:rPr>
        <w:t xml:space="preserve">, представленных в таблице </w:t>
      </w:r>
      <w:r w:rsidRPr="00010E00">
        <w:rPr>
          <w:szCs w:val="24"/>
          <w:bdr w:val="none" w:sz="0" w:space="0" w:color="auto" w:frame="1"/>
        </w:rPr>
        <w:fldChar w:fldCharType="begin"/>
      </w:r>
      <w:r w:rsidRPr="00010E00">
        <w:rPr>
          <w:szCs w:val="24"/>
          <w:bdr w:val="none" w:sz="0" w:space="0" w:color="auto" w:frame="1"/>
        </w:rPr>
        <w:instrText xml:space="preserve"> REF _Ref506546555 \h  \* MERGEFORMAT </w:instrText>
      </w:r>
      <w:r w:rsidRPr="00010E00">
        <w:rPr>
          <w:szCs w:val="24"/>
          <w:bdr w:val="none" w:sz="0" w:space="0" w:color="auto" w:frame="1"/>
        </w:rPr>
      </w:r>
      <w:r w:rsidRPr="00010E00">
        <w:rPr>
          <w:szCs w:val="24"/>
          <w:bdr w:val="none" w:sz="0" w:space="0" w:color="auto" w:frame="1"/>
        </w:rPr>
        <w:fldChar w:fldCharType="separate"/>
      </w:r>
      <w:r w:rsidR="009A6199">
        <w:rPr>
          <w:noProof/>
        </w:rPr>
        <w:t>1</w:t>
      </w:r>
      <w:r w:rsidRPr="00010E00">
        <w:rPr>
          <w:szCs w:val="24"/>
          <w:bdr w:val="none" w:sz="0" w:space="0" w:color="auto" w:frame="1"/>
        </w:rPr>
        <w:fldChar w:fldCharType="end"/>
      </w:r>
      <w:r w:rsidRPr="00E30BAF">
        <w:rPr>
          <w:szCs w:val="24"/>
          <w:bdr w:val="none" w:sz="0" w:space="0" w:color="auto" w:frame="1"/>
        </w:rPr>
        <w:t xml:space="preserve">. </w:t>
      </w:r>
    </w:p>
    <w:p w14:paraId="0B4091C4" w14:textId="083BE705" w:rsidR="00CF66F7" w:rsidRPr="00E30BAF" w:rsidRDefault="0022759E" w:rsidP="00CF66F7">
      <w:pPr>
        <w:pStyle w:val="OTRTableTitle"/>
        <w:numPr>
          <w:ilvl w:val="0"/>
          <w:numId w:val="1"/>
        </w:numPr>
        <w:tabs>
          <w:tab w:val="clear" w:pos="1260"/>
          <w:tab w:val="left" w:pos="1276"/>
        </w:tabs>
        <w:ind w:left="425" w:hanging="357"/>
        <w:rPr>
          <w:szCs w:val="24"/>
          <w:bdr w:val="none" w:sz="0" w:space="0" w:color="auto" w:frame="1"/>
        </w:rPr>
      </w:pP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bookmarkStart w:id="4" w:name="_Ref506546555"/>
      <w:r w:rsidR="009A6199">
        <w:rPr>
          <w:noProof/>
        </w:rPr>
        <w:t>1</w:t>
      </w:r>
      <w:bookmarkEnd w:id="4"/>
      <w:r>
        <w:rPr>
          <w:noProof/>
        </w:rPr>
        <w:fldChar w:fldCharType="end"/>
      </w:r>
      <w:r w:rsidR="00325C44">
        <w:rPr>
          <w:noProof/>
        </w:rPr>
        <w:t xml:space="preserve">. </w:t>
      </w:r>
      <w:r w:rsidR="00CF66F7" w:rsidRPr="00E30BAF">
        <w:t>Описание типов (маркеров) документов</w:t>
      </w:r>
    </w:p>
    <w:tbl>
      <w:tblPr>
        <w:tblpPr w:leftFromText="180" w:rightFromText="180" w:vertAnchor="text" w:tblpXSpec="righ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992"/>
        <w:gridCol w:w="1241"/>
        <w:gridCol w:w="1276"/>
        <w:gridCol w:w="2802"/>
      </w:tblGrid>
      <w:tr w:rsidR="00CF66F7" w:rsidRPr="00EA6F49" w14:paraId="62D69A86" w14:textId="77777777" w:rsidTr="00CB1360">
        <w:trPr>
          <w:trHeight w:val="240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24BCE8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Наименование документа (справочника)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FECAA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Код массива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D73489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Маркер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075280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Номер версии ТФФ документа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F4AD1A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Дата вступления в действие версии требований к форматам файлов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A1858E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Дата окончания действия предыдущей версии требований к форматам файлов документа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D5A85" w14:textId="77777777" w:rsidR="00CF66F7" w:rsidRPr="00EA6F49" w:rsidRDefault="00CF66F7" w:rsidP="007A251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EA6F49">
              <w:rPr>
                <w:sz w:val="22"/>
                <w:szCs w:val="22"/>
              </w:rPr>
              <w:t>Основание изменений</w:t>
            </w:r>
          </w:p>
        </w:tc>
      </w:tr>
      <w:tr w:rsidR="00FA5565" w:rsidRPr="00EA6F49" w14:paraId="186D208E" w14:textId="77777777" w:rsidTr="00CB1360">
        <w:tc>
          <w:tcPr>
            <w:tcW w:w="2127" w:type="dxa"/>
            <w:shd w:val="clear" w:color="auto" w:fill="auto"/>
          </w:tcPr>
          <w:p w14:paraId="2B3D9BEE" w14:textId="10A29D7F" w:rsidR="00FA5565" w:rsidRPr="00EA6F49" w:rsidRDefault="00FA5565" w:rsidP="00FA5565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lang w:eastAsia="en-US"/>
              </w:rPr>
            </w:pPr>
            <w:r w:rsidRPr="00DD38A0">
              <w:rPr>
                <w:sz w:val="22"/>
              </w:rPr>
              <w:t>Платежное поручение для списания средств с лицевого счета ПБС</w:t>
            </w:r>
          </w:p>
        </w:tc>
        <w:tc>
          <w:tcPr>
            <w:tcW w:w="709" w:type="dxa"/>
          </w:tcPr>
          <w:p w14:paraId="7593CAD5" w14:textId="087106FC" w:rsidR="00FA5565" w:rsidRPr="00EA6F49" w:rsidRDefault="00FA5565" w:rsidP="00FA5565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</w:rPr>
            </w:pPr>
            <w:r w:rsidRPr="00C0465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D93142" w14:textId="047EF4E2" w:rsidR="00FA5565" w:rsidRPr="00EA6F49" w:rsidRDefault="00FA5565" w:rsidP="00FA5565">
            <w:pPr>
              <w:keepNext/>
              <w:keepLines/>
              <w:spacing w:before="60" w:after="60"/>
              <w:ind w:firstLine="0"/>
              <w:contextualSpacing/>
              <w:rPr>
                <w:b/>
                <w:szCs w:val="22"/>
                <w:highlight w:val="green"/>
                <w:lang w:val="en-US"/>
              </w:rPr>
            </w:pPr>
            <w:r w:rsidRPr="00DD38A0">
              <w:rPr>
                <w:b/>
                <w:sz w:val="22"/>
                <w:lang w:val="en-US"/>
              </w:rPr>
              <w:t>PP</w:t>
            </w:r>
          </w:p>
        </w:tc>
        <w:tc>
          <w:tcPr>
            <w:tcW w:w="992" w:type="dxa"/>
            <w:shd w:val="clear" w:color="auto" w:fill="auto"/>
          </w:tcPr>
          <w:p w14:paraId="44438FC3" w14:textId="221F819D" w:rsidR="00FA5565" w:rsidRPr="00EA6F49" w:rsidRDefault="00FA5565" w:rsidP="00B710B0">
            <w:pPr>
              <w:keepNext/>
              <w:keepLines/>
              <w:widowControl w:val="0"/>
              <w:tabs>
                <w:tab w:val="left" w:pos="1985"/>
                <w:tab w:val="left" w:pos="2127"/>
              </w:tabs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 w:rsidRPr="00C016DD">
              <w:rPr>
                <w:sz w:val="22"/>
                <w:highlight w:val="green"/>
                <w:lang w:val="en-US"/>
              </w:rPr>
              <w:t>20</w:t>
            </w:r>
            <w:r w:rsidRPr="00C016DD">
              <w:rPr>
                <w:sz w:val="22"/>
                <w:highlight w:val="green"/>
              </w:rPr>
              <w:t>20</w:t>
            </w:r>
            <w:r w:rsidRPr="00C016DD">
              <w:rPr>
                <w:sz w:val="22"/>
                <w:highlight w:val="green"/>
                <w:lang w:val="en-US"/>
              </w:rPr>
              <w:t>.</w:t>
            </w:r>
            <w:r>
              <w:rPr>
                <w:sz w:val="22"/>
                <w:highlight w:val="green"/>
              </w:rPr>
              <w:t>1</w:t>
            </w:r>
            <w:r w:rsidR="00B710B0">
              <w:rPr>
                <w:sz w:val="22"/>
                <w:highlight w:val="green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6EEEFD0F" w14:textId="328C1C3B" w:rsidR="00FA5565" w:rsidRPr="00EA6F49" w:rsidRDefault="00FA5565" w:rsidP="00FA5565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 w:rsidRPr="00C0465B">
              <w:rPr>
                <w:sz w:val="22"/>
                <w:szCs w:val="22"/>
                <w:highlight w:val="green"/>
              </w:rPr>
              <w:t>01.1</w:t>
            </w:r>
            <w:r>
              <w:rPr>
                <w:sz w:val="22"/>
                <w:szCs w:val="22"/>
                <w:highlight w:val="green"/>
                <w:lang w:val="en-US"/>
              </w:rPr>
              <w:t>1</w:t>
            </w:r>
            <w:r w:rsidRPr="00C0465B">
              <w:rPr>
                <w:sz w:val="22"/>
                <w:szCs w:val="22"/>
                <w:highlight w:val="green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14:paraId="616F24C1" w14:textId="20C9A051" w:rsidR="00FA5565" w:rsidRPr="00EA6F49" w:rsidRDefault="00082690" w:rsidP="00B710B0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  <w:lang w:val="en-US"/>
              </w:rPr>
              <w:t>01</w:t>
            </w:r>
            <w:r>
              <w:rPr>
                <w:sz w:val="22"/>
                <w:szCs w:val="22"/>
                <w:highlight w:val="green"/>
              </w:rPr>
              <w:t>.</w:t>
            </w:r>
            <w:r>
              <w:rPr>
                <w:sz w:val="22"/>
                <w:szCs w:val="22"/>
                <w:highlight w:val="green"/>
                <w:lang w:val="en-US"/>
              </w:rPr>
              <w:t>12</w:t>
            </w:r>
            <w:r w:rsidR="00FA5565" w:rsidRPr="00C0465B">
              <w:rPr>
                <w:sz w:val="22"/>
                <w:szCs w:val="22"/>
                <w:highlight w:val="green"/>
              </w:rPr>
              <w:t>.2020</w:t>
            </w:r>
          </w:p>
        </w:tc>
        <w:tc>
          <w:tcPr>
            <w:tcW w:w="2802" w:type="dxa"/>
            <w:shd w:val="clear" w:color="auto" w:fill="auto"/>
          </w:tcPr>
          <w:p w14:paraId="7FE1E723" w14:textId="0D05014E" w:rsidR="00FA5565" w:rsidRPr="00EA6F49" w:rsidRDefault="00FA5565" w:rsidP="00FA5565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FF626C">
              <w:rPr>
                <w:sz w:val="22"/>
                <w:szCs w:val="22"/>
                <w:highlight w:val="green"/>
              </w:rPr>
              <w:t>Указание Банка России от 14.10.2019 № 5286-У «О порядке указания кода вида дохода в распоряжениях о переводе денежных средств»</w:t>
            </w:r>
          </w:p>
        </w:tc>
      </w:tr>
      <w:tr w:rsidR="00B710B0" w:rsidRPr="00EA6F49" w14:paraId="41688360" w14:textId="77777777" w:rsidTr="00CB1360">
        <w:tc>
          <w:tcPr>
            <w:tcW w:w="2127" w:type="dxa"/>
            <w:shd w:val="clear" w:color="auto" w:fill="auto"/>
          </w:tcPr>
          <w:p w14:paraId="549276AE" w14:textId="7044C694" w:rsidR="00B710B0" w:rsidRPr="00056338" w:rsidRDefault="00B710B0" w:rsidP="00B710B0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</w:rPr>
            </w:pPr>
            <w:r w:rsidRPr="00B710B0">
              <w:rPr>
                <w:bCs/>
                <w:sz w:val="22"/>
                <w:szCs w:val="22"/>
              </w:rPr>
              <w:t>Реестр СГ</w:t>
            </w:r>
          </w:p>
        </w:tc>
        <w:tc>
          <w:tcPr>
            <w:tcW w:w="709" w:type="dxa"/>
          </w:tcPr>
          <w:p w14:paraId="11DFD624" w14:textId="2BFBE94F" w:rsidR="00B710B0" w:rsidRPr="00056338" w:rsidRDefault="00B710B0" w:rsidP="00B710B0">
            <w:pPr>
              <w:keepNext/>
              <w:keepLines/>
              <w:spacing w:before="60" w:after="60"/>
              <w:ind w:firstLine="0"/>
              <w:contextualSpacing/>
              <w:rPr>
                <w:b/>
                <w:szCs w:val="22"/>
              </w:rPr>
            </w:pPr>
            <w:proofErr w:type="spellStart"/>
            <w:r w:rsidRPr="00542F15">
              <w:rPr>
                <w:bCs/>
              </w:rPr>
              <w:t>ProcessReestrSG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26F041" w14:textId="1F8FBC7D" w:rsidR="00B710B0" w:rsidRPr="00C0465B" w:rsidRDefault="00B710B0" w:rsidP="00B710B0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 w:rsidRPr="00B710B0">
              <w:rPr>
                <w:b/>
                <w:bCs/>
                <w:sz w:val="22"/>
                <w:szCs w:val="22"/>
                <w:lang w:val="en-US"/>
              </w:rPr>
              <w:t>RS</w:t>
            </w:r>
          </w:p>
        </w:tc>
        <w:tc>
          <w:tcPr>
            <w:tcW w:w="992" w:type="dxa"/>
            <w:shd w:val="clear" w:color="auto" w:fill="auto"/>
          </w:tcPr>
          <w:p w14:paraId="17DBCAE7" w14:textId="3EACA111" w:rsidR="00B710B0" w:rsidRPr="00056338" w:rsidDel="006003FB" w:rsidRDefault="00B710B0" w:rsidP="00B710B0">
            <w:pPr>
              <w:keepNext/>
              <w:keepLines/>
              <w:widowControl w:val="0"/>
              <w:tabs>
                <w:tab w:val="left" w:pos="1985"/>
                <w:tab w:val="left" w:pos="2127"/>
              </w:tabs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 w:rsidRPr="00FF626C">
              <w:rPr>
                <w:sz w:val="22"/>
                <w:szCs w:val="22"/>
                <w:highlight w:val="green"/>
              </w:rPr>
              <w:t>3.0</w:t>
            </w:r>
          </w:p>
        </w:tc>
        <w:tc>
          <w:tcPr>
            <w:tcW w:w="1241" w:type="dxa"/>
            <w:shd w:val="clear" w:color="auto" w:fill="auto"/>
          </w:tcPr>
          <w:p w14:paraId="6603B8DD" w14:textId="2F2E31F5" w:rsidR="00B710B0" w:rsidRPr="00056338" w:rsidRDefault="00B710B0" w:rsidP="00B710B0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 w:rsidRPr="00C0465B">
              <w:rPr>
                <w:sz w:val="22"/>
                <w:szCs w:val="22"/>
                <w:highlight w:val="green"/>
              </w:rPr>
              <w:t>01.1</w:t>
            </w:r>
            <w:r>
              <w:rPr>
                <w:sz w:val="22"/>
                <w:szCs w:val="22"/>
                <w:highlight w:val="green"/>
                <w:lang w:val="en-US"/>
              </w:rPr>
              <w:t>1</w:t>
            </w:r>
            <w:r w:rsidRPr="00C0465B">
              <w:rPr>
                <w:sz w:val="22"/>
                <w:szCs w:val="22"/>
                <w:highlight w:val="green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14:paraId="37D7D1EC" w14:textId="56DD96F5" w:rsidR="00B710B0" w:rsidRPr="00056338" w:rsidRDefault="00082690" w:rsidP="00B710B0">
            <w:pPr>
              <w:keepNext/>
              <w:keepLines/>
              <w:spacing w:before="60" w:after="60"/>
              <w:ind w:firstLine="0"/>
              <w:contextualSpacing/>
              <w:rPr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01.12</w:t>
            </w:r>
            <w:r w:rsidR="00B710B0" w:rsidRPr="00C0465B">
              <w:rPr>
                <w:sz w:val="22"/>
                <w:szCs w:val="22"/>
                <w:highlight w:val="green"/>
              </w:rPr>
              <w:t>.2020</w:t>
            </w:r>
          </w:p>
        </w:tc>
        <w:tc>
          <w:tcPr>
            <w:tcW w:w="2802" w:type="dxa"/>
            <w:shd w:val="clear" w:color="auto" w:fill="auto"/>
          </w:tcPr>
          <w:p w14:paraId="6D9D2A31" w14:textId="66D89BAA" w:rsidR="00B710B0" w:rsidRPr="00056338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FF626C">
              <w:rPr>
                <w:sz w:val="22"/>
                <w:szCs w:val="22"/>
                <w:highlight w:val="green"/>
              </w:rPr>
              <w:t>Указание Банка России от 14.10.2019 № 5286-У «О порядке указания кода вида дохода в распоряжениях о переводе денежных средств»</w:t>
            </w:r>
          </w:p>
        </w:tc>
      </w:tr>
    </w:tbl>
    <w:p w14:paraId="7DE99D19" w14:textId="77777777" w:rsidR="00031355" w:rsidRPr="00BD506E" w:rsidRDefault="00031355" w:rsidP="00CF66F7">
      <w:pPr>
        <w:rPr>
          <w:b/>
          <w:i/>
        </w:rPr>
      </w:pPr>
      <w:bookmarkStart w:id="5" w:name="_Toc27488604"/>
      <w:bookmarkStart w:id="6" w:name="_Toc5612067"/>
      <w:bookmarkStart w:id="7" w:name="_Toc27474276"/>
      <w:bookmarkStart w:id="8" w:name="_Toc532205037"/>
      <w:bookmarkStart w:id="9" w:name="_Document_RQ"/>
      <w:bookmarkStart w:id="10" w:name="_Toc499621494"/>
      <w:bookmarkStart w:id="11" w:name="_Toc515277143"/>
      <w:bookmarkStart w:id="12" w:name="_Toc499621538"/>
      <w:bookmarkStart w:id="13" w:name="_Document_KZ"/>
      <w:bookmarkStart w:id="14" w:name="_Toc499621749"/>
      <w:bookmarkStart w:id="15" w:name="_Toc509477088"/>
      <w:bookmarkStart w:id="16" w:name="_Document_BH"/>
      <w:bookmarkStart w:id="17" w:name="_Toc483571183"/>
      <w:bookmarkStart w:id="18" w:name="_Document_BU"/>
      <w:bookmarkStart w:id="19" w:name="_Toc483570968"/>
      <w:bookmarkStart w:id="20" w:name="_Document_BN"/>
      <w:bookmarkStart w:id="21" w:name="_Toc499621503"/>
      <w:bookmarkStart w:id="22" w:name="_Document_ZA"/>
      <w:bookmarkStart w:id="23" w:name="_Toc416192416"/>
      <w:bookmarkStart w:id="24" w:name="_Ref465283763"/>
      <w:bookmarkStart w:id="25" w:name="_Toc483405674"/>
      <w:bookmarkStart w:id="26" w:name="_Toc486445729"/>
    </w:p>
    <w:p w14:paraId="65E95C92" w14:textId="449144C6" w:rsidR="00B710B0" w:rsidRPr="00542F15" w:rsidRDefault="00B710B0" w:rsidP="00B710B0">
      <w:pPr>
        <w:pStyle w:val="12"/>
        <w:tabs>
          <w:tab w:val="num" w:pos="284"/>
        </w:tabs>
        <w:ind w:left="284" w:hanging="284"/>
      </w:pPr>
      <w:bookmarkStart w:id="27" w:name="_Ref488399077"/>
      <w:bookmarkStart w:id="28" w:name="_Toc48049906"/>
      <w:bookmarkStart w:id="29" w:name="_Toc54962701"/>
      <w:bookmarkEnd w:id="5"/>
      <w:r w:rsidRPr="00542F15">
        <w:lastRenderedPageBreak/>
        <w:t>Требования к составу информации при передаче документов</w:t>
      </w:r>
      <w:bookmarkEnd w:id="27"/>
      <w:bookmarkEnd w:id="28"/>
      <w:bookmarkEnd w:id="29"/>
    </w:p>
    <w:p w14:paraId="7478EF2D" w14:textId="77777777" w:rsidR="00B710B0" w:rsidRPr="00EB679E" w:rsidRDefault="00B710B0" w:rsidP="00B710B0">
      <w:pPr>
        <w:pStyle w:val="23"/>
        <w:tabs>
          <w:tab w:val="clear" w:pos="576"/>
          <w:tab w:val="num" w:pos="284"/>
        </w:tabs>
        <w:suppressAutoHyphens w:val="0"/>
        <w:spacing w:after="120"/>
        <w:ind w:left="851" w:hanging="567"/>
        <w:contextualSpacing w:val="0"/>
        <w:jc w:val="both"/>
        <w:rPr>
          <w:highlight w:val="green"/>
        </w:rPr>
      </w:pPr>
      <w:bookmarkStart w:id="30" w:name="_Toc48049066"/>
      <w:bookmarkStart w:id="31" w:name="_Toc54962702"/>
      <w:bookmarkStart w:id="32" w:name="_Document_PP"/>
      <w:bookmarkStart w:id="33" w:name="_Toc49936381"/>
      <w:r w:rsidRPr="00EB679E">
        <w:rPr>
          <w:highlight w:val="green"/>
        </w:rPr>
        <w:t>Платежное поручение для списания средств с лицевого счета ПБС</w:t>
      </w:r>
      <w:bookmarkEnd w:id="30"/>
      <w:bookmarkEnd w:id="31"/>
    </w:p>
    <w:p w14:paraId="5E7C839D" w14:textId="77777777" w:rsidR="00B710B0" w:rsidRPr="00DD38A0" w:rsidRDefault="00B710B0" w:rsidP="00B710B0">
      <w:pPr>
        <w:pStyle w:val="32"/>
        <w:keepLines w:val="0"/>
        <w:tabs>
          <w:tab w:val="clear" w:pos="720"/>
          <w:tab w:val="num" w:pos="284"/>
        </w:tabs>
        <w:suppressAutoHyphens w:val="0"/>
        <w:spacing w:after="120"/>
        <w:ind w:left="1418" w:hanging="738"/>
        <w:contextualSpacing w:val="0"/>
        <w:jc w:val="both"/>
      </w:pPr>
      <w:bookmarkStart w:id="34" w:name="_Toc48049067"/>
      <w:bookmarkStart w:id="35" w:name="_Toc54962703"/>
      <w:bookmarkEnd w:id="32"/>
      <w:r w:rsidRPr="00DD38A0">
        <w:t>Назначение и маршрут документа</w:t>
      </w:r>
      <w:bookmarkEnd w:id="34"/>
      <w:bookmarkEnd w:id="35"/>
    </w:p>
    <w:p w14:paraId="69D1F806" w14:textId="5C936329" w:rsidR="00B710B0" w:rsidRPr="00DD38A0" w:rsidRDefault="00B710B0" w:rsidP="00B710B0">
      <w:pPr>
        <w:pStyle w:val="OTRTableTitle"/>
        <w:numPr>
          <w:ilvl w:val="0"/>
          <w:numId w:val="1"/>
        </w:numPr>
        <w:tabs>
          <w:tab w:val="clear" w:pos="1842"/>
        </w:tabs>
        <w:ind w:left="1260" w:hanging="360"/>
      </w:pP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9A6199"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 xml:space="preserve">. </w:t>
      </w:r>
      <w:r w:rsidRPr="00DD38A0">
        <w:t>Маршрут документа «Платежное поручение для списания средств с лицевого счета ПБС»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4558"/>
        <w:gridCol w:w="2880"/>
      </w:tblGrid>
      <w:tr w:rsidR="00B710B0" w:rsidRPr="00DD38A0" w14:paraId="78BC7B4F" w14:textId="77777777" w:rsidTr="00660A34">
        <w:tc>
          <w:tcPr>
            <w:tcW w:w="2390" w:type="dxa"/>
            <w:shd w:val="clear" w:color="auto" w:fill="E6E6E6"/>
          </w:tcPr>
          <w:p w14:paraId="3724DDCA" w14:textId="77777777" w:rsidR="00B710B0" w:rsidRPr="00DD38A0" w:rsidRDefault="00B710B0" w:rsidP="00B710B0">
            <w:pPr>
              <w:pStyle w:val="OTRTableHead"/>
              <w:widowControl w:val="0"/>
              <w:ind w:firstLine="0"/>
            </w:pPr>
            <w:r w:rsidRPr="00DD38A0">
              <w:t>Отправитель</w:t>
            </w:r>
          </w:p>
        </w:tc>
        <w:tc>
          <w:tcPr>
            <w:tcW w:w="4558" w:type="dxa"/>
            <w:shd w:val="clear" w:color="auto" w:fill="E6E6E6"/>
          </w:tcPr>
          <w:p w14:paraId="1C5D5F88" w14:textId="77777777" w:rsidR="00B710B0" w:rsidRPr="00DD38A0" w:rsidRDefault="00B710B0" w:rsidP="00B710B0">
            <w:pPr>
              <w:pStyle w:val="OTRTableHead"/>
              <w:widowControl w:val="0"/>
              <w:ind w:firstLine="0"/>
            </w:pPr>
            <w:r w:rsidRPr="00DD38A0">
              <w:t>Получатель</w:t>
            </w:r>
          </w:p>
        </w:tc>
        <w:tc>
          <w:tcPr>
            <w:tcW w:w="2880" w:type="dxa"/>
            <w:shd w:val="clear" w:color="auto" w:fill="E6E6E6"/>
          </w:tcPr>
          <w:p w14:paraId="4526B361" w14:textId="77777777" w:rsidR="00B710B0" w:rsidRPr="00DD38A0" w:rsidRDefault="00B710B0" w:rsidP="00B710B0">
            <w:pPr>
              <w:pStyle w:val="OTRTableHead"/>
              <w:widowControl w:val="0"/>
              <w:ind w:firstLine="0"/>
            </w:pPr>
            <w:r w:rsidRPr="00DD38A0">
              <w:t>Примечание</w:t>
            </w:r>
          </w:p>
        </w:tc>
      </w:tr>
      <w:tr w:rsidR="00B710B0" w:rsidRPr="00DD38A0" w14:paraId="21D953C5" w14:textId="77777777" w:rsidTr="00660A34">
        <w:tc>
          <w:tcPr>
            <w:tcW w:w="2390" w:type="dxa"/>
            <w:shd w:val="clear" w:color="auto" w:fill="auto"/>
          </w:tcPr>
          <w:p w14:paraId="71D37531" w14:textId="77777777" w:rsidR="00B710B0" w:rsidRPr="00DD38A0" w:rsidRDefault="00B710B0" w:rsidP="00B710B0">
            <w:pPr>
              <w:spacing w:before="60" w:after="60"/>
              <w:ind w:firstLine="0"/>
            </w:pPr>
            <w:proofErr w:type="spellStart"/>
            <w:r w:rsidRPr="00DD38A0">
              <w:rPr>
                <w:sz w:val="22"/>
              </w:rPr>
              <w:t>ОрФК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14:paraId="5843BD6E" w14:textId="77777777" w:rsidR="00B710B0" w:rsidRPr="00DD38A0" w:rsidRDefault="00B710B0" w:rsidP="00B710B0">
            <w:pPr>
              <w:spacing w:before="60" w:after="60"/>
              <w:ind w:firstLine="0"/>
            </w:pPr>
            <w:proofErr w:type="spellStart"/>
            <w:r w:rsidRPr="00DD38A0">
              <w:rPr>
                <w:sz w:val="22"/>
              </w:rPr>
              <w:t>ОрФК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9C6FCB4" w14:textId="77777777" w:rsidR="00B710B0" w:rsidRPr="00DD38A0" w:rsidRDefault="00B710B0" w:rsidP="00B710B0">
            <w:pPr>
              <w:spacing w:before="60" w:after="60"/>
              <w:ind w:firstLine="0"/>
            </w:pPr>
          </w:p>
        </w:tc>
      </w:tr>
      <w:tr w:rsidR="00B710B0" w:rsidRPr="00DD38A0" w14:paraId="4EDB1369" w14:textId="77777777" w:rsidTr="00660A34">
        <w:tc>
          <w:tcPr>
            <w:tcW w:w="2390" w:type="dxa"/>
            <w:shd w:val="clear" w:color="auto" w:fill="auto"/>
          </w:tcPr>
          <w:p w14:paraId="296F5FE5" w14:textId="77777777" w:rsidR="00B710B0" w:rsidRPr="00DD38A0" w:rsidRDefault="00B710B0" w:rsidP="00B710B0">
            <w:pPr>
              <w:spacing w:before="60" w:after="60"/>
              <w:ind w:firstLine="0"/>
            </w:pPr>
            <w:proofErr w:type="spellStart"/>
            <w:r w:rsidRPr="00DD38A0">
              <w:rPr>
                <w:sz w:val="22"/>
              </w:rPr>
              <w:t>ОрФК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14:paraId="30BE97EE" w14:textId="77777777" w:rsidR="00B710B0" w:rsidRPr="00DD38A0" w:rsidRDefault="00B710B0" w:rsidP="00B710B0">
            <w:pPr>
              <w:spacing w:before="60" w:after="60"/>
              <w:ind w:firstLine="0"/>
            </w:pPr>
            <w:r w:rsidRPr="00DD38A0">
              <w:rPr>
                <w:sz w:val="22"/>
              </w:rPr>
              <w:t>ПБС</w:t>
            </w:r>
          </w:p>
        </w:tc>
        <w:tc>
          <w:tcPr>
            <w:tcW w:w="2880" w:type="dxa"/>
            <w:shd w:val="clear" w:color="auto" w:fill="auto"/>
          </w:tcPr>
          <w:p w14:paraId="1AD740BB" w14:textId="77777777" w:rsidR="00B710B0" w:rsidRPr="00DD38A0" w:rsidRDefault="00B710B0" w:rsidP="00B710B0">
            <w:pPr>
              <w:spacing w:before="60" w:after="60"/>
              <w:ind w:firstLine="0"/>
            </w:pPr>
          </w:p>
        </w:tc>
      </w:tr>
      <w:tr w:rsidR="00B710B0" w:rsidRPr="00DD38A0" w14:paraId="51171976" w14:textId="77777777" w:rsidTr="00660A34">
        <w:tc>
          <w:tcPr>
            <w:tcW w:w="2390" w:type="dxa"/>
            <w:shd w:val="clear" w:color="auto" w:fill="auto"/>
          </w:tcPr>
          <w:p w14:paraId="458475F1" w14:textId="77777777" w:rsidR="00B710B0" w:rsidRPr="00DD38A0" w:rsidRDefault="00B710B0" w:rsidP="00B710B0">
            <w:pPr>
              <w:spacing w:before="60" w:after="60"/>
              <w:ind w:firstLine="0"/>
            </w:pPr>
            <w:r w:rsidRPr="00DD38A0">
              <w:rPr>
                <w:sz w:val="22"/>
              </w:rPr>
              <w:t>ПБС</w:t>
            </w:r>
          </w:p>
        </w:tc>
        <w:tc>
          <w:tcPr>
            <w:tcW w:w="4558" w:type="dxa"/>
            <w:shd w:val="clear" w:color="auto" w:fill="auto"/>
          </w:tcPr>
          <w:p w14:paraId="05AD6D61" w14:textId="77777777" w:rsidR="00B710B0" w:rsidRPr="00DD38A0" w:rsidRDefault="00B710B0" w:rsidP="00B710B0">
            <w:pPr>
              <w:spacing w:before="60" w:after="60"/>
              <w:ind w:firstLine="0"/>
            </w:pPr>
            <w:proofErr w:type="spellStart"/>
            <w:r w:rsidRPr="00DD38A0">
              <w:rPr>
                <w:sz w:val="22"/>
              </w:rPr>
              <w:t>ОрФК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949D902" w14:textId="77777777" w:rsidR="00B710B0" w:rsidRPr="00DD38A0" w:rsidRDefault="00B710B0" w:rsidP="00B710B0">
            <w:pPr>
              <w:spacing w:before="60" w:after="60"/>
              <w:ind w:firstLine="0"/>
            </w:pPr>
          </w:p>
        </w:tc>
      </w:tr>
      <w:tr w:rsidR="00B710B0" w:rsidRPr="00DD38A0" w14:paraId="3A9EB34F" w14:textId="77777777" w:rsidTr="00660A34">
        <w:tc>
          <w:tcPr>
            <w:tcW w:w="2390" w:type="dxa"/>
            <w:shd w:val="clear" w:color="auto" w:fill="auto"/>
          </w:tcPr>
          <w:p w14:paraId="7E38A7BE" w14:textId="77777777" w:rsidR="00B710B0" w:rsidRPr="00DD38A0" w:rsidRDefault="00B710B0" w:rsidP="00B710B0">
            <w:pPr>
              <w:spacing w:before="60" w:after="60"/>
              <w:ind w:firstLine="0"/>
            </w:pPr>
            <w:r w:rsidRPr="00DD38A0">
              <w:rPr>
                <w:sz w:val="22"/>
              </w:rPr>
              <w:t>ФО</w:t>
            </w:r>
          </w:p>
        </w:tc>
        <w:tc>
          <w:tcPr>
            <w:tcW w:w="4558" w:type="dxa"/>
            <w:shd w:val="clear" w:color="auto" w:fill="auto"/>
          </w:tcPr>
          <w:p w14:paraId="5E882918" w14:textId="77777777" w:rsidR="00B710B0" w:rsidRPr="00DD38A0" w:rsidRDefault="00B710B0" w:rsidP="00B710B0">
            <w:pPr>
              <w:spacing w:before="60" w:after="60"/>
              <w:ind w:firstLine="0"/>
            </w:pPr>
            <w:proofErr w:type="spellStart"/>
            <w:r w:rsidRPr="00DD38A0">
              <w:rPr>
                <w:sz w:val="22"/>
              </w:rPr>
              <w:t>ОрФК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89D6E56" w14:textId="77777777" w:rsidR="00B710B0" w:rsidRPr="00DD38A0" w:rsidRDefault="00B710B0" w:rsidP="00B710B0">
            <w:pPr>
              <w:spacing w:before="60" w:after="60"/>
              <w:ind w:firstLine="0"/>
            </w:pPr>
          </w:p>
        </w:tc>
      </w:tr>
    </w:tbl>
    <w:p w14:paraId="75519DE9" w14:textId="77777777" w:rsidR="00B710B0" w:rsidRPr="00EB679E" w:rsidRDefault="00B710B0" w:rsidP="00B710B0">
      <w:pPr>
        <w:pStyle w:val="32"/>
        <w:keepLines w:val="0"/>
        <w:tabs>
          <w:tab w:val="clear" w:pos="720"/>
          <w:tab w:val="num" w:pos="284"/>
        </w:tabs>
        <w:suppressAutoHyphens w:val="0"/>
        <w:spacing w:after="120"/>
        <w:ind w:left="1418" w:hanging="738"/>
        <w:contextualSpacing w:val="0"/>
        <w:jc w:val="both"/>
        <w:rPr>
          <w:highlight w:val="green"/>
        </w:rPr>
      </w:pPr>
      <w:bookmarkStart w:id="36" w:name="_Toc48049068"/>
      <w:bookmarkStart w:id="37" w:name="_Toc54962704"/>
      <w:r w:rsidRPr="00EB679E">
        <w:rPr>
          <w:highlight w:val="green"/>
        </w:rPr>
        <w:t>Описание полей документа</w:t>
      </w:r>
      <w:bookmarkEnd w:id="36"/>
      <w:bookmarkEnd w:id="37"/>
    </w:p>
    <w:p w14:paraId="5723E708" w14:textId="00A38EDF" w:rsidR="00B710B0" w:rsidRPr="00DD38A0" w:rsidRDefault="009A6199" w:rsidP="00B710B0">
      <w:pPr>
        <w:pStyle w:val="OTRTableTitle"/>
        <w:numPr>
          <w:ilvl w:val="0"/>
          <w:numId w:val="1"/>
        </w:numPr>
        <w:tabs>
          <w:tab w:val="clear" w:pos="1842"/>
        </w:tabs>
        <w:ind w:left="1260" w:hanging="360"/>
      </w:pP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. </w:t>
      </w:r>
      <w:r w:rsidR="00B710B0" w:rsidRPr="00DD38A0">
        <w:t>Описание полей документа «Платежное поручение для списания средств с лицевого счета ПБС»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79"/>
        <w:gridCol w:w="1079"/>
        <w:gridCol w:w="898"/>
        <w:gridCol w:w="1077"/>
        <w:gridCol w:w="2880"/>
      </w:tblGrid>
      <w:tr w:rsidR="00B710B0" w:rsidRPr="009A6199" w14:paraId="222AA382" w14:textId="77777777" w:rsidTr="00660A34">
        <w:tc>
          <w:tcPr>
            <w:tcW w:w="1915" w:type="dxa"/>
            <w:shd w:val="clear" w:color="auto" w:fill="E6E6E6"/>
          </w:tcPr>
          <w:p w14:paraId="1763139F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Описание блока/поля</w:t>
            </w:r>
          </w:p>
        </w:tc>
        <w:tc>
          <w:tcPr>
            <w:tcW w:w="1979" w:type="dxa"/>
            <w:shd w:val="clear" w:color="auto" w:fill="E6E6E6"/>
          </w:tcPr>
          <w:p w14:paraId="4EF47BF3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Имя блока/поля</w:t>
            </w:r>
          </w:p>
        </w:tc>
        <w:tc>
          <w:tcPr>
            <w:tcW w:w="1079" w:type="dxa"/>
            <w:shd w:val="clear" w:color="auto" w:fill="E6E6E6"/>
          </w:tcPr>
          <w:p w14:paraId="1443F42B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Тип</w:t>
            </w:r>
          </w:p>
        </w:tc>
        <w:tc>
          <w:tcPr>
            <w:tcW w:w="898" w:type="dxa"/>
            <w:shd w:val="clear" w:color="auto" w:fill="E6E6E6"/>
          </w:tcPr>
          <w:p w14:paraId="0DFAD5C3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Длина</w:t>
            </w:r>
          </w:p>
        </w:tc>
        <w:tc>
          <w:tcPr>
            <w:tcW w:w="1077" w:type="dxa"/>
            <w:shd w:val="clear" w:color="auto" w:fill="E6E6E6"/>
          </w:tcPr>
          <w:p w14:paraId="6AE75FE5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Обязательность</w:t>
            </w:r>
          </w:p>
        </w:tc>
        <w:tc>
          <w:tcPr>
            <w:tcW w:w="2880" w:type="dxa"/>
            <w:shd w:val="clear" w:color="auto" w:fill="E6E6E6"/>
          </w:tcPr>
          <w:p w14:paraId="4956CE06" w14:textId="77777777" w:rsidR="00B710B0" w:rsidRPr="009A6199" w:rsidRDefault="00B710B0" w:rsidP="00B710B0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Примечание</w:t>
            </w:r>
          </w:p>
        </w:tc>
      </w:tr>
      <w:tr w:rsidR="00B710B0" w:rsidRPr="009A6199" w14:paraId="508606DD" w14:textId="77777777" w:rsidTr="00660A34">
        <w:tc>
          <w:tcPr>
            <w:tcW w:w="1915" w:type="dxa"/>
            <w:shd w:val="clear" w:color="auto" w:fill="FFFF00"/>
          </w:tcPr>
          <w:p w14:paraId="58CF7835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Почтовая информация об отправителе файла</w:t>
            </w:r>
          </w:p>
        </w:tc>
        <w:tc>
          <w:tcPr>
            <w:tcW w:w="1979" w:type="dxa"/>
            <w:shd w:val="clear" w:color="auto" w:fill="FFFF00"/>
          </w:tcPr>
          <w:p w14:paraId="2A437C1F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FROM</w:t>
            </w:r>
          </w:p>
        </w:tc>
        <w:tc>
          <w:tcPr>
            <w:tcW w:w="1079" w:type="dxa"/>
            <w:shd w:val="clear" w:color="auto" w:fill="FFFF00"/>
          </w:tcPr>
          <w:p w14:paraId="79FD7631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14:paraId="0BAC3A34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1077" w:type="dxa"/>
            <w:shd w:val="clear" w:color="auto" w:fill="FFFF00"/>
          </w:tcPr>
          <w:p w14:paraId="69418EDE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FFFF00"/>
          </w:tcPr>
          <w:p w14:paraId="1312BA69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</w:tr>
      <w:tr w:rsidR="00B710B0" w:rsidRPr="009A6199" w14:paraId="22D04979" w14:textId="77777777" w:rsidTr="00660A34">
        <w:tc>
          <w:tcPr>
            <w:tcW w:w="1915" w:type="dxa"/>
            <w:shd w:val="clear" w:color="auto" w:fill="auto"/>
          </w:tcPr>
          <w:p w14:paraId="40C2396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клиента</w:t>
            </w:r>
          </w:p>
        </w:tc>
        <w:tc>
          <w:tcPr>
            <w:tcW w:w="1979" w:type="dxa"/>
            <w:shd w:val="clear" w:color="auto" w:fill="auto"/>
          </w:tcPr>
          <w:p w14:paraId="76202A0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KOD_UBP</w:t>
            </w:r>
          </w:p>
        </w:tc>
        <w:tc>
          <w:tcPr>
            <w:tcW w:w="1079" w:type="dxa"/>
            <w:shd w:val="clear" w:color="auto" w:fill="auto"/>
          </w:tcPr>
          <w:p w14:paraId="4AFA69E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3BD7E7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5</w:t>
            </w:r>
          </w:p>
        </w:tc>
        <w:tc>
          <w:tcPr>
            <w:tcW w:w="1077" w:type="dxa"/>
            <w:shd w:val="clear" w:color="auto" w:fill="auto"/>
          </w:tcPr>
          <w:p w14:paraId="17AA446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A0EBF5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ПБС – составителя документа. Поле заполняется, если отправитель документа ПБС.</w:t>
            </w:r>
          </w:p>
        </w:tc>
      </w:tr>
      <w:tr w:rsidR="00B710B0" w:rsidRPr="009A6199" w14:paraId="455C45ED" w14:textId="77777777" w:rsidTr="00660A34">
        <w:tc>
          <w:tcPr>
            <w:tcW w:w="1915" w:type="dxa"/>
            <w:shd w:val="clear" w:color="auto" w:fill="auto"/>
          </w:tcPr>
          <w:p w14:paraId="2B9F760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79" w:type="dxa"/>
            <w:shd w:val="clear" w:color="auto" w:fill="auto"/>
          </w:tcPr>
          <w:p w14:paraId="1F7EF66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NAME_UBP</w:t>
            </w:r>
          </w:p>
        </w:tc>
        <w:tc>
          <w:tcPr>
            <w:tcW w:w="1079" w:type="dxa"/>
            <w:shd w:val="clear" w:color="auto" w:fill="auto"/>
          </w:tcPr>
          <w:p w14:paraId="64BFB8C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A21026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512</w:t>
            </w:r>
          </w:p>
        </w:tc>
        <w:tc>
          <w:tcPr>
            <w:tcW w:w="1077" w:type="dxa"/>
            <w:shd w:val="clear" w:color="auto" w:fill="auto"/>
          </w:tcPr>
          <w:p w14:paraId="4F65641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FBE5F5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ПБС – составителя документа. Поле заполняется если отправитель документа ПБС.</w:t>
            </w:r>
          </w:p>
        </w:tc>
      </w:tr>
      <w:tr w:rsidR="00B710B0" w:rsidRPr="009A6199" w14:paraId="20330DF0" w14:textId="77777777" w:rsidTr="00660A34">
        <w:tc>
          <w:tcPr>
            <w:tcW w:w="1915" w:type="dxa"/>
            <w:shd w:val="clear" w:color="auto" w:fill="auto"/>
          </w:tcPr>
          <w:p w14:paraId="7FF36D4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ТОФК</w:t>
            </w:r>
          </w:p>
        </w:tc>
        <w:tc>
          <w:tcPr>
            <w:tcW w:w="1979" w:type="dxa"/>
            <w:shd w:val="clear" w:color="auto" w:fill="auto"/>
          </w:tcPr>
          <w:p w14:paraId="38B481B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KOD_TOFK</w:t>
            </w:r>
          </w:p>
        </w:tc>
        <w:tc>
          <w:tcPr>
            <w:tcW w:w="1079" w:type="dxa"/>
            <w:shd w:val="clear" w:color="auto" w:fill="auto"/>
          </w:tcPr>
          <w:p w14:paraId="7FE0BDB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BDB01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4</w:t>
            </w:r>
          </w:p>
        </w:tc>
        <w:tc>
          <w:tcPr>
            <w:tcW w:w="1077" w:type="dxa"/>
            <w:shd w:val="clear" w:color="auto" w:fill="auto"/>
          </w:tcPr>
          <w:p w14:paraId="4BE1EEA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58DE91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ТОФК, в котором открыт лицевой счет клиента, сформировавшего документ. Поле заполняется если отправитель документа – ТОФК.</w:t>
            </w:r>
          </w:p>
        </w:tc>
      </w:tr>
      <w:tr w:rsidR="00B710B0" w:rsidRPr="009A6199" w14:paraId="53E9A8BC" w14:textId="77777777" w:rsidTr="00660A34"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61AA85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Наименование </w:t>
            </w:r>
            <w:r w:rsidRPr="009A6199">
              <w:rPr>
                <w:sz w:val="22"/>
                <w:szCs w:val="22"/>
              </w:rPr>
              <w:lastRenderedPageBreak/>
              <w:t>ТОФК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65C048C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NAME_TOFK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1CB3CA9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386FB85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100490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2FFA1A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Наименование ТОФК, в </w:t>
            </w:r>
            <w:r w:rsidRPr="009A6199">
              <w:rPr>
                <w:sz w:val="22"/>
                <w:szCs w:val="22"/>
              </w:rPr>
              <w:lastRenderedPageBreak/>
              <w:t>котором открыт лицевой счет клиента, сформировавшего документ. Поле заполняется если отправитель документа ТОФК.</w:t>
            </w:r>
          </w:p>
        </w:tc>
      </w:tr>
      <w:tr w:rsidR="00B710B0" w:rsidRPr="009A6199" w14:paraId="2F7EE62C" w14:textId="77777777" w:rsidTr="00660A34">
        <w:tc>
          <w:tcPr>
            <w:tcW w:w="1915" w:type="dxa"/>
            <w:shd w:val="clear" w:color="auto" w:fill="FFFF00"/>
          </w:tcPr>
          <w:p w14:paraId="45FB1421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lastRenderedPageBreak/>
              <w:t>Почтовая информация о получателе файла</w:t>
            </w:r>
          </w:p>
        </w:tc>
        <w:tc>
          <w:tcPr>
            <w:tcW w:w="1979" w:type="dxa"/>
            <w:shd w:val="clear" w:color="auto" w:fill="FFFF00"/>
          </w:tcPr>
          <w:p w14:paraId="4C401C0A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TO</w:t>
            </w:r>
          </w:p>
        </w:tc>
        <w:tc>
          <w:tcPr>
            <w:tcW w:w="1079" w:type="dxa"/>
            <w:shd w:val="clear" w:color="auto" w:fill="FFFF00"/>
          </w:tcPr>
          <w:p w14:paraId="5280949B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14:paraId="29D1EA82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1077" w:type="dxa"/>
            <w:shd w:val="clear" w:color="auto" w:fill="FFFF00"/>
          </w:tcPr>
          <w:p w14:paraId="751E3BCA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FFFF00"/>
          </w:tcPr>
          <w:p w14:paraId="23E8A7ED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</w:tr>
      <w:tr w:rsidR="00B710B0" w:rsidRPr="009A6199" w14:paraId="4EB48CC6" w14:textId="77777777" w:rsidTr="00660A34">
        <w:tc>
          <w:tcPr>
            <w:tcW w:w="1915" w:type="dxa"/>
            <w:shd w:val="clear" w:color="auto" w:fill="auto"/>
          </w:tcPr>
          <w:p w14:paraId="3250ECD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клиента</w:t>
            </w:r>
          </w:p>
        </w:tc>
        <w:tc>
          <w:tcPr>
            <w:tcW w:w="1979" w:type="dxa"/>
            <w:shd w:val="clear" w:color="auto" w:fill="auto"/>
          </w:tcPr>
          <w:p w14:paraId="659BD40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KOD_UBP</w:t>
            </w:r>
          </w:p>
        </w:tc>
        <w:tc>
          <w:tcPr>
            <w:tcW w:w="1079" w:type="dxa"/>
            <w:shd w:val="clear" w:color="auto" w:fill="auto"/>
          </w:tcPr>
          <w:p w14:paraId="26228A3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161CCF6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5</w:t>
            </w:r>
          </w:p>
        </w:tc>
        <w:tc>
          <w:tcPr>
            <w:tcW w:w="1077" w:type="dxa"/>
            <w:shd w:val="clear" w:color="auto" w:fill="auto"/>
          </w:tcPr>
          <w:p w14:paraId="6A4E369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5591A00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ПБС – получателя документа. Поле заполняется, если получатель документа ПБС.</w:t>
            </w:r>
          </w:p>
        </w:tc>
      </w:tr>
      <w:tr w:rsidR="00B710B0" w:rsidRPr="009A6199" w14:paraId="3BA251FD" w14:textId="77777777" w:rsidTr="00660A34">
        <w:tc>
          <w:tcPr>
            <w:tcW w:w="1915" w:type="dxa"/>
            <w:shd w:val="clear" w:color="auto" w:fill="auto"/>
          </w:tcPr>
          <w:p w14:paraId="7F89612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79" w:type="dxa"/>
            <w:shd w:val="clear" w:color="auto" w:fill="auto"/>
          </w:tcPr>
          <w:p w14:paraId="5461954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NAME_UBP</w:t>
            </w:r>
          </w:p>
        </w:tc>
        <w:tc>
          <w:tcPr>
            <w:tcW w:w="1079" w:type="dxa"/>
            <w:shd w:val="clear" w:color="auto" w:fill="auto"/>
          </w:tcPr>
          <w:p w14:paraId="3EA8729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F404A9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512</w:t>
            </w:r>
          </w:p>
        </w:tc>
        <w:tc>
          <w:tcPr>
            <w:tcW w:w="1077" w:type="dxa"/>
            <w:shd w:val="clear" w:color="auto" w:fill="auto"/>
          </w:tcPr>
          <w:p w14:paraId="40797C5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0FA4AD8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ПБС – получателя документа. Поле заполняется если получатель документа ПБС.</w:t>
            </w:r>
          </w:p>
        </w:tc>
      </w:tr>
      <w:tr w:rsidR="00B710B0" w:rsidRPr="009A6199" w14:paraId="13759FF5" w14:textId="77777777" w:rsidTr="00660A34">
        <w:tc>
          <w:tcPr>
            <w:tcW w:w="1915" w:type="dxa"/>
            <w:shd w:val="clear" w:color="auto" w:fill="auto"/>
          </w:tcPr>
          <w:p w14:paraId="5D301BF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ТОФК</w:t>
            </w:r>
          </w:p>
        </w:tc>
        <w:tc>
          <w:tcPr>
            <w:tcW w:w="1979" w:type="dxa"/>
            <w:shd w:val="clear" w:color="auto" w:fill="auto"/>
          </w:tcPr>
          <w:p w14:paraId="19AECB3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KOD_TOFK</w:t>
            </w:r>
          </w:p>
        </w:tc>
        <w:tc>
          <w:tcPr>
            <w:tcW w:w="1079" w:type="dxa"/>
            <w:shd w:val="clear" w:color="auto" w:fill="auto"/>
          </w:tcPr>
          <w:p w14:paraId="61B7FFE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AE1672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4</w:t>
            </w:r>
          </w:p>
        </w:tc>
        <w:tc>
          <w:tcPr>
            <w:tcW w:w="1077" w:type="dxa"/>
            <w:shd w:val="clear" w:color="auto" w:fill="auto"/>
          </w:tcPr>
          <w:p w14:paraId="6440523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29FB1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ТОФК, в котором открыт лицевой счет клиента, получателя документа. Поле заполняется если получатель документа ТОФК.</w:t>
            </w:r>
          </w:p>
        </w:tc>
      </w:tr>
      <w:tr w:rsidR="00B710B0" w:rsidRPr="009A6199" w14:paraId="2E6AAC0D" w14:textId="77777777" w:rsidTr="00660A34"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2286253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ТОФК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0F4F679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NAME_TOFK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7445917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2BEAC0B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7EF62A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5A963E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ТОФК, в котором открыт лицевой счет клиента, получателя документа. Поле заполняется если получатель документа ТОФК.</w:t>
            </w:r>
          </w:p>
        </w:tc>
      </w:tr>
      <w:tr w:rsidR="00B710B0" w:rsidRPr="009A6199" w14:paraId="4BEFAC6B" w14:textId="77777777" w:rsidTr="00660A34">
        <w:tc>
          <w:tcPr>
            <w:tcW w:w="1915" w:type="dxa"/>
            <w:shd w:val="clear" w:color="auto" w:fill="FFFF00"/>
          </w:tcPr>
          <w:p w14:paraId="4D57305C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Общая часть платежного поручения</w:t>
            </w:r>
          </w:p>
        </w:tc>
        <w:tc>
          <w:tcPr>
            <w:tcW w:w="1979" w:type="dxa"/>
            <w:shd w:val="clear" w:color="auto" w:fill="FFFF00"/>
          </w:tcPr>
          <w:p w14:paraId="24E717C2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PP</w:t>
            </w:r>
          </w:p>
        </w:tc>
        <w:tc>
          <w:tcPr>
            <w:tcW w:w="1079" w:type="dxa"/>
            <w:shd w:val="clear" w:color="auto" w:fill="FFFF00"/>
          </w:tcPr>
          <w:p w14:paraId="50873B40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14:paraId="6EF8F4EB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1077" w:type="dxa"/>
            <w:shd w:val="clear" w:color="auto" w:fill="FFFF00"/>
          </w:tcPr>
          <w:p w14:paraId="5FD8C013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FFFF00"/>
          </w:tcPr>
          <w:p w14:paraId="194D778A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</w:tr>
      <w:tr w:rsidR="00B710B0" w:rsidRPr="009A6199" w14:paraId="2DDA90DA" w14:textId="77777777" w:rsidTr="00660A34">
        <w:tc>
          <w:tcPr>
            <w:tcW w:w="1915" w:type="dxa"/>
            <w:shd w:val="clear" w:color="auto" w:fill="auto"/>
          </w:tcPr>
          <w:p w14:paraId="44B6630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№ платежного поручения</w:t>
            </w:r>
          </w:p>
        </w:tc>
        <w:tc>
          <w:tcPr>
            <w:tcW w:w="1979" w:type="dxa"/>
            <w:shd w:val="clear" w:color="auto" w:fill="auto"/>
          </w:tcPr>
          <w:p w14:paraId="2402F64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NUM_PP</w:t>
            </w:r>
          </w:p>
        </w:tc>
        <w:tc>
          <w:tcPr>
            <w:tcW w:w="1079" w:type="dxa"/>
            <w:shd w:val="clear" w:color="auto" w:fill="auto"/>
          </w:tcPr>
          <w:p w14:paraId="20AF456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F0770E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10</w:t>
            </w:r>
          </w:p>
        </w:tc>
        <w:tc>
          <w:tcPr>
            <w:tcW w:w="1077" w:type="dxa"/>
            <w:shd w:val="clear" w:color="auto" w:fill="auto"/>
          </w:tcPr>
          <w:p w14:paraId="5B83A6A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649E742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5669E1B2" w14:textId="77777777" w:rsidTr="00660A34">
        <w:tc>
          <w:tcPr>
            <w:tcW w:w="1915" w:type="dxa"/>
            <w:shd w:val="clear" w:color="auto" w:fill="auto"/>
          </w:tcPr>
          <w:p w14:paraId="34F3B3C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Дата платежного поручения</w:t>
            </w:r>
          </w:p>
        </w:tc>
        <w:tc>
          <w:tcPr>
            <w:tcW w:w="1979" w:type="dxa"/>
            <w:shd w:val="clear" w:color="auto" w:fill="auto"/>
          </w:tcPr>
          <w:p w14:paraId="0444455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DATE_PP</w:t>
            </w:r>
          </w:p>
        </w:tc>
        <w:tc>
          <w:tcPr>
            <w:tcW w:w="1079" w:type="dxa"/>
            <w:shd w:val="clear" w:color="auto" w:fill="auto"/>
          </w:tcPr>
          <w:p w14:paraId="4A25CE7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DATE</w:t>
            </w:r>
          </w:p>
        </w:tc>
        <w:tc>
          <w:tcPr>
            <w:tcW w:w="898" w:type="dxa"/>
            <w:shd w:val="clear" w:color="auto" w:fill="auto"/>
          </w:tcPr>
          <w:p w14:paraId="276F52C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4C6523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774CBFE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752E7B73" w14:textId="77777777" w:rsidTr="00660A34">
        <w:tc>
          <w:tcPr>
            <w:tcW w:w="1915" w:type="dxa"/>
            <w:shd w:val="clear" w:color="auto" w:fill="auto"/>
          </w:tcPr>
          <w:p w14:paraId="3704441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Вид платежа</w:t>
            </w:r>
          </w:p>
        </w:tc>
        <w:tc>
          <w:tcPr>
            <w:tcW w:w="1979" w:type="dxa"/>
            <w:shd w:val="clear" w:color="auto" w:fill="auto"/>
          </w:tcPr>
          <w:p w14:paraId="39B57C8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VID_PL</w:t>
            </w:r>
          </w:p>
        </w:tc>
        <w:tc>
          <w:tcPr>
            <w:tcW w:w="1079" w:type="dxa"/>
            <w:shd w:val="clear" w:color="auto" w:fill="auto"/>
          </w:tcPr>
          <w:p w14:paraId="0276194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7B4D6B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</w:t>
            </w:r>
          </w:p>
        </w:tc>
        <w:tc>
          <w:tcPr>
            <w:tcW w:w="1077" w:type="dxa"/>
            <w:shd w:val="clear" w:color="auto" w:fill="auto"/>
          </w:tcPr>
          <w:p w14:paraId="3F9F0CF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53C15DA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Вид платежа:</w:t>
            </w:r>
          </w:p>
          <w:p w14:paraId="3C338D5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0 – пусто;</w:t>
            </w:r>
          </w:p>
          <w:p w14:paraId="20C3089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4 – срочно.</w:t>
            </w:r>
          </w:p>
        </w:tc>
      </w:tr>
      <w:tr w:rsidR="00B710B0" w:rsidRPr="009A6199" w14:paraId="41F47DC8" w14:textId="77777777" w:rsidTr="00660A34">
        <w:tc>
          <w:tcPr>
            <w:tcW w:w="1915" w:type="dxa"/>
            <w:shd w:val="clear" w:color="auto" w:fill="auto"/>
          </w:tcPr>
          <w:p w14:paraId="1342D3C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Сумма платежного </w:t>
            </w:r>
            <w:r w:rsidRPr="009A6199">
              <w:rPr>
                <w:sz w:val="22"/>
                <w:szCs w:val="22"/>
              </w:rPr>
              <w:lastRenderedPageBreak/>
              <w:t>поручения</w:t>
            </w:r>
          </w:p>
        </w:tc>
        <w:tc>
          <w:tcPr>
            <w:tcW w:w="1979" w:type="dxa"/>
            <w:shd w:val="clear" w:color="auto" w:fill="auto"/>
          </w:tcPr>
          <w:p w14:paraId="05C2590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SUM_PP</w:t>
            </w:r>
          </w:p>
        </w:tc>
        <w:tc>
          <w:tcPr>
            <w:tcW w:w="1079" w:type="dxa"/>
            <w:shd w:val="clear" w:color="auto" w:fill="auto"/>
          </w:tcPr>
          <w:p w14:paraId="0BDE00B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NUMBER2</w:t>
            </w:r>
          </w:p>
        </w:tc>
        <w:tc>
          <w:tcPr>
            <w:tcW w:w="898" w:type="dxa"/>
            <w:shd w:val="clear" w:color="auto" w:fill="auto"/>
          </w:tcPr>
          <w:p w14:paraId="5ECE358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27E8A66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2345A5C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1DC01719" w14:textId="77777777" w:rsidTr="00660A34">
        <w:tc>
          <w:tcPr>
            <w:tcW w:w="1915" w:type="dxa"/>
            <w:shd w:val="clear" w:color="auto" w:fill="auto"/>
          </w:tcPr>
          <w:p w14:paraId="5B8A42F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ИНН Плательщика</w:t>
            </w:r>
          </w:p>
        </w:tc>
        <w:tc>
          <w:tcPr>
            <w:tcW w:w="1979" w:type="dxa"/>
            <w:shd w:val="clear" w:color="auto" w:fill="auto"/>
          </w:tcPr>
          <w:p w14:paraId="6238BBE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INN_PAY</w:t>
            </w:r>
          </w:p>
        </w:tc>
        <w:tc>
          <w:tcPr>
            <w:tcW w:w="1079" w:type="dxa"/>
            <w:shd w:val="clear" w:color="auto" w:fill="auto"/>
          </w:tcPr>
          <w:p w14:paraId="358C63A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5D7F15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</w:t>
            </w:r>
          </w:p>
        </w:tc>
        <w:tc>
          <w:tcPr>
            <w:tcW w:w="1077" w:type="dxa"/>
            <w:shd w:val="clear" w:color="auto" w:fill="auto"/>
          </w:tcPr>
          <w:p w14:paraId="28531B4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174A703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41BEDFA5" w14:textId="77777777" w:rsidTr="00660A34">
        <w:tc>
          <w:tcPr>
            <w:tcW w:w="1915" w:type="dxa"/>
            <w:shd w:val="clear" w:color="auto" w:fill="auto"/>
          </w:tcPr>
          <w:p w14:paraId="6D42CC2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КПП Плательщика</w:t>
            </w:r>
          </w:p>
        </w:tc>
        <w:tc>
          <w:tcPr>
            <w:tcW w:w="1979" w:type="dxa"/>
            <w:shd w:val="clear" w:color="auto" w:fill="auto"/>
          </w:tcPr>
          <w:p w14:paraId="369E1B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KPP_PAY</w:t>
            </w:r>
          </w:p>
        </w:tc>
        <w:tc>
          <w:tcPr>
            <w:tcW w:w="1079" w:type="dxa"/>
            <w:shd w:val="clear" w:color="auto" w:fill="auto"/>
          </w:tcPr>
          <w:p w14:paraId="6A81A94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B48E36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9</w:t>
            </w:r>
          </w:p>
        </w:tc>
        <w:tc>
          <w:tcPr>
            <w:tcW w:w="1077" w:type="dxa"/>
            <w:shd w:val="clear" w:color="auto" w:fill="auto"/>
          </w:tcPr>
          <w:p w14:paraId="0649175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D109F5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 заполняется для ИП и физических лиц.</w:t>
            </w:r>
          </w:p>
        </w:tc>
      </w:tr>
      <w:tr w:rsidR="00B710B0" w:rsidRPr="009A6199" w14:paraId="5BCF8554" w14:textId="77777777" w:rsidTr="00660A34">
        <w:tc>
          <w:tcPr>
            <w:tcW w:w="1915" w:type="dxa"/>
            <w:shd w:val="clear" w:color="auto" w:fill="auto"/>
          </w:tcPr>
          <w:p w14:paraId="5296988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плательщика</w:t>
            </w:r>
          </w:p>
        </w:tc>
        <w:tc>
          <w:tcPr>
            <w:tcW w:w="1979" w:type="dxa"/>
            <w:shd w:val="clear" w:color="auto" w:fill="auto"/>
          </w:tcPr>
          <w:p w14:paraId="7665655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KOD_BP_PAY</w:t>
            </w:r>
          </w:p>
        </w:tc>
        <w:tc>
          <w:tcPr>
            <w:tcW w:w="1079" w:type="dxa"/>
            <w:shd w:val="clear" w:color="auto" w:fill="auto"/>
          </w:tcPr>
          <w:p w14:paraId="2AEE1B6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B9DA22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5</w:t>
            </w:r>
          </w:p>
        </w:tc>
        <w:tc>
          <w:tcPr>
            <w:tcW w:w="1077" w:type="dxa"/>
            <w:shd w:val="clear" w:color="auto" w:fill="auto"/>
          </w:tcPr>
          <w:p w14:paraId="3963397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2EA06F0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Указывается код бюджетополучателя – плательщика.</w:t>
            </w:r>
          </w:p>
        </w:tc>
      </w:tr>
      <w:tr w:rsidR="00B710B0" w:rsidRPr="009A6199" w14:paraId="7295F23A" w14:textId="77777777" w:rsidTr="00660A34">
        <w:tc>
          <w:tcPr>
            <w:tcW w:w="1915" w:type="dxa"/>
            <w:shd w:val="clear" w:color="auto" w:fill="auto"/>
          </w:tcPr>
          <w:p w14:paraId="433ACD0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плательщика</w:t>
            </w:r>
          </w:p>
        </w:tc>
        <w:tc>
          <w:tcPr>
            <w:tcW w:w="1979" w:type="dxa"/>
            <w:shd w:val="clear" w:color="auto" w:fill="auto"/>
          </w:tcPr>
          <w:p w14:paraId="41D8FD8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NAME_BP_PAY</w:t>
            </w:r>
          </w:p>
        </w:tc>
        <w:tc>
          <w:tcPr>
            <w:tcW w:w="1079" w:type="dxa"/>
            <w:shd w:val="clear" w:color="auto" w:fill="auto"/>
          </w:tcPr>
          <w:p w14:paraId="3C84134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1E3FA0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512</w:t>
            </w:r>
          </w:p>
        </w:tc>
        <w:tc>
          <w:tcPr>
            <w:tcW w:w="1077" w:type="dxa"/>
            <w:shd w:val="clear" w:color="auto" w:fill="auto"/>
          </w:tcPr>
          <w:p w14:paraId="11FB048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5EA8FA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Указывается полное наименование бюджетополучателя – плательщика.</w:t>
            </w:r>
          </w:p>
        </w:tc>
      </w:tr>
      <w:tr w:rsidR="00B710B0" w:rsidRPr="009A6199" w14:paraId="4D3E4EC8" w14:textId="77777777" w:rsidTr="00660A34">
        <w:tc>
          <w:tcPr>
            <w:tcW w:w="1915" w:type="dxa"/>
            <w:shd w:val="clear" w:color="auto" w:fill="auto"/>
          </w:tcPr>
          <w:p w14:paraId="7D7A7ED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Плательщика по требованию банка</w:t>
            </w:r>
          </w:p>
        </w:tc>
        <w:tc>
          <w:tcPr>
            <w:tcW w:w="1979" w:type="dxa"/>
            <w:shd w:val="clear" w:color="auto" w:fill="auto"/>
          </w:tcPr>
          <w:p w14:paraId="5F622F1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NAME_PAY</w:t>
            </w:r>
          </w:p>
        </w:tc>
        <w:tc>
          <w:tcPr>
            <w:tcW w:w="1079" w:type="dxa"/>
            <w:shd w:val="clear" w:color="auto" w:fill="auto"/>
          </w:tcPr>
          <w:p w14:paraId="54B6605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39B16F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160</w:t>
            </w:r>
          </w:p>
        </w:tc>
        <w:tc>
          <w:tcPr>
            <w:tcW w:w="1077" w:type="dxa"/>
            <w:shd w:val="clear" w:color="auto" w:fill="auto"/>
          </w:tcPr>
          <w:p w14:paraId="1FCDCDE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35605F8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Указывается наименование плательщика по требованию банка.</w:t>
            </w:r>
          </w:p>
        </w:tc>
      </w:tr>
      <w:tr w:rsidR="00B710B0" w:rsidRPr="009A6199" w14:paraId="0D543A3E" w14:textId="77777777" w:rsidTr="00660A34">
        <w:tc>
          <w:tcPr>
            <w:tcW w:w="1915" w:type="dxa"/>
            <w:shd w:val="clear" w:color="auto" w:fill="auto"/>
          </w:tcPr>
          <w:p w14:paraId="6A612F1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Лицевой счет Плательщика</w:t>
            </w:r>
          </w:p>
        </w:tc>
        <w:tc>
          <w:tcPr>
            <w:tcW w:w="1979" w:type="dxa"/>
            <w:shd w:val="clear" w:color="auto" w:fill="auto"/>
          </w:tcPr>
          <w:p w14:paraId="2D58566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NUM_LS_PAY</w:t>
            </w:r>
          </w:p>
        </w:tc>
        <w:tc>
          <w:tcPr>
            <w:tcW w:w="1079" w:type="dxa"/>
            <w:shd w:val="clear" w:color="auto" w:fill="auto"/>
          </w:tcPr>
          <w:p w14:paraId="30F881F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489ECFE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11</w:t>
            </w:r>
          </w:p>
        </w:tc>
        <w:tc>
          <w:tcPr>
            <w:tcW w:w="1077" w:type="dxa"/>
            <w:shd w:val="clear" w:color="auto" w:fill="auto"/>
          </w:tcPr>
          <w:p w14:paraId="0F9B7FD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5B84B65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05154D7" w14:textId="77777777" w:rsidTr="00660A34">
        <w:tc>
          <w:tcPr>
            <w:tcW w:w="1915" w:type="dxa"/>
            <w:shd w:val="clear" w:color="auto" w:fill="auto"/>
          </w:tcPr>
          <w:p w14:paraId="734B220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ТОФК</w:t>
            </w:r>
          </w:p>
        </w:tc>
        <w:tc>
          <w:tcPr>
            <w:tcW w:w="1979" w:type="dxa"/>
            <w:shd w:val="clear" w:color="auto" w:fill="auto"/>
          </w:tcPr>
          <w:p w14:paraId="2466628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KOD_TOFK_PAY</w:t>
            </w:r>
          </w:p>
        </w:tc>
        <w:tc>
          <w:tcPr>
            <w:tcW w:w="1079" w:type="dxa"/>
            <w:shd w:val="clear" w:color="auto" w:fill="auto"/>
          </w:tcPr>
          <w:p w14:paraId="06DDCC9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5FEEC5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4</w:t>
            </w:r>
          </w:p>
        </w:tc>
        <w:tc>
          <w:tcPr>
            <w:tcW w:w="1077" w:type="dxa"/>
            <w:shd w:val="clear" w:color="auto" w:fill="auto"/>
          </w:tcPr>
          <w:p w14:paraId="1FBD888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452B11A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3FAD4D3C" w14:textId="77777777" w:rsidTr="00660A34">
        <w:tc>
          <w:tcPr>
            <w:tcW w:w="1915" w:type="dxa"/>
            <w:shd w:val="clear" w:color="auto" w:fill="auto"/>
          </w:tcPr>
          <w:p w14:paraId="6B308AC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ИНН органа ФК – Плательщика</w:t>
            </w:r>
          </w:p>
        </w:tc>
        <w:tc>
          <w:tcPr>
            <w:tcW w:w="1979" w:type="dxa"/>
            <w:shd w:val="clear" w:color="auto" w:fill="auto"/>
          </w:tcPr>
          <w:p w14:paraId="4048E9D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INN_OK_PAY</w:t>
            </w:r>
          </w:p>
        </w:tc>
        <w:tc>
          <w:tcPr>
            <w:tcW w:w="1079" w:type="dxa"/>
            <w:shd w:val="clear" w:color="auto" w:fill="auto"/>
          </w:tcPr>
          <w:p w14:paraId="4840503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6536AF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</w:t>
            </w:r>
          </w:p>
        </w:tc>
        <w:tc>
          <w:tcPr>
            <w:tcW w:w="1077" w:type="dxa"/>
            <w:shd w:val="clear" w:color="auto" w:fill="auto"/>
          </w:tcPr>
          <w:p w14:paraId="293C272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03B7DD3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098958D5" w14:textId="77777777" w:rsidTr="00660A34">
        <w:tc>
          <w:tcPr>
            <w:tcW w:w="1915" w:type="dxa"/>
            <w:shd w:val="clear" w:color="auto" w:fill="auto"/>
          </w:tcPr>
          <w:p w14:paraId="7678C59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органа ФК – Плательщика</w:t>
            </w:r>
          </w:p>
        </w:tc>
        <w:tc>
          <w:tcPr>
            <w:tcW w:w="1979" w:type="dxa"/>
            <w:shd w:val="clear" w:color="auto" w:fill="auto"/>
          </w:tcPr>
          <w:p w14:paraId="124241E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NM_OK_PAY</w:t>
            </w:r>
          </w:p>
        </w:tc>
        <w:tc>
          <w:tcPr>
            <w:tcW w:w="1079" w:type="dxa"/>
            <w:shd w:val="clear" w:color="auto" w:fill="auto"/>
          </w:tcPr>
          <w:p w14:paraId="12E6E60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F1278D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250</w:t>
            </w:r>
          </w:p>
        </w:tc>
        <w:tc>
          <w:tcPr>
            <w:tcW w:w="1077" w:type="dxa"/>
            <w:shd w:val="clear" w:color="auto" w:fill="auto"/>
          </w:tcPr>
          <w:p w14:paraId="42B2F76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6CAB4D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5591BAC8" w14:textId="77777777" w:rsidTr="00660A34">
        <w:tc>
          <w:tcPr>
            <w:tcW w:w="1915" w:type="dxa"/>
            <w:shd w:val="clear" w:color="auto" w:fill="auto"/>
          </w:tcPr>
          <w:p w14:paraId="75218EF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Расчетный счет органа ФК Плательщика</w:t>
            </w:r>
          </w:p>
        </w:tc>
        <w:tc>
          <w:tcPr>
            <w:tcW w:w="1979" w:type="dxa"/>
            <w:shd w:val="clear" w:color="auto" w:fill="auto"/>
          </w:tcPr>
          <w:p w14:paraId="23774ED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RS_PAY</w:t>
            </w:r>
          </w:p>
        </w:tc>
        <w:tc>
          <w:tcPr>
            <w:tcW w:w="1079" w:type="dxa"/>
            <w:shd w:val="clear" w:color="auto" w:fill="auto"/>
          </w:tcPr>
          <w:p w14:paraId="33173F6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1DE7407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4BA0A8A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6D7250C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0EF0919C" w14:textId="77777777" w:rsidTr="00660A34">
        <w:tc>
          <w:tcPr>
            <w:tcW w:w="1915" w:type="dxa"/>
            <w:shd w:val="clear" w:color="auto" w:fill="auto"/>
          </w:tcPr>
          <w:p w14:paraId="52B7786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БИК банка Плательщика</w:t>
            </w:r>
          </w:p>
        </w:tc>
        <w:tc>
          <w:tcPr>
            <w:tcW w:w="1979" w:type="dxa"/>
            <w:shd w:val="clear" w:color="auto" w:fill="auto"/>
          </w:tcPr>
          <w:p w14:paraId="6393CB6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BIK_PAY</w:t>
            </w:r>
          </w:p>
        </w:tc>
        <w:tc>
          <w:tcPr>
            <w:tcW w:w="1079" w:type="dxa"/>
            <w:shd w:val="clear" w:color="auto" w:fill="auto"/>
          </w:tcPr>
          <w:p w14:paraId="37EF3E8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03DC00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9</w:t>
            </w:r>
          </w:p>
        </w:tc>
        <w:tc>
          <w:tcPr>
            <w:tcW w:w="1077" w:type="dxa"/>
            <w:shd w:val="clear" w:color="auto" w:fill="auto"/>
          </w:tcPr>
          <w:p w14:paraId="0BFC3B8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6684C7C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6FFAA64" w14:textId="77777777" w:rsidTr="00660A34">
        <w:tc>
          <w:tcPr>
            <w:tcW w:w="1915" w:type="dxa"/>
            <w:shd w:val="clear" w:color="auto" w:fill="auto"/>
          </w:tcPr>
          <w:p w14:paraId="3E0EB44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банка Плательщика</w:t>
            </w:r>
          </w:p>
        </w:tc>
        <w:tc>
          <w:tcPr>
            <w:tcW w:w="1979" w:type="dxa"/>
            <w:shd w:val="clear" w:color="auto" w:fill="auto"/>
          </w:tcPr>
          <w:p w14:paraId="552636B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BANK_PAY</w:t>
            </w:r>
          </w:p>
        </w:tc>
        <w:tc>
          <w:tcPr>
            <w:tcW w:w="1079" w:type="dxa"/>
            <w:shd w:val="clear" w:color="auto" w:fill="auto"/>
          </w:tcPr>
          <w:p w14:paraId="360E1C8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668CE7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160</w:t>
            </w:r>
          </w:p>
        </w:tc>
        <w:tc>
          <w:tcPr>
            <w:tcW w:w="1077" w:type="dxa"/>
            <w:shd w:val="clear" w:color="auto" w:fill="auto"/>
          </w:tcPr>
          <w:p w14:paraId="0DC5954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6FFBB94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Указывается наименование и местонахождение кредитной организации, филиала кредитной организации или учреждения Банка России, чей БИК указан в поле «БИК» банка Плательщика.</w:t>
            </w:r>
          </w:p>
        </w:tc>
      </w:tr>
      <w:tr w:rsidR="00B710B0" w:rsidRPr="009A6199" w14:paraId="7262454E" w14:textId="77777777" w:rsidTr="00660A34">
        <w:tc>
          <w:tcPr>
            <w:tcW w:w="1915" w:type="dxa"/>
            <w:shd w:val="clear" w:color="auto" w:fill="auto"/>
          </w:tcPr>
          <w:p w14:paraId="393890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филиала банка Плательщика</w:t>
            </w:r>
          </w:p>
        </w:tc>
        <w:tc>
          <w:tcPr>
            <w:tcW w:w="1979" w:type="dxa"/>
            <w:shd w:val="clear" w:color="auto" w:fill="auto"/>
          </w:tcPr>
          <w:p w14:paraId="4A18C7F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FILIAL_PAY</w:t>
            </w:r>
          </w:p>
        </w:tc>
        <w:tc>
          <w:tcPr>
            <w:tcW w:w="1079" w:type="dxa"/>
            <w:shd w:val="clear" w:color="auto" w:fill="auto"/>
          </w:tcPr>
          <w:p w14:paraId="33BC3C5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764189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50</w:t>
            </w:r>
          </w:p>
        </w:tc>
        <w:tc>
          <w:tcPr>
            <w:tcW w:w="1077" w:type="dxa"/>
            <w:shd w:val="clear" w:color="auto" w:fill="auto"/>
          </w:tcPr>
          <w:p w14:paraId="360F64A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0794CBF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6B93282B" w14:textId="77777777" w:rsidTr="00660A34">
        <w:tc>
          <w:tcPr>
            <w:tcW w:w="1915" w:type="dxa"/>
            <w:shd w:val="clear" w:color="auto" w:fill="auto"/>
          </w:tcPr>
          <w:p w14:paraId="3F09BB7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Корреспондентский счёт банка Плательщика в </w:t>
            </w:r>
            <w:r w:rsidRPr="009A6199">
              <w:rPr>
                <w:sz w:val="22"/>
                <w:szCs w:val="22"/>
              </w:rPr>
              <w:lastRenderedPageBreak/>
              <w:t>РКЦ</w:t>
            </w:r>
          </w:p>
        </w:tc>
        <w:tc>
          <w:tcPr>
            <w:tcW w:w="1979" w:type="dxa"/>
            <w:shd w:val="clear" w:color="auto" w:fill="auto"/>
          </w:tcPr>
          <w:p w14:paraId="7369C76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KS_PAY</w:t>
            </w:r>
          </w:p>
        </w:tc>
        <w:tc>
          <w:tcPr>
            <w:tcW w:w="1079" w:type="dxa"/>
            <w:shd w:val="clear" w:color="auto" w:fill="auto"/>
          </w:tcPr>
          <w:p w14:paraId="3C14A2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EB746C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5824119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AC4D10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банк Плательщика/Получателя не является ГРКЦ/РКЦ.</w:t>
            </w:r>
          </w:p>
        </w:tc>
      </w:tr>
      <w:tr w:rsidR="00B710B0" w:rsidRPr="009A6199" w14:paraId="2C96EB5B" w14:textId="77777777" w:rsidTr="00660A34">
        <w:tc>
          <w:tcPr>
            <w:tcW w:w="1915" w:type="dxa"/>
            <w:shd w:val="clear" w:color="auto" w:fill="auto"/>
          </w:tcPr>
          <w:p w14:paraId="0778EFF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ИНН Получателя</w:t>
            </w:r>
          </w:p>
        </w:tc>
        <w:tc>
          <w:tcPr>
            <w:tcW w:w="1979" w:type="dxa"/>
            <w:shd w:val="clear" w:color="auto" w:fill="auto"/>
          </w:tcPr>
          <w:p w14:paraId="4599767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INN_RCP</w:t>
            </w:r>
          </w:p>
        </w:tc>
        <w:tc>
          <w:tcPr>
            <w:tcW w:w="1079" w:type="dxa"/>
            <w:shd w:val="clear" w:color="auto" w:fill="auto"/>
          </w:tcPr>
          <w:p w14:paraId="2B62C0D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68D03D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</w:t>
            </w:r>
          </w:p>
        </w:tc>
        <w:tc>
          <w:tcPr>
            <w:tcW w:w="1077" w:type="dxa"/>
            <w:shd w:val="clear" w:color="auto" w:fill="auto"/>
          </w:tcPr>
          <w:p w14:paraId="6AD96C7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222891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Поле обязательно для заполнения, если поле «Расчетный счет получателя» соответствует балансовому счету:</w:t>
            </w:r>
          </w:p>
          <w:p w14:paraId="71F10C71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«40101»;</w:t>
            </w:r>
          </w:p>
          <w:p w14:paraId="47773EE4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«40302»;</w:t>
            </w:r>
          </w:p>
          <w:p w14:paraId="44B483C6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«40501» с признаком «2» в 14-м разряде;</w:t>
            </w:r>
          </w:p>
          <w:p w14:paraId="5C301FB1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«40601», «40701» с признаками «1», «3» в 14-м разряде;</w:t>
            </w:r>
          </w:p>
          <w:p w14:paraId="3D3C9E32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«40503», «40603», «40703» с признаком «4» в 14-м разряде;</w:t>
            </w:r>
          </w:p>
          <w:p w14:paraId="598DB64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длина поля должна быть = 10 цифрам, при этом первый и второй знаки (цифры) не могут одновременно принимать значение ноль («0»).</w:t>
            </w:r>
          </w:p>
        </w:tc>
      </w:tr>
      <w:tr w:rsidR="00B710B0" w:rsidRPr="009A6199" w14:paraId="770C521A" w14:textId="77777777" w:rsidTr="00660A34">
        <w:tc>
          <w:tcPr>
            <w:tcW w:w="1915" w:type="dxa"/>
            <w:shd w:val="clear" w:color="auto" w:fill="auto"/>
          </w:tcPr>
          <w:p w14:paraId="34CFDDE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КПП Получателя</w:t>
            </w:r>
          </w:p>
        </w:tc>
        <w:tc>
          <w:tcPr>
            <w:tcW w:w="1979" w:type="dxa"/>
            <w:shd w:val="clear" w:color="auto" w:fill="auto"/>
          </w:tcPr>
          <w:p w14:paraId="258174B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KPP_RCP</w:t>
            </w:r>
          </w:p>
        </w:tc>
        <w:tc>
          <w:tcPr>
            <w:tcW w:w="1079" w:type="dxa"/>
            <w:shd w:val="clear" w:color="auto" w:fill="auto"/>
          </w:tcPr>
          <w:p w14:paraId="72682D8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1A6AC9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9</w:t>
            </w:r>
          </w:p>
        </w:tc>
        <w:tc>
          <w:tcPr>
            <w:tcW w:w="1077" w:type="dxa"/>
            <w:shd w:val="clear" w:color="auto" w:fill="auto"/>
          </w:tcPr>
          <w:p w14:paraId="1237168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6675F4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Поле обязательно для заполнения, если поле «Расчетный счет получателя» соответствует балансовому счету:</w:t>
            </w:r>
          </w:p>
          <w:p w14:paraId="26BF0FC5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«40101»;</w:t>
            </w:r>
          </w:p>
          <w:p w14:paraId="0ACCBE67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«40302»;</w:t>
            </w:r>
          </w:p>
          <w:p w14:paraId="6BB133FB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«40501» с признаком «2» в 14-м разряде;</w:t>
            </w:r>
          </w:p>
          <w:p w14:paraId="082417BA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«40601», «40701» с признаками «1», «3» в 14-м разряде;</w:t>
            </w:r>
          </w:p>
          <w:p w14:paraId="6BAEF1A4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«40503», «40603», «40703» с признаком «4» в 14-м разряде,</w:t>
            </w:r>
          </w:p>
          <w:p w14:paraId="31790D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Длина поля должна быть = 9 символов, при этом:</w:t>
            </w:r>
          </w:p>
          <w:p w14:paraId="0C142B33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 xml:space="preserve">первый-четвертый и седьмой-девятый знаки (цифры) должны принимать цифровое </w:t>
            </w:r>
            <w:r w:rsidRPr="009A6199">
              <w:rPr>
                <w:szCs w:val="22"/>
              </w:rPr>
              <w:lastRenderedPageBreak/>
              <w:t>значение,</w:t>
            </w:r>
          </w:p>
          <w:p w14:paraId="7CCA0B4E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пятый и шестой знаки – могут соответствовать цифре или заглавной букве латинского алфавита,</w:t>
            </w:r>
          </w:p>
          <w:p w14:paraId="6E20AFFC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первый и второй знаки (цифры) не могут одновременно принимать значение ноль («0»).</w:t>
            </w:r>
          </w:p>
        </w:tc>
      </w:tr>
      <w:tr w:rsidR="00B710B0" w:rsidRPr="009A6199" w14:paraId="10AE16E1" w14:textId="77777777" w:rsidTr="00660A34">
        <w:tc>
          <w:tcPr>
            <w:tcW w:w="1915" w:type="dxa"/>
            <w:shd w:val="clear" w:color="auto" w:fill="auto"/>
          </w:tcPr>
          <w:p w14:paraId="2EB69D8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Наименование Получателя – по требованию банка</w:t>
            </w:r>
          </w:p>
        </w:tc>
        <w:tc>
          <w:tcPr>
            <w:tcW w:w="1979" w:type="dxa"/>
            <w:shd w:val="clear" w:color="auto" w:fill="auto"/>
          </w:tcPr>
          <w:p w14:paraId="2EC5A45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NAME_RCP</w:t>
            </w:r>
          </w:p>
        </w:tc>
        <w:tc>
          <w:tcPr>
            <w:tcW w:w="1079" w:type="dxa"/>
            <w:shd w:val="clear" w:color="auto" w:fill="auto"/>
          </w:tcPr>
          <w:p w14:paraId="6F3ECA8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6ECF2A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160</w:t>
            </w:r>
          </w:p>
        </w:tc>
        <w:tc>
          <w:tcPr>
            <w:tcW w:w="1077" w:type="dxa"/>
            <w:shd w:val="clear" w:color="auto" w:fill="auto"/>
          </w:tcPr>
          <w:p w14:paraId="5B26383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6446F19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C65CC46" w14:textId="77777777" w:rsidTr="00660A34">
        <w:tc>
          <w:tcPr>
            <w:tcW w:w="1915" w:type="dxa"/>
            <w:shd w:val="clear" w:color="auto" w:fill="auto"/>
          </w:tcPr>
          <w:p w14:paraId="01B068F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ИНН органа ФК Получателя</w:t>
            </w:r>
          </w:p>
        </w:tc>
        <w:tc>
          <w:tcPr>
            <w:tcW w:w="1979" w:type="dxa"/>
            <w:shd w:val="clear" w:color="auto" w:fill="auto"/>
          </w:tcPr>
          <w:p w14:paraId="67B8950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INN_OK_RCP</w:t>
            </w:r>
          </w:p>
        </w:tc>
        <w:tc>
          <w:tcPr>
            <w:tcW w:w="1079" w:type="dxa"/>
            <w:shd w:val="clear" w:color="auto" w:fill="auto"/>
          </w:tcPr>
          <w:p w14:paraId="2F3A866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342681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12</w:t>
            </w:r>
          </w:p>
        </w:tc>
        <w:tc>
          <w:tcPr>
            <w:tcW w:w="1077" w:type="dxa"/>
            <w:shd w:val="clear" w:color="auto" w:fill="auto"/>
          </w:tcPr>
          <w:p w14:paraId="559F47C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5A91F4B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получателем является бюджетная организация, обслуживаемая в органе Федерального казначейства.</w:t>
            </w:r>
          </w:p>
        </w:tc>
      </w:tr>
      <w:tr w:rsidR="00B710B0" w:rsidRPr="009A6199" w14:paraId="290DD5F8" w14:textId="77777777" w:rsidTr="00660A34">
        <w:tc>
          <w:tcPr>
            <w:tcW w:w="1915" w:type="dxa"/>
            <w:shd w:val="clear" w:color="auto" w:fill="auto"/>
          </w:tcPr>
          <w:p w14:paraId="585A715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органа ФК – Получателя</w:t>
            </w:r>
          </w:p>
        </w:tc>
        <w:tc>
          <w:tcPr>
            <w:tcW w:w="1979" w:type="dxa"/>
            <w:shd w:val="clear" w:color="auto" w:fill="auto"/>
          </w:tcPr>
          <w:p w14:paraId="20BA331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NM_OK_RCP</w:t>
            </w:r>
          </w:p>
        </w:tc>
        <w:tc>
          <w:tcPr>
            <w:tcW w:w="1079" w:type="dxa"/>
            <w:shd w:val="clear" w:color="auto" w:fill="auto"/>
          </w:tcPr>
          <w:p w14:paraId="22473DE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21E3EA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250</w:t>
            </w:r>
          </w:p>
        </w:tc>
        <w:tc>
          <w:tcPr>
            <w:tcW w:w="1077" w:type="dxa"/>
            <w:shd w:val="clear" w:color="auto" w:fill="auto"/>
          </w:tcPr>
          <w:p w14:paraId="7D574D6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9428C5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получателем является бюджетная организация, обслуживаемая в органе Федерального казначейства.</w:t>
            </w:r>
          </w:p>
        </w:tc>
      </w:tr>
      <w:tr w:rsidR="00B710B0" w:rsidRPr="009A6199" w14:paraId="1D6D435F" w14:textId="77777777" w:rsidTr="00660A34">
        <w:tc>
          <w:tcPr>
            <w:tcW w:w="1915" w:type="dxa"/>
            <w:shd w:val="clear" w:color="auto" w:fill="auto"/>
          </w:tcPr>
          <w:p w14:paraId="12D65D1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Расчетный счет Получателя</w:t>
            </w:r>
          </w:p>
        </w:tc>
        <w:tc>
          <w:tcPr>
            <w:tcW w:w="1979" w:type="dxa"/>
            <w:shd w:val="clear" w:color="auto" w:fill="auto"/>
          </w:tcPr>
          <w:p w14:paraId="44BD241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RS_RCP</w:t>
            </w:r>
          </w:p>
        </w:tc>
        <w:tc>
          <w:tcPr>
            <w:tcW w:w="1079" w:type="dxa"/>
            <w:shd w:val="clear" w:color="auto" w:fill="auto"/>
          </w:tcPr>
          <w:p w14:paraId="271DD10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DE806F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096089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5777791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получатель не кредитная организация или филиал кредитной организации.</w:t>
            </w:r>
          </w:p>
        </w:tc>
      </w:tr>
      <w:tr w:rsidR="00B710B0" w:rsidRPr="009A6199" w14:paraId="16CB8B48" w14:textId="77777777" w:rsidTr="00660A34">
        <w:tc>
          <w:tcPr>
            <w:tcW w:w="1915" w:type="dxa"/>
            <w:shd w:val="clear" w:color="auto" w:fill="auto"/>
          </w:tcPr>
          <w:p w14:paraId="03BE491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Лицевой счет Получателя</w:t>
            </w:r>
          </w:p>
        </w:tc>
        <w:tc>
          <w:tcPr>
            <w:tcW w:w="1979" w:type="dxa"/>
            <w:shd w:val="clear" w:color="auto" w:fill="auto"/>
          </w:tcPr>
          <w:p w14:paraId="3606A5F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LS_RCP</w:t>
            </w:r>
          </w:p>
        </w:tc>
        <w:tc>
          <w:tcPr>
            <w:tcW w:w="1079" w:type="dxa"/>
            <w:shd w:val="clear" w:color="auto" w:fill="auto"/>
          </w:tcPr>
          <w:p w14:paraId="3819A77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4B3A0C3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11</w:t>
            </w:r>
          </w:p>
        </w:tc>
        <w:tc>
          <w:tcPr>
            <w:tcW w:w="1077" w:type="dxa"/>
            <w:shd w:val="clear" w:color="auto" w:fill="auto"/>
          </w:tcPr>
          <w:p w14:paraId="0CF39C9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8CACA9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получателем является бюджетная организация, обслуживаемая в органе Федерального казначейства.</w:t>
            </w:r>
          </w:p>
        </w:tc>
      </w:tr>
      <w:tr w:rsidR="00B710B0" w:rsidRPr="009A6199" w14:paraId="31FCA8C6" w14:textId="77777777" w:rsidTr="00660A34">
        <w:tc>
          <w:tcPr>
            <w:tcW w:w="1915" w:type="dxa"/>
            <w:shd w:val="clear" w:color="auto" w:fill="auto"/>
          </w:tcPr>
          <w:p w14:paraId="19AAFD1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БИК банка Получателя</w:t>
            </w:r>
          </w:p>
        </w:tc>
        <w:tc>
          <w:tcPr>
            <w:tcW w:w="1979" w:type="dxa"/>
            <w:shd w:val="clear" w:color="auto" w:fill="auto"/>
          </w:tcPr>
          <w:p w14:paraId="4FBBE3B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BIK_RCP</w:t>
            </w:r>
          </w:p>
        </w:tc>
        <w:tc>
          <w:tcPr>
            <w:tcW w:w="1079" w:type="dxa"/>
            <w:shd w:val="clear" w:color="auto" w:fill="auto"/>
          </w:tcPr>
          <w:p w14:paraId="761CFD6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1329BF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9</w:t>
            </w:r>
          </w:p>
        </w:tc>
        <w:tc>
          <w:tcPr>
            <w:tcW w:w="1077" w:type="dxa"/>
            <w:shd w:val="clear" w:color="auto" w:fill="auto"/>
          </w:tcPr>
          <w:p w14:paraId="1D96C95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3CB6202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CD9BA86" w14:textId="77777777" w:rsidTr="00660A34">
        <w:tc>
          <w:tcPr>
            <w:tcW w:w="1915" w:type="dxa"/>
            <w:shd w:val="clear" w:color="auto" w:fill="auto"/>
          </w:tcPr>
          <w:p w14:paraId="44E392A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Наименование банка Получателя</w:t>
            </w:r>
          </w:p>
        </w:tc>
        <w:tc>
          <w:tcPr>
            <w:tcW w:w="1979" w:type="dxa"/>
            <w:shd w:val="clear" w:color="auto" w:fill="auto"/>
          </w:tcPr>
          <w:p w14:paraId="697D67D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BANK_RCP</w:t>
            </w:r>
          </w:p>
        </w:tc>
        <w:tc>
          <w:tcPr>
            <w:tcW w:w="1079" w:type="dxa"/>
            <w:shd w:val="clear" w:color="auto" w:fill="auto"/>
          </w:tcPr>
          <w:p w14:paraId="0B05307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12045A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160</w:t>
            </w:r>
          </w:p>
        </w:tc>
        <w:tc>
          <w:tcPr>
            <w:tcW w:w="1077" w:type="dxa"/>
            <w:shd w:val="clear" w:color="auto" w:fill="auto"/>
          </w:tcPr>
          <w:p w14:paraId="2E1BFE8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02FFDD4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Указывается наименование и местонахождение кредитной организации, филиала кредитной организации или учреждения Банка России, чей БИК указан в поле </w:t>
            </w:r>
            <w:r w:rsidRPr="009A6199">
              <w:rPr>
                <w:sz w:val="22"/>
                <w:szCs w:val="22"/>
              </w:rPr>
              <w:lastRenderedPageBreak/>
              <w:t>«БИК» банка Получателя.</w:t>
            </w:r>
          </w:p>
        </w:tc>
      </w:tr>
      <w:tr w:rsidR="00B710B0" w:rsidRPr="009A6199" w14:paraId="66F663AC" w14:textId="77777777" w:rsidTr="00660A34">
        <w:tc>
          <w:tcPr>
            <w:tcW w:w="1915" w:type="dxa"/>
            <w:shd w:val="clear" w:color="auto" w:fill="auto"/>
          </w:tcPr>
          <w:p w14:paraId="37D5819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Наименование филиала банка Получателя</w:t>
            </w:r>
          </w:p>
        </w:tc>
        <w:tc>
          <w:tcPr>
            <w:tcW w:w="1979" w:type="dxa"/>
            <w:shd w:val="clear" w:color="auto" w:fill="auto"/>
          </w:tcPr>
          <w:p w14:paraId="14D8952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FILIAL_RCP</w:t>
            </w:r>
          </w:p>
        </w:tc>
        <w:tc>
          <w:tcPr>
            <w:tcW w:w="1079" w:type="dxa"/>
            <w:shd w:val="clear" w:color="auto" w:fill="auto"/>
          </w:tcPr>
          <w:p w14:paraId="53DFE91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4FFD057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50</w:t>
            </w:r>
          </w:p>
        </w:tc>
        <w:tc>
          <w:tcPr>
            <w:tcW w:w="1077" w:type="dxa"/>
            <w:shd w:val="clear" w:color="auto" w:fill="auto"/>
          </w:tcPr>
          <w:p w14:paraId="38C7B3B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0458B1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6E6CC0E5" w14:textId="77777777" w:rsidTr="00660A34">
        <w:tc>
          <w:tcPr>
            <w:tcW w:w="1915" w:type="dxa"/>
            <w:shd w:val="clear" w:color="auto" w:fill="auto"/>
          </w:tcPr>
          <w:p w14:paraId="155AA7A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Корреспондентский счёт банка Получателя в РКЦ</w:t>
            </w:r>
          </w:p>
        </w:tc>
        <w:tc>
          <w:tcPr>
            <w:tcW w:w="1979" w:type="dxa"/>
            <w:shd w:val="clear" w:color="auto" w:fill="auto"/>
          </w:tcPr>
          <w:p w14:paraId="51DEC0A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KS_RCP</w:t>
            </w:r>
          </w:p>
        </w:tc>
        <w:tc>
          <w:tcPr>
            <w:tcW w:w="1079" w:type="dxa"/>
            <w:shd w:val="clear" w:color="auto" w:fill="auto"/>
          </w:tcPr>
          <w:p w14:paraId="6990D03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390546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0303A4E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DD9FA8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банк Плательщика/Получателя не является ГРКЦ/РКЦ.</w:t>
            </w:r>
          </w:p>
        </w:tc>
      </w:tr>
      <w:tr w:rsidR="00B710B0" w:rsidRPr="009A6199" w14:paraId="29C2593D" w14:textId="77777777" w:rsidTr="00660A34">
        <w:tc>
          <w:tcPr>
            <w:tcW w:w="1915" w:type="dxa"/>
            <w:shd w:val="clear" w:color="auto" w:fill="auto"/>
          </w:tcPr>
          <w:p w14:paraId="5D30F65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Срок платежа</w:t>
            </w:r>
          </w:p>
        </w:tc>
        <w:tc>
          <w:tcPr>
            <w:tcW w:w="1979" w:type="dxa"/>
            <w:shd w:val="clear" w:color="auto" w:fill="auto"/>
          </w:tcPr>
          <w:p w14:paraId="3A67703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TIME_PAY</w:t>
            </w:r>
          </w:p>
        </w:tc>
        <w:tc>
          <w:tcPr>
            <w:tcW w:w="1079" w:type="dxa"/>
            <w:shd w:val="clear" w:color="auto" w:fill="auto"/>
          </w:tcPr>
          <w:p w14:paraId="2D48336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DATE</w:t>
            </w:r>
          </w:p>
        </w:tc>
        <w:tc>
          <w:tcPr>
            <w:tcW w:w="898" w:type="dxa"/>
            <w:shd w:val="clear" w:color="auto" w:fill="auto"/>
          </w:tcPr>
          <w:p w14:paraId="45E8352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784C115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942910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DDD561E" w14:textId="77777777" w:rsidTr="00660A34">
        <w:tc>
          <w:tcPr>
            <w:tcW w:w="1915" w:type="dxa"/>
            <w:shd w:val="clear" w:color="auto" w:fill="auto"/>
          </w:tcPr>
          <w:p w14:paraId="1FE64CA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Назначение платежа кодовое (поле 20)</w:t>
            </w:r>
          </w:p>
        </w:tc>
        <w:tc>
          <w:tcPr>
            <w:tcW w:w="1979" w:type="dxa"/>
            <w:shd w:val="clear" w:color="auto" w:fill="auto"/>
          </w:tcPr>
          <w:p w14:paraId="6116A3A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KOD_PURPOSE_PAY</w:t>
            </w:r>
          </w:p>
        </w:tc>
        <w:tc>
          <w:tcPr>
            <w:tcW w:w="1079" w:type="dxa"/>
            <w:shd w:val="clear" w:color="auto" w:fill="auto"/>
          </w:tcPr>
          <w:p w14:paraId="3C918F2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72E395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= 1</w:t>
            </w:r>
          </w:p>
        </w:tc>
        <w:tc>
          <w:tcPr>
            <w:tcW w:w="1077" w:type="dxa"/>
            <w:shd w:val="clear" w:color="auto" w:fill="auto"/>
          </w:tcPr>
          <w:p w14:paraId="035B8F5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A9694F4" w14:textId="6B72050A" w:rsidR="00B710B0" w:rsidRPr="009A6199" w:rsidRDefault="00B710B0" w:rsidP="00B710B0">
            <w:pPr>
              <w:spacing w:before="60" w:after="60"/>
              <w:ind w:firstLine="0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Заполняется в соответствии с указанием Банка России от 14.10.2019 № 5286-У</w:t>
            </w:r>
            <w:r w:rsidR="009A6199" w:rsidRPr="009A6199">
              <w:rPr>
                <w:sz w:val="22"/>
                <w:szCs w:val="22"/>
                <w:highlight w:val="green"/>
              </w:rPr>
              <w:t>.</w:t>
            </w:r>
          </w:p>
        </w:tc>
      </w:tr>
      <w:tr w:rsidR="00B710B0" w:rsidRPr="009A6199" w14:paraId="6A5146D1" w14:textId="77777777" w:rsidTr="00660A34">
        <w:tc>
          <w:tcPr>
            <w:tcW w:w="1915" w:type="dxa"/>
            <w:shd w:val="clear" w:color="auto" w:fill="auto"/>
          </w:tcPr>
          <w:p w14:paraId="1F3D91F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Очередность платежа</w:t>
            </w:r>
          </w:p>
        </w:tc>
        <w:tc>
          <w:tcPr>
            <w:tcW w:w="1979" w:type="dxa"/>
            <w:shd w:val="clear" w:color="auto" w:fill="auto"/>
          </w:tcPr>
          <w:p w14:paraId="1814AA9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ORDER_PAY</w:t>
            </w:r>
          </w:p>
        </w:tc>
        <w:tc>
          <w:tcPr>
            <w:tcW w:w="1079" w:type="dxa"/>
            <w:shd w:val="clear" w:color="auto" w:fill="auto"/>
          </w:tcPr>
          <w:p w14:paraId="6BE1F74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6D7C85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</w:t>
            </w:r>
          </w:p>
        </w:tc>
        <w:tc>
          <w:tcPr>
            <w:tcW w:w="1077" w:type="dxa"/>
            <w:shd w:val="clear" w:color="auto" w:fill="auto"/>
          </w:tcPr>
          <w:p w14:paraId="2F2C926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5BF893F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28CEB1DC" w14:textId="77777777" w:rsidTr="00660A34">
        <w:tc>
          <w:tcPr>
            <w:tcW w:w="1915" w:type="dxa"/>
            <w:shd w:val="clear" w:color="auto" w:fill="auto"/>
          </w:tcPr>
          <w:p w14:paraId="4B16A2D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Уникальный идентификатор начисления (Код)</w:t>
            </w:r>
          </w:p>
        </w:tc>
        <w:tc>
          <w:tcPr>
            <w:tcW w:w="1979" w:type="dxa"/>
            <w:shd w:val="clear" w:color="auto" w:fill="auto"/>
          </w:tcPr>
          <w:p w14:paraId="3E71963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UIN</w:t>
            </w:r>
          </w:p>
        </w:tc>
        <w:tc>
          <w:tcPr>
            <w:tcW w:w="1079" w:type="dxa"/>
            <w:shd w:val="clear" w:color="auto" w:fill="auto"/>
          </w:tcPr>
          <w:p w14:paraId="269D088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15D44F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25</w:t>
            </w:r>
          </w:p>
        </w:tc>
        <w:tc>
          <w:tcPr>
            <w:tcW w:w="1077" w:type="dxa"/>
            <w:shd w:val="clear" w:color="auto" w:fill="auto"/>
          </w:tcPr>
          <w:p w14:paraId="222B7F5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9C1DF2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Поле заполняется значением уникального идентификатора начисления при осуществлении платежей в бюджетную систему, либо при необходимости указания идентификатора платежа.</w:t>
            </w:r>
          </w:p>
          <w:p w14:paraId="1D9A1F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Обязательно для заполнения, если банковский счет контрагента соответствует значению счета «40822».</w:t>
            </w:r>
          </w:p>
          <w:p w14:paraId="3CA7025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Если банковский счет контрагента соответствует балансовому счету:</w:t>
            </w:r>
          </w:p>
          <w:p w14:paraId="6E1135F7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«40101», «40302»;</w:t>
            </w:r>
          </w:p>
          <w:p w14:paraId="255042B0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«40501» с признаком 2 в 14-м разряде;</w:t>
            </w:r>
          </w:p>
          <w:p w14:paraId="131B1A74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«40601», «40701» с признаками 1, 3 в 14-м разряде;</w:t>
            </w:r>
          </w:p>
          <w:p w14:paraId="11D296AE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«40503», «40603», «40703» с признаком 4 в 14-м разряде,</w:t>
            </w:r>
          </w:p>
          <w:p w14:paraId="56EB501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то количество символов реквизита УИН должно быть равно 20-ти символам, или 25-ти цифрам. При </w:t>
            </w:r>
            <w:r w:rsidRPr="009A6199">
              <w:rPr>
                <w:sz w:val="22"/>
                <w:szCs w:val="22"/>
              </w:rPr>
              <w:lastRenderedPageBreak/>
              <w:t>невозможности указать конкретное значение показателя указывается значение ноль («0»).</w:t>
            </w:r>
          </w:p>
          <w:p w14:paraId="1C6BD1F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 может быть указано 20, 25 цифр ноль («0»).</w:t>
            </w:r>
          </w:p>
          <w:p w14:paraId="6F624A7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В остальных случаях значение реквизита УИН не должно превышать 25 символов.</w:t>
            </w:r>
          </w:p>
        </w:tc>
      </w:tr>
      <w:tr w:rsidR="00B710B0" w:rsidRPr="009A6199" w14:paraId="379EB029" w14:textId="77777777" w:rsidTr="00660A34">
        <w:tc>
          <w:tcPr>
            <w:tcW w:w="1915" w:type="dxa"/>
            <w:shd w:val="clear" w:color="auto" w:fill="auto"/>
          </w:tcPr>
          <w:p w14:paraId="1C8A127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Назначение платежа</w:t>
            </w:r>
          </w:p>
        </w:tc>
        <w:tc>
          <w:tcPr>
            <w:tcW w:w="1979" w:type="dxa"/>
            <w:shd w:val="clear" w:color="auto" w:fill="auto"/>
          </w:tcPr>
          <w:p w14:paraId="77F385B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PURPOSE</w:t>
            </w:r>
          </w:p>
        </w:tc>
        <w:tc>
          <w:tcPr>
            <w:tcW w:w="1079" w:type="dxa"/>
            <w:shd w:val="clear" w:color="auto" w:fill="auto"/>
          </w:tcPr>
          <w:p w14:paraId="545DD4E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EBDCC3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210</w:t>
            </w:r>
          </w:p>
        </w:tc>
        <w:tc>
          <w:tcPr>
            <w:tcW w:w="1077" w:type="dxa"/>
            <w:shd w:val="clear" w:color="auto" w:fill="auto"/>
          </w:tcPr>
          <w:p w14:paraId="4250C84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301F30C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420DCABB" w14:textId="77777777" w:rsidTr="00660A34">
        <w:tc>
          <w:tcPr>
            <w:tcW w:w="1915" w:type="dxa"/>
            <w:shd w:val="clear" w:color="auto" w:fill="auto"/>
          </w:tcPr>
          <w:p w14:paraId="5DD8F06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Признак печати КПП</w:t>
            </w:r>
          </w:p>
        </w:tc>
        <w:tc>
          <w:tcPr>
            <w:tcW w:w="1979" w:type="dxa"/>
            <w:shd w:val="clear" w:color="auto" w:fill="auto"/>
          </w:tcPr>
          <w:p w14:paraId="668AB11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PRINT_KPP</w:t>
            </w:r>
          </w:p>
        </w:tc>
        <w:tc>
          <w:tcPr>
            <w:tcW w:w="1079" w:type="dxa"/>
            <w:shd w:val="clear" w:color="auto" w:fill="auto"/>
          </w:tcPr>
          <w:p w14:paraId="71B9E41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36FA9B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</w:t>
            </w:r>
          </w:p>
        </w:tc>
        <w:tc>
          <w:tcPr>
            <w:tcW w:w="1077" w:type="dxa"/>
            <w:shd w:val="clear" w:color="auto" w:fill="auto"/>
          </w:tcPr>
          <w:p w14:paraId="6DCF5C7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471A88B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Признак печати КПП. Возможные значения:</w:t>
            </w:r>
          </w:p>
          <w:p w14:paraId="5FFC6FEF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0 – не печатать;</w:t>
            </w:r>
          </w:p>
          <w:p w14:paraId="725F0348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1 – печатать.</w:t>
            </w:r>
          </w:p>
        </w:tc>
      </w:tr>
      <w:tr w:rsidR="00B710B0" w:rsidRPr="009A6199" w14:paraId="6635CF54" w14:textId="77777777" w:rsidTr="00660A34">
        <w:tc>
          <w:tcPr>
            <w:tcW w:w="1915" w:type="dxa"/>
            <w:shd w:val="clear" w:color="auto" w:fill="auto"/>
          </w:tcPr>
          <w:p w14:paraId="26273F3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Статус юридического лица (101)</w:t>
            </w:r>
          </w:p>
        </w:tc>
        <w:tc>
          <w:tcPr>
            <w:tcW w:w="1979" w:type="dxa"/>
            <w:shd w:val="clear" w:color="auto" w:fill="auto"/>
          </w:tcPr>
          <w:p w14:paraId="4AB15F0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PAYSTATUS</w:t>
            </w:r>
          </w:p>
        </w:tc>
        <w:tc>
          <w:tcPr>
            <w:tcW w:w="1079" w:type="dxa"/>
            <w:shd w:val="clear" w:color="auto" w:fill="auto"/>
          </w:tcPr>
          <w:p w14:paraId="11964F0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4E638D9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</w:t>
            </w:r>
          </w:p>
        </w:tc>
        <w:tc>
          <w:tcPr>
            <w:tcW w:w="1077" w:type="dxa"/>
            <w:shd w:val="clear" w:color="auto" w:fill="auto"/>
          </w:tcPr>
          <w:p w14:paraId="5C3B10C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61005E7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Поле обязательно для заполнения, если в поле «RS_RCP» указан банковский счет, соответствующий балансовому счету «40101».</w:t>
            </w:r>
          </w:p>
        </w:tc>
      </w:tr>
      <w:tr w:rsidR="00B710B0" w:rsidRPr="009A6199" w14:paraId="1883235D" w14:textId="77777777" w:rsidTr="00660A34">
        <w:tc>
          <w:tcPr>
            <w:tcW w:w="1915" w:type="dxa"/>
            <w:shd w:val="clear" w:color="auto" w:fill="auto"/>
          </w:tcPr>
          <w:p w14:paraId="395FB54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бюджетной классификации (104)</w:t>
            </w:r>
          </w:p>
        </w:tc>
        <w:tc>
          <w:tcPr>
            <w:tcW w:w="1979" w:type="dxa"/>
            <w:shd w:val="clear" w:color="auto" w:fill="auto"/>
          </w:tcPr>
          <w:p w14:paraId="27B9ACD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KBKD</w:t>
            </w:r>
          </w:p>
        </w:tc>
        <w:tc>
          <w:tcPr>
            <w:tcW w:w="1079" w:type="dxa"/>
            <w:shd w:val="clear" w:color="auto" w:fill="auto"/>
          </w:tcPr>
          <w:p w14:paraId="1927DA3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8EA64D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20</w:t>
            </w:r>
          </w:p>
        </w:tc>
        <w:tc>
          <w:tcPr>
            <w:tcW w:w="1077" w:type="dxa"/>
            <w:shd w:val="clear" w:color="auto" w:fill="auto"/>
          </w:tcPr>
          <w:p w14:paraId="432B5A2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12F7AE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В случае заполнения длина поля строго ограничена количеством символов равным 1 знаку, принимающему значение ноль («0»), либо 20 знакам, при этом все знаки одновременно не могут принимать значение ноль («0»).</w:t>
            </w:r>
          </w:p>
          <w:p w14:paraId="458A510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Если в поле «RS_RCP» указан банковский счет, соответствующий балансовому счету «40101», то обязательно для заполнения значением, состоящим из 20 знаков.</w:t>
            </w:r>
          </w:p>
          <w:p w14:paraId="6654197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Если в поле «RS_RCP» указан банковский счет, открытый </w:t>
            </w:r>
            <w:proofErr w:type="spellStart"/>
            <w:r w:rsidRPr="009A6199">
              <w:rPr>
                <w:sz w:val="22"/>
                <w:szCs w:val="22"/>
              </w:rPr>
              <w:t>ОрФК</w:t>
            </w:r>
            <w:proofErr w:type="spellEnd"/>
            <w:r w:rsidRPr="009A6199">
              <w:rPr>
                <w:sz w:val="22"/>
                <w:szCs w:val="22"/>
              </w:rPr>
              <w:t xml:space="preserve"> и соответствующий одному из следующих балансовых счетов</w:t>
            </w:r>
          </w:p>
          <w:p w14:paraId="4362D25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«40302»;</w:t>
            </w:r>
          </w:p>
          <w:p w14:paraId="412C05B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– «40501» с признаком «2» </w:t>
            </w:r>
            <w:r w:rsidRPr="009A6199">
              <w:rPr>
                <w:sz w:val="22"/>
                <w:szCs w:val="22"/>
              </w:rPr>
              <w:lastRenderedPageBreak/>
              <w:t>в 14 разряде;</w:t>
            </w:r>
          </w:p>
          <w:p w14:paraId="50E4C4A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«40601», «40701» с признаками «1», «3» в 14 разряде;</w:t>
            </w:r>
          </w:p>
          <w:p w14:paraId="73582B54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«40503», «40603», «40703» с признаком «4» в 14 разряде, то обязательно для заполнения значением, состоящим из 1 знака, либо 20 знаков.</w:t>
            </w:r>
          </w:p>
        </w:tc>
      </w:tr>
      <w:tr w:rsidR="00B710B0" w:rsidRPr="009A6199" w14:paraId="49A17885" w14:textId="77777777" w:rsidTr="00660A34">
        <w:tc>
          <w:tcPr>
            <w:tcW w:w="1915" w:type="dxa"/>
            <w:shd w:val="clear" w:color="auto" w:fill="auto"/>
          </w:tcPr>
          <w:p w14:paraId="79F0655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Код ОКТМО (105)</w:t>
            </w:r>
          </w:p>
        </w:tc>
        <w:tc>
          <w:tcPr>
            <w:tcW w:w="1979" w:type="dxa"/>
            <w:shd w:val="clear" w:color="auto" w:fill="auto"/>
          </w:tcPr>
          <w:p w14:paraId="166CFAE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PAYOKATO</w:t>
            </w:r>
          </w:p>
        </w:tc>
        <w:tc>
          <w:tcPr>
            <w:tcW w:w="1079" w:type="dxa"/>
            <w:shd w:val="clear" w:color="auto" w:fill="auto"/>
          </w:tcPr>
          <w:p w14:paraId="6DE11A7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FC074A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8</w:t>
            </w:r>
          </w:p>
        </w:tc>
        <w:tc>
          <w:tcPr>
            <w:tcW w:w="1077" w:type="dxa"/>
            <w:shd w:val="clear" w:color="auto" w:fill="auto"/>
          </w:tcPr>
          <w:p w14:paraId="45484AF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016FC76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В случае заполнения длина поля строго ограничена количеством символов равным 1 знаку, принимающему значение ноль («0»), либо 8 знаков, при этом все знаки одновременно не могут принимать значение ноль («0»).</w:t>
            </w:r>
          </w:p>
          <w:p w14:paraId="3841C20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Если в поле «RS_RCP» указан банковский счет, соответствующий балансовому счету «40101», то обязательно для заполнения значением, состоящим из 8 знаков.</w:t>
            </w:r>
          </w:p>
          <w:p w14:paraId="4DBDCAA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Если в поле «RS_RCP» указан банковский счет, открытый </w:t>
            </w:r>
            <w:proofErr w:type="spellStart"/>
            <w:r w:rsidRPr="009A6199">
              <w:rPr>
                <w:sz w:val="22"/>
                <w:szCs w:val="22"/>
              </w:rPr>
              <w:t>ОрФК</w:t>
            </w:r>
            <w:proofErr w:type="spellEnd"/>
            <w:r w:rsidRPr="009A6199">
              <w:rPr>
                <w:sz w:val="22"/>
                <w:szCs w:val="22"/>
              </w:rPr>
              <w:t xml:space="preserve"> и соответствующий одному из следующих балансовых счетов</w:t>
            </w:r>
          </w:p>
          <w:p w14:paraId="0513755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«40302»;</w:t>
            </w:r>
          </w:p>
          <w:p w14:paraId="5689E8F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«40501» с признаком «2» в 14 разряде;</w:t>
            </w:r>
          </w:p>
          <w:p w14:paraId="03BC365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«40601», «40701» с признаками «1», «3» в 14 разряде;</w:t>
            </w:r>
          </w:p>
          <w:p w14:paraId="667C4CF6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«40503», «40603», «40703» с признаком «4» в 14 разряде, то обязательно для заполнения значением, состоящим из 1 знака, либо 8 знаков.</w:t>
            </w:r>
          </w:p>
        </w:tc>
      </w:tr>
      <w:tr w:rsidR="00B710B0" w:rsidRPr="009A6199" w14:paraId="48D7BF75" w14:textId="77777777" w:rsidTr="00660A34">
        <w:tc>
          <w:tcPr>
            <w:tcW w:w="1915" w:type="dxa"/>
            <w:shd w:val="clear" w:color="auto" w:fill="auto"/>
          </w:tcPr>
          <w:p w14:paraId="5299698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Показатель основания платежа (106)</w:t>
            </w:r>
          </w:p>
        </w:tc>
        <w:tc>
          <w:tcPr>
            <w:tcW w:w="1979" w:type="dxa"/>
            <w:shd w:val="clear" w:color="auto" w:fill="auto"/>
          </w:tcPr>
          <w:p w14:paraId="6272000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OSNPLAT</w:t>
            </w:r>
          </w:p>
        </w:tc>
        <w:tc>
          <w:tcPr>
            <w:tcW w:w="1079" w:type="dxa"/>
            <w:shd w:val="clear" w:color="auto" w:fill="auto"/>
          </w:tcPr>
          <w:p w14:paraId="4A78489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38685B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</w:t>
            </w:r>
          </w:p>
        </w:tc>
        <w:tc>
          <w:tcPr>
            <w:tcW w:w="1077" w:type="dxa"/>
            <w:shd w:val="clear" w:color="auto" w:fill="auto"/>
          </w:tcPr>
          <w:p w14:paraId="5AC5107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5516055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 при перечислении налогов, сборов, пеней, штрафов и недоимок.</w:t>
            </w:r>
          </w:p>
        </w:tc>
      </w:tr>
      <w:tr w:rsidR="00B710B0" w:rsidRPr="009A6199" w14:paraId="7C9DC4A7" w14:textId="77777777" w:rsidTr="00660A34">
        <w:tc>
          <w:tcPr>
            <w:tcW w:w="1915" w:type="dxa"/>
            <w:shd w:val="clear" w:color="auto" w:fill="auto"/>
          </w:tcPr>
          <w:p w14:paraId="17D8D8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Показатель налогового периода (107)</w:t>
            </w:r>
          </w:p>
        </w:tc>
        <w:tc>
          <w:tcPr>
            <w:tcW w:w="1979" w:type="dxa"/>
            <w:shd w:val="clear" w:color="auto" w:fill="auto"/>
          </w:tcPr>
          <w:p w14:paraId="74E6324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NAL_PER</w:t>
            </w:r>
          </w:p>
        </w:tc>
        <w:tc>
          <w:tcPr>
            <w:tcW w:w="1079" w:type="dxa"/>
            <w:shd w:val="clear" w:color="auto" w:fill="auto"/>
          </w:tcPr>
          <w:p w14:paraId="3E24DFA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7A4291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10</w:t>
            </w:r>
          </w:p>
        </w:tc>
        <w:tc>
          <w:tcPr>
            <w:tcW w:w="1077" w:type="dxa"/>
            <w:shd w:val="clear" w:color="auto" w:fill="auto"/>
          </w:tcPr>
          <w:p w14:paraId="5FC905A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DEB07F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 при перечислении налогов, сборов, пеней, штрафов и недоимок.</w:t>
            </w:r>
          </w:p>
        </w:tc>
      </w:tr>
      <w:tr w:rsidR="00B710B0" w:rsidRPr="009A6199" w14:paraId="73C63CC8" w14:textId="77777777" w:rsidTr="00660A34">
        <w:tc>
          <w:tcPr>
            <w:tcW w:w="1915" w:type="dxa"/>
            <w:shd w:val="clear" w:color="auto" w:fill="auto"/>
          </w:tcPr>
          <w:p w14:paraId="4B8E3BC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Показатель номера документа (108)</w:t>
            </w:r>
          </w:p>
        </w:tc>
        <w:tc>
          <w:tcPr>
            <w:tcW w:w="1979" w:type="dxa"/>
            <w:shd w:val="clear" w:color="auto" w:fill="auto"/>
          </w:tcPr>
          <w:p w14:paraId="2A97CD3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N_DOK</w:t>
            </w:r>
          </w:p>
        </w:tc>
        <w:tc>
          <w:tcPr>
            <w:tcW w:w="1079" w:type="dxa"/>
            <w:shd w:val="clear" w:color="auto" w:fill="auto"/>
          </w:tcPr>
          <w:p w14:paraId="1CA83F8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D99C64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15</w:t>
            </w:r>
          </w:p>
        </w:tc>
        <w:tc>
          <w:tcPr>
            <w:tcW w:w="1077" w:type="dxa"/>
            <w:shd w:val="clear" w:color="auto" w:fill="auto"/>
          </w:tcPr>
          <w:p w14:paraId="0F58806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514233B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 при перечислении налогов, сборов, пеней, штрафов и недоимок.</w:t>
            </w:r>
          </w:p>
        </w:tc>
      </w:tr>
      <w:tr w:rsidR="00B710B0" w:rsidRPr="009A6199" w14:paraId="4B35906B" w14:textId="77777777" w:rsidTr="00660A34">
        <w:tc>
          <w:tcPr>
            <w:tcW w:w="1915" w:type="dxa"/>
            <w:shd w:val="clear" w:color="auto" w:fill="auto"/>
          </w:tcPr>
          <w:p w14:paraId="1716ADE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Показатель даты документа (109)</w:t>
            </w:r>
          </w:p>
        </w:tc>
        <w:tc>
          <w:tcPr>
            <w:tcW w:w="1979" w:type="dxa"/>
            <w:shd w:val="clear" w:color="auto" w:fill="auto"/>
          </w:tcPr>
          <w:p w14:paraId="5C1B653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D_DOK</w:t>
            </w:r>
          </w:p>
        </w:tc>
        <w:tc>
          <w:tcPr>
            <w:tcW w:w="1079" w:type="dxa"/>
            <w:shd w:val="clear" w:color="auto" w:fill="auto"/>
          </w:tcPr>
          <w:p w14:paraId="2207D6F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1CD7FB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10</w:t>
            </w:r>
          </w:p>
        </w:tc>
        <w:tc>
          <w:tcPr>
            <w:tcW w:w="1077" w:type="dxa"/>
            <w:shd w:val="clear" w:color="auto" w:fill="auto"/>
          </w:tcPr>
          <w:p w14:paraId="63AA6B9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BEEA2A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Если заполнено поле «PAYSTATUS», обязательно для заполнения значением, состоящим из:</w:t>
            </w:r>
          </w:p>
          <w:p w14:paraId="2CE3956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– 1 знака и принимающего значение ноль («0»),</w:t>
            </w:r>
          </w:p>
          <w:p w14:paraId="31E6452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либо</w:t>
            </w:r>
          </w:p>
          <w:p w14:paraId="69F73192" w14:textId="77777777" w:rsidR="00B710B0" w:rsidRPr="009A6199" w:rsidRDefault="00B710B0" w:rsidP="00B710B0">
            <w:pPr>
              <w:pStyle w:val="OTRTableListMark"/>
              <w:ind w:firstLine="0"/>
              <w:rPr>
                <w:szCs w:val="22"/>
              </w:rPr>
            </w:pPr>
            <w:r w:rsidRPr="009A6199">
              <w:rPr>
                <w:szCs w:val="22"/>
              </w:rPr>
              <w:t>10 знаков, при этом все знаки одновременно не могут принимать значение ноль («0»).</w:t>
            </w:r>
          </w:p>
        </w:tc>
      </w:tr>
      <w:tr w:rsidR="00B710B0" w:rsidRPr="009A6199" w14:paraId="70BDC318" w14:textId="77777777" w:rsidTr="00660A34"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60F245A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Тип платежа (110)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4967811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TYPE_PL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22CF621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08F3AC7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72BC7A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596AED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 при перечислении налогов, сборов, пеней, штрафов и недоимок.</w:t>
            </w:r>
          </w:p>
        </w:tc>
      </w:tr>
      <w:tr w:rsidR="00B710B0" w:rsidRPr="009A6199" w14:paraId="1CAB3967" w14:textId="77777777" w:rsidTr="00660A34">
        <w:tc>
          <w:tcPr>
            <w:tcW w:w="1915" w:type="dxa"/>
            <w:shd w:val="clear" w:color="auto" w:fill="FFFF00"/>
          </w:tcPr>
          <w:p w14:paraId="3AF265E2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Строки платежного поручения по бюджетной классификации</w:t>
            </w:r>
          </w:p>
        </w:tc>
        <w:tc>
          <w:tcPr>
            <w:tcW w:w="1979" w:type="dxa"/>
            <w:shd w:val="clear" w:color="auto" w:fill="FFFF00"/>
          </w:tcPr>
          <w:p w14:paraId="003B53D1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PPST(*)</w:t>
            </w:r>
          </w:p>
        </w:tc>
        <w:tc>
          <w:tcPr>
            <w:tcW w:w="1079" w:type="dxa"/>
            <w:shd w:val="clear" w:color="auto" w:fill="FFFF00"/>
          </w:tcPr>
          <w:p w14:paraId="7F0B1BB0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14:paraId="683239EE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  <w:tc>
          <w:tcPr>
            <w:tcW w:w="1077" w:type="dxa"/>
            <w:shd w:val="clear" w:color="auto" w:fill="FFFF00"/>
          </w:tcPr>
          <w:p w14:paraId="69E54596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  <w:r w:rsidRPr="009A619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FFFF00"/>
          </w:tcPr>
          <w:p w14:paraId="1BAB7B70" w14:textId="77777777" w:rsidR="00B710B0" w:rsidRPr="009A6199" w:rsidRDefault="00B710B0" w:rsidP="00B710B0">
            <w:pPr>
              <w:spacing w:before="60" w:after="60"/>
              <w:ind w:firstLine="0"/>
              <w:rPr>
                <w:b/>
                <w:i/>
                <w:szCs w:val="22"/>
              </w:rPr>
            </w:pPr>
          </w:p>
        </w:tc>
      </w:tr>
      <w:tr w:rsidR="00B710B0" w:rsidRPr="009A6199" w14:paraId="118FDC9D" w14:textId="77777777" w:rsidTr="00660A34">
        <w:tc>
          <w:tcPr>
            <w:tcW w:w="1915" w:type="dxa"/>
            <w:shd w:val="clear" w:color="auto" w:fill="auto"/>
          </w:tcPr>
          <w:p w14:paraId="6FC5E35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ППП</w:t>
            </w:r>
          </w:p>
        </w:tc>
        <w:tc>
          <w:tcPr>
            <w:tcW w:w="1979" w:type="dxa"/>
            <w:shd w:val="clear" w:color="auto" w:fill="auto"/>
          </w:tcPr>
          <w:p w14:paraId="15B00A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GLAVA</w:t>
            </w:r>
          </w:p>
        </w:tc>
        <w:tc>
          <w:tcPr>
            <w:tcW w:w="1079" w:type="dxa"/>
            <w:shd w:val="clear" w:color="auto" w:fill="auto"/>
          </w:tcPr>
          <w:p w14:paraId="1D7F6A0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C1329F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3</w:t>
            </w:r>
          </w:p>
        </w:tc>
        <w:tc>
          <w:tcPr>
            <w:tcW w:w="1077" w:type="dxa"/>
            <w:shd w:val="clear" w:color="auto" w:fill="auto"/>
          </w:tcPr>
          <w:p w14:paraId="463DD50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4D214CE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ведомства.</w:t>
            </w:r>
          </w:p>
        </w:tc>
      </w:tr>
      <w:tr w:rsidR="00B710B0" w:rsidRPr="009A6199" w14:paraId="66C982FD" w14:textId="77777777" w:rsidTr="00660A34">
        <w:tc>
          <w:tcPr>
            <w:tcW w:w="1915" w:type="dxa"/>
            <w:shd w:val="clear" w:color="auto" w:fill="auto"/>
          </w:tcPr>
          <w:p w14:paraId="570F2A5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ФКР</w:t>
            </w:r>
          </w:p>
        </w:tc>
        <w:tc>
          <w:tcPr>
            <w:tcW w:w="1979" w:type="dxa"/>
            <w:shd w:val="clear" w:color="auto" w:fill="auto"/>
          </w:tcPr>
          <w:p w14:paraId="7BD7DAA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RAZDEL</w:t>
            </w:r>
          </w:p>
        </w:tc>
        <w:tc>
          <w:tcPr>
            <w:tcW w:w="1079" w:type="dxa"/>
            <w:shd w:val="clear" w:color="auto" w:fill="auto"/>
          </w:tcPr>
          <w:p w14:paraId="22EC992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9BC4E7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4</w:t>
            </w:r>
          </w:p>
        </w:tc>
        <w:tc>
          <w:tcPr>
            <w:tcW w:w="1077" w:type="dxa"/>
            <w:shd w:val="clear" w:color="auto" w:fill="auto"/>
          </w:tcPr>
          <w:p w14:paraId="781C5C7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314248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раздела и подраздела.</w:t>
            </w:r>
          </w:p>
        </w:tc>
      </w:tr>
      <w:tr w:rsidR="00B710B0" w:rsidRPr="009A6199" w14:paraId="5475ED5B" w14:textId="77777777" w:rsidTr="00660A34">
        <w:tc>
          <w:tcPr>
            <w:tcW w:w="1915" w:type="dxa"/>
            <w:shd w:val="clear" w:color="auto" w:fill="auto"/>
          </w:tcPr>
          <w:p w14:paraId="5BB3162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КЦСР</w:t>
            </w:r>
          </w:p>
        </w:tc>
        <w:tc>
          <w:tcPr>
            <w:tcW w:w="1979" w:type="dxa"/>
            <w:shd w:val="clear" w:color="auto" w:fill="auto"/>
          </w:tcPr>
          <w:p w14:paraId="0066964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STATIA</w:t>
            </w:r>
          </w:p>
        </w:tc>
        <w:tc>
          <w:tcPr>
            <w:tcW w:w="1079" w:type="dxa"/>
            <w:shd w:val="clear" w:color="auto" w:fill="auto"/>
          </w:tcPr>
          <w:p w14:paraId="7A9F60F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4F58527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3</w:t>
            </w:r>
          </w:p>
        </w:tc>
        <w:tc>
          <w:tcPr>
            <w:tcW w:w="1077" w:type="dxa"/>
            <w:shd w:val="clear" w:color="auto" w:fill="auto"/>
          </w:tcPr>
          <w:p w14:paraId="0A60092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214AFA6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целевой статьи.</w:t>
            </w:r>
          </w:p>
        </w:tc>
      </w:tr>
      <w:tr w:rsidR="00B710B0" w:rsidRPr="009A6199" w14:paraId="45A6D434" w14:textId="77777777" w:rsidTr="00660A34">
        <w:tc>
          <w:tcPr>
            <w:tcW w:w="1915" w:type="dxa"/>
            <w:shd w:val="clear" w:color="auto" w:fill="auto"/>
          </w:tcPr>
          <w:p w14:paraId="4B1F9A0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КВР</w:t>
            </w:r>
          </w:p>
        </w:tc>
        <w:tc>
          <w:tcPr>
            <w:tcW w:w="1979" w:type="dxa"/>
            <w:shd w:val="clear" w:color="auto" w:fill="auto"/>
          </w:tcPr>
          <w:p w14:paraId="1664831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VID</w:t>
            </w:r>
          </w:p>
        </w:tc>
        <w:tc>
          <w:tcPr>
            <w:tcW w:w="1079" w:type="dxa"/>
            <w:shd w:val="clear" w:color="auto" w:fill="auto"/>
          </w:tcPr>
          <w:p w14:paraId="2906CC7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4DE144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3</w:t>
            </w:r>
          </w:p>
        </w:tc>
        <w:tc>
          <w:tcPr>
            <w:tcW w:w="1077" w:type="dxa"/>
            <w:shd w:val="clear" w:color="auto" w:fill="auto"/>
          </w:tcPr>
          <w:p w14:paraId="56BB7EC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1FB02C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вида расхода.</w:t>
            </w:r>
          </w:p>
        </w:tc>
      </w:tr>
      <w:tr w:rsidR="00B710B0" w:rsidRPr="009A6199" w14:paraId="2611341B" w14:textId="77777777" w:rsidTr="00660A34">
        <w:tc>
          <w:tcPr>
            <w:tcW w:w="1915" w:type="dxa"/>
            <w:shd w:val="clear" w:color="auto" w:fill="auto"/>
          </w:tcPr>
          <w:p w14:paraId="2C279A0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ПНР</w:t>
            </w:r>
          </w:p>
        </w:tc>
        <w:tc>
          <w:tcPr>
            <w:tcW w:w="1979" w:type="dxa"/>
            <w:shd w:val="clear" w:color="auto" w:fill="auto"/>
          </w:tcPr>
          <w:p w14:paraId="064D78F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KPNR</w:t>
            </w:r>
          </w:p>
        </w:tc>
        <w:tc>
          <w:tcPr>
            <w:tcW w:w="1079" w:type="dxa"/>
            <w:shd w:val="clear" w:color="auto" w:fill="auto"/>
          </w:tcPr>
          <w:p w14:paraId="6526042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7E79378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1</w:t>
            </w:r>
          </w:p>
        </w:tc>
        <w:tc>
          <w:tcPr>
            <w:tcW w:w="1077" w:type="dxa"/>
            <w:shd w:val="clear" w:color="auto" w:fill="auto"/>
          </w:tcPr>
          <w:p w14:paraId="0B53680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9CB448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программы направления расходов.</w:t>
            </w:r>
          </w:p>
        </w:tc>
      </w:tr>
      <w:tr w:rsidR="00B710B0" w:rsidRPr="009A6199" w14:paraId="5EEE02E7" w14:textId="77777777" w:rsidTr="00660A34">
        <w:tc>
          <w:tcPr>
            <w:tcW w:w="1915" w:type="dxa"/>
            <w:shd w:val="clear" w:color="auto" w:fill="auto"/>
          </w:tcPr>
          <w:p w14:paraId="7D08BEB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по ЭКР</w:t>
            </w:r>
          </w:p>
        </w:tc>
        <w:tc>
          <w:tcPr>
            <w:tcW w:w="1979" w:type="dxa"/>
            <w:shd w:val="clear" w:color="auto" w:fill="auto"/>
          </w:tcPr>
          <w:p w14:paraId="538909D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E_KLASS</w:t>
            </w:r>
          </w:p>
        </w:tc>
        <w:tc>
          <w:tcPr>
            <w:tcW w:w="1079" w:type="dxa"/>
            <w:shd w:val="clear" w:color="auto" w:fill="auto"/>
          </w:tcPr>
          <w:p w14:paraId="4B4C0A2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3F2F1E3D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6</w:t>
            </w:r>
          </w:p>
        </w:tc>
        <w:tc>
          <w:tcPr>
            <w:tcW w:w="1077" w:type="dxa"/>
            <w:shd w:val="clear" w:color="auto" w:fill="auto"/>
          </w:tcPr>
          <w:p w14:paraId="0DA7E55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D16635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экономической классификации</w:t>
            </w:r>
          </w:p>
        </w:tc>
      </w:tr>
      <w:tr w:rsidR="00B710B0" w:rsidRPr="009A6199" w14:paraId="62437820" w14:textId="77777777" w:rsidTr="00660A34">
        <w:tc>
          <w:tcPr>
            <w:tcW w:w="1915" w:type="dxa"/>
            <w:shd w:val="clear" w:color="auto" w:fill="auto"/>
          </w:tcPr>
          <w:p w14:paraId="6BF2535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Код </w:t>
            </w:r>
            <w:proofErr w:type="spellStart"/>
            <w:r w:rsidRPr="009A6199">
              <w:rPr>
                <w:sz w:val="22"/>
                <w:szCs w:val="22"/>
              </w:rPr>
              <w:t>КИВнФ</w:t>
            </w:r>
            <w:proofErr w:type="spellEnd"/>
            <w:r w:rsidRPr="009A6199">
              <w:rPr>
                <w:sz w:val="22"/>
                <w:szCs w:val="22"/>
              </w:rPr>
              <w:t xml:space="preserve"> (</w:t>
            </w:r>
            <w:proofErr w:type="spellStart"/>
            <w:r w:rsidRPr="009A6199">
              <w:rPr>
                <w:sz w:val="22"/>
                <w:szCs w:val="22"/>
              </w:rPr>
              <w:t>внешн</w:t>
            </w:r>
            <w:proofErr w:type="spellEnd"/>
            <w:r w:rsidRPr="009A6199">
              <w:rPr>
                <w:sz w:val="22"/>
                <w:szCs w:val="22"/>
              </w:rPr>
              <w:t>. фин.)</w:t>
            </w:r>
          </w:p>
        </w:tc>
        <w:tc>
          <w:tcPr>
            <w:tcW w:w="1979" w:type="dxa"/>
            <w:shd w:val="clear" w:color="auto" w:fill="auto"/>
          </w:tcPr>
          <w:p w14:paraId="4A73773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KKIVNF</w:t>
            </w:r>
          </w:p>
        </w:tc>
        <w:tc>
          <w:tcPr>
            <w:tcW w:w="1079" w:type="dxa"/>
            <w:shd w:val="clear" w:color="auto" w:fill="auto"/>
          </w:tcPr>
          <w:p w14:paraId="4AB1275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93FDEF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7259B52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688341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 xml:space="preserve">Заполняется, если платежное поручение оформляется для передачи и учета кода источника </w:t>
            </w:r>
            <w:r w:rsidRPr="009A6199">
              <w:rPr>
                <w:sz w:val="22"/>
                <w:szCs w:val="22"/>
              </w:rPr>
              <w:lastRenderedPageBreak/>
              <w:t>финансирования дефицита бюджета.</w:t>
            </w:r>
          </w:p>
        </w:tc>
      </w:tr>
      <w:tr w:rsidR="00B710B0" w:rsidRPr="009A6199" w14:paraId="362FC5D8" w14:textId="77777777" w:rsidTr="00660A34">
        <w:tc>
          <w:tcPr>
            <w:tcW w:w="1915" w:type="dxa"/>
            <w:shd w:val="clear" w:color="auto" w:fill="auto"/>
          </w:tcPr>
          <w:p w14:paraId="516443C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lastRenderedPageBreak/>
              <w:t>Код КИВФ (</w:t>
            </w:r>
            <w:proofErr w:type="spellStart"/>
            <w:r w:rsidRPr="009A6199">
              <w:rPr>
                <w:sz w:val="22"/>
                <w:szCs w:val="22"/>
              </w:rPr>
              <w:t>внутр</w:t>
            </w:r>
            <w:proofErr w:type="spellEnd"/>
            <w:r w:rsidRPr="009A6199">
              <w:rPr>
                <w:sz w:val="22"/>
                <w:szCs w:val="22"/>
              </w:rPr>
              <w:t>. фин.)</w:t>
            </w:r>
          </w:p>
        </w:tc>
        <w:tc>
          <w:tcPr>
            <w:tcW w:w="1979" w:type="dxa"/>
            <w:shd w:val="clear" w:color="auto" w:fill="auto"/>
          </w:tcPr>
          <w:p w14:paraId="0E88450B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KKIVF</w:t>
            </w:r>
          </w:p>
        </w:tc>
        <w:tc>
          <w:tcPr>
            <w:tcW w:w="1079" w:type="dxa"/>
            <w:shd w:val="clear" w:color="auto" w:fill="auto"/>
          </w:tcPr>
          <w:p w14:paraId="1CCD692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0F46B7F6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270C08D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3BC345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платежное поручение оформляется для передачи и учета кода источника финансирования дефицита бюджета.</w:t>
            </w:r>
          </w:p>
        </w:tc>
      </w:tr>
      <w:tr w:rsidR="00B710B0" w:rsidRPr="009A6199" w14:paraId="3CD7746D" w14:textId="77777777" w:rsidTr="00660A34">
        <w:tc>
          <w:tcPr>
            <w:tcW w:w="1915" w:type="dxa"/>
            <w:shd w:val="clear" w:color="auto" w:fill="auto"/>
          </w:tcPr>
          <w:p w14:paraId="61C5AEB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доходов</w:t>
            </w:r>
          </w:p>
        </w:tc>
        <w:tc>
          <w:tcPr>
            <w:tcW w:w="1979" w:type="dxa"/>
            <w:shd w:val="clear" w:color="auto" w:fill="auto"/>
          </w:tcPr>
          <w:p w14:paraId="77CC3B4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KDOH</w:t>
            </w:r>
          </w:p>
        </w:tc>
        <w:tc>
          <w:tcPr>
            <w:tcW w:w="1079" w:type="dxa"/>
            <w:shd w:val="clear" w:color="auto" w:fill="auto"/>
          </w:tcPr>
          <w:p w14:paraId="710B17B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5199AA4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20</w:t>
            </w:r>
          </w:p>
        </w:tc>
        <w:tc>
          <w:tcPr>
            <w:tcW w:w="1077" w:type="dxa"/>
            <w:shd w:val="clear" w:color="auto" w:fill="auto"/>
          </w:tcPr>
          <w:p w14:paraId="0F27890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7AC04301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Код доходов.</w:t>
            </w:r>
          </w:p>
        </w:tc>
      </w:tr>
      <w:tr w:rsidR="00B710B0" w:rsidRPr="009A6199" w14:paraId="0E7C70B6" w14:textId="77777777" w:rsidTr="00660A34">
        <w:tc>
          <w:tcPr>
            <w:tcW w:w="1915" w:type="dxa"/>
            <w:shd w:val="clear" w:color="auto" w:fill="auto"/>
          </w:tcPr>
          <w:p w14:paraId="309A453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Номер бюджетного обязательства</w:t>
            </w:r>
          </w:p>
        </w:tc>
        <w:tc>
          <w:tcPr>
            <w:tcW w:w="1979" w:type="dxa"/>
            <w:shd w:val="clear" w:color="auto" w:fill="auto"/>
          </w:tcPr>
          <w:p w14:paraId="295D99E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NUM_BO</w:t>
            </w:r>
          </w:p>
        </w:tc>
        <w:tc>
          <w:tcPr>
            <w:tcW w:w="1079" w:type="dxa"/>
            <w:shd w:val="clear" w:color="auto" w:fill="auto"/>
          </w:tcPr>
          <w:p w14:paraId="06E7289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6D0CD642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10</w:t>
            </w:r>
          </w:p>
        </w:tc>
        <w:tc>
          <w:tcPr>
            <w:tcW w:w="1077" w:type="dxa"/>
            <w:shd w:val="clear" w:color="auto" w:fill="auto"/>
          </w:tcPr>
          <w:p w14:paraId="2084A507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1BBBCB8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расход осуществляется по бюджетному обязательству.</w:t>
            </w:r>
          </w:p>
        </w:tc>
      </w:tr>
      <w:tr w:rsidR="00B710B0" w:rsidRPr="009A6199" w14:paraId="12A41501" w14:textId="77777777" w:rsidTr="00660A34">
        <w:tc>
          <w:tcPr>
            <w:tcW w:w="1915" w:type="dxa"/>
            <w:shd w:val="clear" w:color="auto" w:fill="auto"/>
          </w:tcPr>
          <w:p w14:paraId="56FCA81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Месяц финансирования</w:t>
            </w:r>
          </w:p>
        </w:tc>
        <w:tc>
          <w:tcPr>
            <w:tcW w:w="1979" w:type="dxa"/>
            <w:shd w:val="clear" w:color="auto" w:fill="auto"/>
          </w:tcPr>
          <w:p w14:paraId="35C9807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MON_FIN</w:t>
            </w:r>
          </w:p>
        </w:tc>
        <w:tc>
          <w:tcPr>
            <w:tcW w:w="1079" w:type="dxa"/>
            <w:shd w:val="clear" w:color="auto" w:fill="auto"/>
          </w:tcPr>
          <w:p w14:paraId="0E52A768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13ED078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= 2</w:t>
            </w:r>
          </w:p>
        </w:tc>
        <w:tc>
          <w:tcPr>
            <w:tcW w:w="1077" w:type="dxa"/>
            <w:shd w:val="clear" w:color="auto" w:fill="auto"/>
          </w:tcPr>
          <w:p w14:paraId="0746186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27235C9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Заполняется, если расход осуществляется по бюджетному обязательству.</w:t>
            </w:r>
          </w:p>
        </w:tc>
      </w:tr>
      <w:tr w:rsidR="00B710B0" w:rsidRPr="009A6199" w14:paraId="046A7A7D" w14:textId="77777777" w:rsidTr="00660A34">
        <w:tc>
          <w:tcPr>
            <w:tcW w:w="1915" w:type="dxa"/>
            <w:shd w:val="clear" w:color="auto" w:fill="auto"/>
          </w:tcPr>
          <w:p w14:paraId="3BC67C6A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Сумма по классификации</w:t>
            </w:r>
          </w:p>
        </w:tc>
        <w:tc>
          <w:tcPr>
            <w:tcW w:w="1979" w:type="dxa"/>
            <w:shd w:val="clear" w:color="auto" w:fill="auto"/>
          </w:tcPr>
          <w:p w14:paraId="489FB910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SUM_STR</w:t>
            </w:r>
          </w:p>
        </w:tc>
        <w:tc>
          <w:tcPr>
            <w:tcW w:w="1079" w:type="dxa"/>
            <w:shd w:val="clear" w:color="auto" w:fill="auto"/>
          </w:tcPr>
          <w:p w14:paraId="328B6A6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NUMBER2</w:t>
            </w:r>
          </w:p>
        </w:tc>
        <w:tc>
          <w:tcPr>
            <w:tcW w:w="898" w:type="dxa"/>
            <w:shd w:val="clear" w:color="auto" w:fill="auto"/>
          </w:tcPr>
          <w:p w14:paraId="297D2E0F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14:paraId="425CC3F9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</w:t>
            </w:r>
          </w:p>
        </w:tc>
        <w:tc>
          <w:tcPr>
            <w:tcW w:w="2880" w:type="dxa"/>
            <w:shd w:val="clear" w:color="auto" w:fill="auto"/>
          </w:tcPr>
          <w:p w14:paraId="7BD70F1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B710B0" w:rsidRPr="009A6199" w14:paraId="59B56054" w14:textId="77777777" w:rsidTr="00660A34">
        <w:tc>
          <w:tcPr>
            <w:tcW w:w="1915" w:type="dxa"/>
            <w:shd w:val="clear" w:color="auto" w:fill="auto"/>
          </w:tcPr>
          <w:p w14:paraId="03E9C995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Резервное поле</w:t>
            </w:r>
          </w:p>
        </w:tc>
        <w:tc>
          <w:tcPr>
            <w:tcW w:w="1979" w:type="dxa"/>
            <w:shd w:val="clear" w:color="auto" w:fill="auto"/>
          </w:tcPr>
          <w:p w14:paraId="3AE70723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REZERV</w:t>
            </w:r>
          </w:p>
        </w:tc>
        <w:tc>
          <w:tcPr>
            <w:tcW w:w="1079" w:type="dxa"/>
            <w:shd w:val="clear" w:color="auto" w:fill="auto"/>
          </w:tcPr>
          <w:p w14:paraId="4C09916C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STRING</w:t>
            </w:r>
          </w:p>
        </w:tc>
        <w:tc>
          <w:tcPr>
            <w:tcW w:w="898" w:type="dxa"/>
            <w:shd w:val="clear" w:color="auto" w:fill="auto"/>
          </w:tcPr>
          <w:p w14:paraId="261CAF8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&lt;= 40</w:t>
            </w:r>
          </w:p>
        </w:tc>
        <w:tc>
          <w:tcPr>
            <w:tcW w:w="1077" w:type="dxa"/>
            <w:shd w:val="clear" w:color="auto" w:fill="auto"/>
          </w:tcPr>
          <w:p w14:paraId="3587B3D4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14:paraId="320A8C4E" w14:textId="77777777" w:rsidR="00B710B0" w:rsidRPr="009A6199" w:rsidRDefault="00B710B0" w:rsidP="00B710B0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Поле зарезервировано</w:t>
            </w:r>
          </w:p>
        </w:tc>
      </w:tr>
    </w:tbl>
    <w:p w14:paraId="1E3D681C" w14:textId="77777777" w:rsidR="00B710B0" w:rsidRPr="00C943A8" w:rsidRDefault="00B710B0" w:rsidP="00B710B0">
      <w:pPr>
        <w:pStyle w:val="32"/>
        <w:keepLines w:val="0"/>
        <w:tabs>
          <w:tab w:val="clear" w:pos="720"/>
          <w:tab w:val="num" w:pos="284"/>
        </w:tabs>
        <w:suppressAutoHyphens w:val="0"/>
        <w:spacing w:after="120"/>
        <w:ind w:left="1418" w:hanging="738"/>
        <w:contextualSpacing w:val="0"/>
        <w:jc w:val="both"/>
        <w:rPr>
          <w:highlight w:val="green"/>
        </w:rPr>
      </w:pPr>
      <w:bookmarkStart w:id="38" w:name="_Toc48049069"/>
      <w:bookmarkStart w:id="39" w:name="_Toc54962705"/>
      <w:r w:rsidRPr="00C943A8">
        <w:rPr>
          <w:highlight w:val="green"/>
        </w:rPr>
        <w:t>Макет файла</w:t>
      </w:r>
      <w:bookmarkEnd w:id="38"/>
      <w:bookmarkEnd w:id="39"/>
    </w:p>
    <w:p w14:paraId="34CFBBBC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FK</w:t>
      </w:r>
      <w:r w:rsidRPr="00DD38A0">
        <w:t>|NUM_VER|</w:t>
      </w:r>
      <w:proofErr w:type="gramStart"/>
      <w:r w:rsidRPr="00DD38A0">
        <w:t>FORMER(</w:t>
      </w:r>
      <w:proofErr w:type="gramEnd"/>
      <w:r w:rsidRPr="00DD38A0">
        <w:t>0)|FORM_VER(0)|NORM_DOC(0)|</w:t>
      </w:r>
    </w:p>
    <w:p w14:paraId="2061F2AA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FROM</w:t>
      </w:r>
      <w:r w:rsidRPr="00DD38A0">
        <w:t>|KOD_</w:t>
      </w:r>
      <w:proofErr w:type="gramStart"/>
      <w:r w:rsidRPr="00DD38A0">
        <w:t>UBP(</w:t>
      </w:r>
      <w:proofErr w:type="gramEnd"/>
      <w:r w:rsidRPr="00DD38A0">
        <w:t>0)|NAME_UBP(0)|KOD_TOFK(0)|NAME_TOFK(0)|</w:t>
      </w:r>
      <w:r w:rsidRPr="00DD38A0">
        <w:rPr>
          <w:b/>
        </w:rPr>
        <w:t>TO</w:t>
      </w:r>
    </w:p>
    <w:p w14:paraId="68A735A7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TO</w:t>
      </w:r>
      <w:r w:rsidRPr="00DD38A0">
        <w:t>|KOD_</w:t>
      </w:r>
      <w:proofErr w:type="gramStart"/>
      <w:r w:rsidRPr="00DD38A0">
        <w:t>UBP(</w:t>
      </w:r>
      <w:proofErr w:type="gramEnd"/>
      <w:r w:rsidRPr="00DD38A0">
        <w:t>0)|NAME_UBP(0)|KOD_TOFK(0)|NAME_TOFK(0)|</w:t>
      </w:r>
      <w:r w:rsidRPr="00DD38A0">
        <w:rPr>
          <w:b/>
        </w:rPr>
        <w:t>PP</w:t>
      </w:r>
    </w:p>
    <w:p w14:paraId="71C235F6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PP</w:t>
      </w:r>
      <w:r w:rsidRPr="00DD38A0">
        <w:t>|NUM_PP|DATE_PP|VID_PL|SUM_PP|INN_PAY|KPP_PAY(0)|KOD_BP_PAY(0)|NAME_BP_PAY(0)|NAME_PAY|NUM_LS_PAY|KOD_TOFK_PAY|INN_OK_PAY(0)|NM_OK_PAY(0)|RS_PAY|BIK_PAY|BANK_PAY|FILIAL_PAY(0)|KS_PAY(0)|INN_RCP(0)|KPP_RCP(0)|NAME_RCP|INN_OK_RCP(0)|NM_OK_RCP(0)|RS_RCP(0)|LS_RCP(0)|BIK_RCP|BANK_RCP|FILIAL_RCP(0)|KS_RCP(0)|TIME_PAY(0)|</w:t>
      </w:r>
      <w:r w:rsidRPr="00C943A8">
        <w:rPr>
          <w:highlight w:val="green"/>
        </w:rPr>
        <w:t>KOD_PURPOSE_PAY|</w:t>
      </w:r>
      <w:r w:rsidRPr="00DD38A0">
        <w:t>ORDER_PAY|UIN(0)|PURPOSE|PRINT_KPP|PAYSTATUS(0)|KBKD(0)|PAYOKATO(0)|OSNPLAT(0)|NAL_PER(0)|N_DOK(0)|D_DOK(0)|TYPE_PL(0)|</w:t>
      </w:r>
      <w:r w:rsidRPr="00DD38A0">
        <w:rPr>
          <w:b/>
        </w:rPr>
        <w:t>PPST(*)</w:t>
      </w:r>
    </w:p>
    <w:p w14:paraId="429D0698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PPST</w:t>
      </w:r>
      <w:r w:rsidRPr="00DD38A0">
        <w:t>|GLAVA(0)|RAZDEL(0)|STATIA(0)|VID(0)|KPNR(0)|E_KLASS(0)|KKIVNF(0)|KKIVF(0)|KDOH(0)|NUM_BO(0)|MON_FIN(0)|SUM_STR|REZERV(0)|</w:t>
      </w:r>
    </w:p>
    <w:p w14:paraId="1D12C22C" w14:textId="77777777" w:rsidR="00B710B0" w:rsidRPr="00C943A8" w:rsidRDefault="00B710B0" w:rsidP="00B710B0">
      <w:pPr>
        <w:pStyle w:val="32"/>
        <w:keepLines w:val="0"/>
        <w:tabs>
          <w:tab w:val="clear" w:pos="720"/>
          <w:tab w:val="num" w:pos="284"/>
        </w:tabs>
        <w:suppressAutoHyphens w:val="0"/>
        <w:spacing w:after="120"/>
        <w:ind w:left="1418" w:hanging="738"/>
        <w:contextualSpacing w:val="0"/>
        <w:jc w:val="both"/>
        <w:rPr>
          <w:highlight w:val="green"/>
        </w:rPr>
      </w:pPr>
      <w:bookmarkStart w:id="40" w:name="_Toc48049070"/>
      <w:bookmarkStart w:id="41" w:name="_Toc54962706"/>
      <w:r w:rsidRPr="00C943A8">
        <w:rPr>
          <w:highlight w:val="green"/>
        </w:rPr>
        <w:t>Пример файла</w:t>
      </w:r>
      <w:bookmarkEnd w:id="40"/>
      <w:bookmarkEnd w:id="41"/>
    </w:p>
    <w:p w14:paraId="73AFDA5D" w14:textId="77777777" w:rsidR="00B710B0" w:rsidRPr="00DD38A0" w:rsidRDefault="00B710B0" w:rsidP="008C3625">
      <w:pPr>
        <w:pStyle w:val="OTRNormal"/>
        <w:ind w:firstLine="0"/>
      </w:pPr>
      <w:r w:rsidRPr="00DD38A0">
        <w:t xml:space="preserve">Имя файла - </w:t>
      </w:r>
      <w:r w:rsidRPr="00DD38A0">
        <w:rPr>
          <w:b/>
        </w:rPr>
        <w:t>17011101.PP1</w:t>
      </w:r>
    </w:p>
    <w:p w14:paraId="3C590D75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FK</w:t>
      </w:r>
      <w:r w:rsidRPr="00DD38A0">
        <w:t>|</w:t>
      </w:r>
      <w:r w:rsidRPr="00C943A8">
        <w:rPr>
          <w:highlight w:val="green"/>
        </w:rPr>
        <w:t>20</w:t>
      </w:r>
      <w:r w:rsidRPr="00C943A8">
        <w:rPr>
          <w:highlight w:val="green"/>
          <w:lang w:val="ru-RU"/>
        </w:rPr>
        <w:t>20</w:t>
      </w:r>
      <w:r w:rsidRPr="00C943A8">
        <w:rPr>
          <w:highlight w:val="green"/>
        </w:rPr>
        <w:t>.1</w:t>
      </w:r>
      <w:r w:rsidRPr="00C943A8">
        <w:rPr>
          <w:highlight w:val="green"/>
          <w:lang w:val="ru-RU"/>
        </w:rPr>
        <w:t>0</w:t>
      </w:r>
      <w:r w:rsidRPr="00DD38A0">
        <w:t>|Центр-КС|055.36||</w:t>
      </w:r>
    </w:p>
    <w:p w14:paraId="3F661C18" w14:textId="77777777" w:rsidR="00B710B0" w:rsidRPr="00DD38A0" w:rsidRDefault="00B710B0" w:rsidP="008C3625">
      <w:pPr>
        <w:pStyle w:val="OTRMaketCode"/>
        <w:ind w:firstLine="0"/>
        <w:rPr>
          <w:lang w:val="ru-RU"/>
        </w:rPr>
      </w:pPr>
      <w:r w:rsidRPr="00DD38A0">
        <w:rPr>
          <w:b/>
        </w:rPr>
        <w:t>FROM</w:t>
      </w:r>
      <w:r w:rsidRPr="00DD38A0">
        <w:rPr>
          <w:lang w:val="ru-RU"/>
        </w:rPr>
        <w:t>|17011|УПРАВЛЕНИЕ ФЕДЕРАЛЬНОЙ НАЛОГОВОЙ СЛУЖБЫ ПО ВЛАДИМИРСКОЙ ОБЛАСТИ|||</w:t>
      </w:r>
    </w:p>
    <w:p w14:paraId="4B508F59" w14:textId="77777777" w:rsidR="00B710B0" w:rsidRPr="00DD38A0" w:rsidRDefault="00B710B0" w:rsidP="008C3625">
      <w:pPr>
        <w:pStyle w:val="OTRMaketCode"/>
        <w:ind w:firstLine="0"/>
        <w:rPr>
          <w:lang w:val="ru-RU"/>
        </w:rPr>
      </w:pPr>
      <w:r w:rsidRPr="00DD38A0">
        <w:rPr>
          <w:b/>
        </w:rPr>
        <w:t>TO</w:t>
      </w:r>
      <w:r w:rsidRPr="00DD38A0">
        <w:rPr>
          <w:lang w:val="ru-RU"/>
        </w:rPr>
        <w:t>|||2800|УПРАВЛЕНИЕ ФЕДЕРАЛЬНОГО КАЗНАЧЕЙСТВА ПО ВЛАДИМИРСКОЙ ОБЛАСТИ|</w:t>
      </w:r>
    </w:p>
    <w:p w14:paraId="6C981FDF" w14:textId="77777777" w:rsidR="00B710B0" w:rsidRPr="00DD38A0" w:rsidRDefault="00B710B0" w:rsidP="008C3625">
      <w:pPr>
        <w:pStyle w:val="OTRMaketCode"/>
        <w:ind w:firstLine="0"/>
        <w:rPr>
          <w:lang w:val="ru-RU"/>
        </w:rPr>
      </w:pPr>
      <w:r w:rsidRPr="00DD38A0">
        <w:rPr>
          <w:b/>
        </w:rPr>
        <w:t>PP</w:t>
      </w:r>
      <w:r w:rsidRPr="00DD38A0">
        <w:rPr>
          <w:lang w:val="ru-RU"/>
        </w:rPr>
        <w:t>|014|12.02.20</w:t>
      </w:r>
      <w:r w:rsidRPr="00C943A8">
        <w:rPr>
          <w:highlight w:val="green"/>
          <w:lang w:val="ru-RU"/>
        </w:rPr>
        <w:t>21</w:t>
      </w:r>
      <w:r w:rsidRPr="00DD38A0">
        <w:rPr>
          <w:lang w:val="ru-RU"/>
        </w:rPr>
        <w:t xml:space="preserve">|3|2066257.00|3817020803|381701001|41667|Усть-Илимский районный центр занятости </w:t>
      </w:r>
      <w:proofErr w:type="spellStart"/>
      <w:r w:rsidRPr="00DD38A0">
        <w:rPr>
          <w:lang w:val="ru-RU"/>
        </w:rPr>
        <w:t>населения|У-И</w:t>
      </w:r>
      <w:proofErr w:type="spellEnd"/>
      <w:r w:rsidRPr="00DD38A0">
        <w:rPr>
          <w:lang w:val="ru-RU"/>
        </w:rPr>
        <w:t xml:space="preserve"> район.центр.зан.нас-я|03148001060|3410|3800000654|УФК МФ РФ по </w:t>
      </w:r>
      <w:r w:rsidRPr="00DD38A0">
        <w:rPr>
          <w:lang w:val="ru-RU"/>
        </w:rPr>
        <w:lastRenderedPageBreak/>
        <w:t>Иркутской области|40105810500000010054|042520001|ГРКЦ ГУ ЦБ РФ по Иркутской области г. Иркутск|||7707083893||Усть-Илимское отделение 7996 Байкальского банка СБ РФ|||30301810818000601829||042520607|Иркутский банк СБ РФ в г Иркутск||30101810900000000607|12.02.20</w:t>
      </w:r>
      <w:r w:rsidRPr="00C943A8">
        <w:rPr>
          <w:highlight w:val="green"/>
          <w:lang w:val="ru-RU"/>
        </w:rPr>
        <w:t>21</w:t>
      </w:r>
      <w:r w:rsidRPr="00DD38A0">
        <w:rPr>
          <w:lang w:val="ru-RU"/>
        </w:rPr>
        <w:t>|</w:t>
      </w:r>
      <w:r w:rsidRPr="00C943A8">
        <w:rPr>
          <w:highlight w:val="green"/>
          <w:lang w:val="ru-RU"/>
        </w:rPr>
        <w:t>3|</w:t>
      </w:r>
      <w:r w:rsidRPr="00DD38A0">
        <w:rPr>
          <w:lang w:val="ru-RU"/>
        </w:rPr>
        <w:t>6||(060-1006-4270000-755-212 =20662.57)Выплата стипендии за январь 20</w:t>
      </w:r>
      <w:r w:rsidRPr="00C943A8">
        <w:rPr>
          <w:highlight w:val="green"/>
          <w:lang w:val="ru-RU"/>
        </w:rPr>
        <w:t>21</w:t>
      </w:r>
      <w:r w:rsidRPr="00DD38A0">
        <w:rPr>
          <w:lang w:val="ru-RU"/>
        </w:rPr>
        <w:t xml:space="preserve"> года|1|||||||||</w:t>
      </w:r>
    </w:p>
    <w:p w14:paraId="230BA659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PPST</w:t>
      </w:r>
      <w:r w:rsidRPr="00DD38A0">
        <w:t>|060|1006|427|750|3|212000||||||20622.57||</w:t>
      </w:r>
    </w:p>
    <w:p w14:paraId="10F97362" w14:textId="77777777" w:rsidR="00B710B0" w:rsidRPr="00DD38A0" w:rsidRDefault="00B710B0" w:rsidP="008C3625">
      <w:pPr>
        <w:pStyle w:val="OTRMaketCode"/>
        <w:ind w:firstLine="0"/>
      </w:pPr>
      <w:r w:rsidRPr="00DD38A0">
        <w:rPr>
          <w:b/>
        </w:rPr>
        <w:t>PPST</w:t>
      </w:r>
      <w:r w:rsidRPr="00DD38A0">
        <w:t>|073|0703|429|750|3|213000||||||41507.00||</w:t>
      </w:r>
    </w:p>
    <w:p w14:paraId="2EBAFBE6" w14:textId="77777777" w:rsidR="009A6199" w:rsidRPr="00B7087D" w:rsidRDefault="009A6199" w:rsidP="009A6199">
      <w:pPr>
        <w:pStyle w:val="23"/>
        <w:rPr>
          <w:highlight w:val="green"/>
        </w:rPr>
      </w:pPr>
      <w:bookmarkStart w:id="42" w:name="_Toc48049907"/>
      <w:bookmarkStart w:id="43" w:name="_Toc54962707"/>
      <w:r w:rsidRPr="00B7087D">
        <w:rPr>
          <w:highlight w:val="green"/>
        </w:rPr>
        <w:t>Реестр СГ</w:t>
      </w:r>
      <w:bookmarkEnd w:id="42"/>
      <w:bookmarkEnd w:id="43"/>
    </w:p>
    <w:p w14:paraId="565E700F" w14:textId="77777777" w:rsidR="009A6199" w:rsidRPr="00542F15" w:rsidRDefault="009A6199" w:rsidP="009A6199">
      <w:pPr>
        <w:pStyle w:val="32"/>
        <w:rPr>
          <w:lang w:val="en-US"/>
        </w:rPr>
      </w:pPr>
      <w:bookmarkStart w:id="44" w:name="_Toc462619418"/>
      <w:bookmarkStart w:id="45" w:name="_Toc483405786"/>
      <w:bookmarkStart w:id="46" w:name="_Toc48049908"/>
      <w:bookmarkStart w:id="47" w:name="_Toc54962708"/>
      <w:r w:rsidRPr="00542F15">
        <w:t>Назначение и маршрут документа</w:t>
      </w:r>
      <w:bookmarkEnd w:id="44"/>
      <w:bookmarkEnd w:id="45"/>
      <w:bookmarkEnd w:id="46"/>
      <w:bookmarkEnd w:id="47"/>
    </w:p>
    <w:p w14:paraId="7FFDD08D" w14:textId="77777777" w:rsidR="009A6199" w:rsidRPr="00542F15" w:rsidRDefault="009A6199" w:rsidP="009A6199">
      <w:pPr>
        <w:pStyle w:val="GOSTNormal"/>
      </w:pPr>
      <w:r w:rsidRPr="00542F15">
        <w:t>Документ «Реестр СГ» предназначен для выгрузки платежных документов из ВИС «Центр-КС» в ППО OEBS АСФК.</w:t>
      </w:r>
    </w:p>
    <w:p w14:paraId="4736C103" w14:textId="77777777" w:rsidR="009A6199" w:rsidRPr="00542F15" w:rsidRDefault="009A6199" w:rsidP="009A6199">
      <w:pPr>
        <w:pStyle w:val="af6"/>
        <w:keepNext/>
        <w:rPr>
          <w:sz w:val="24"/>
        </w:rPr>
      </w:pPr>
      <w:bookmarkStart w:id="48" w:name="_Toc1397567"/>
      <w:r w:rsidRPr="00542F15">
        <w:rPr>
          <w:sz w:val="24"/>
        </w:rPr>
        <w:t xml:space="preserve">Таблица </w:t>
      </w:r>
      <w:r w:rsidRPr="00542F15">
        <w:rPr>
          <w:sz w:val="24"/>
        </w:rPr>
        <w:fldChar w:fldCharType="begin"/>
      </w:r>
      <w:r w:rsidRPr="00542F15">
        <w:rPr>
          <w:sz w:val="24"/>
        </w:rPr>
        <w:instrText xml:space="preserve"> SEQ Таблица \* ARABIC </w:instrText>
      </w:r>
      <w:r w:rsidRPr="00542F15">
        <w:rPr>
          <w:sz w:val="24"/>
        </w:rPr>
        <w:fldChar w:fldCharType="separate"/>
      </w:r>
      <w:r>
        <w:rPr>
          <w:noProof/>
          <w:sz w:val="24"/>
        </w:rPr>
        <w:t>4</w:t>
      </w:r>
      <w:r w:rsidRPr="00542F15">
        <w:rPr>
          <w:sz w:val="24"/>
        </w:rPr>
        <w:fldChar w:fldCharType="end"/>
      </w:r>
      <w:r w:rsidRPr="00542F15">
        <w:rPr>
          <w:sz w:val="24"/>
        </w:rPr>
        <w:t xml:space="preserve">. Маршрут документа </w:t>
      </w:r>
      <w:r w:rsidRPr="00542F15">
        <w:rPr>
          <w:rFonts w:eastAsia="Calibri"/>
          <w:sz w:val="24"/>
          <w:szCs w:val="24"/>
        </w:rPr>
        <w:t>«</w:t>
      </w:r>
      <w:r w:rsidRPr="00542F15">
        <w:rPr>
          <w:sz w:val="24"/>
        </w:rPr>
        <w:t>Реестр СГ</w:t>
      </w:r>
      <w:r w:rsidRPr="00542F15">
        <w:rPr>
          <w:rFonts w:eastAsia="Calibri"/>
          <w:sz w:val="24"/>
          <w:szCs w:val="24"/>
        </w:rPr>
        <w:t>»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274"/>
        <w:gridCol w:w="3648"/>
      </w:tblGrid>
      <w:tr w:rsidR="009A6199" w:rsidRPr="00542F15" w14:paraId="477950A4" w14:textId="77777777" w:rsidTr="00660A34">
        <w:trPr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975972" w14:textId="77777777" w:rsidR="009A6199" w:rsidRPr="00542F15" w:rsidRDefault="009A6199" w:rsidP="009A619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542F15">
              <w:rPr>
                <w:szCs w:val="22"/>
              </w:rPr>
              <w:t>Отправитель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4F3D96" w14:textId="77777777" w:rsidR="009A6199" w:rsidRPr="00542F15" w:rsidRDefault="009A6199" w:rsidP="009A619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542F15">
              <w:rPr>
                <w:szCs w:val="22"/>
              </w:rPr>
              <w:t>Получатель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FA6ECB" w14:textId="77777777" w:rsidR="009A6199" w:rsidRPr="00542F15" w:rsidRDefault="009A6199" w:rsidP="009A6199">
            <w:pPr>
              <w:pStyle w:val="OTRTableHead"/>
              <w:widowControl w:val="0"/>
              <w:ind w:firstLine="0"/>
              <w:rPr>
                <w:szCs w:val="22"/>
              </w:rPr>
            </w:pPr>
            <w:r w:rsidRPr="00542F15">
              <w:rPr>
                <w:szCs w:val="22"/>
              </w:rPr>
              <w:t>Примечание</w:t>
            </w:r>
          </w:p>
        </w:tc>
      </w:tr>
      <w:tr w:rsidR="009A6199" w:rsidRPr="00542F15" w14:paraId="5593B4D8" w14:textId="77777777" w:rsidTr="00660A34">
        <w:tc>
          <w:tcPr>
            <w:tcW w:w="1537" w:type="pct"/>
          </w:tcPr>
          <w:p w14:paraId="141776D4" w14:textId="77777777" w:rsidR="009A6199" w:rsidRPr="00542F15" w:rsidRDefault="009A6199" w:rsidP="009A6199">
            <w:pPr>
              <w:spacing w:before="60" w:after="60"/>
              <w:ind w:firstLine="0"/>
              <w:rPr>
                <w:szCs w:val="22"/>
              </w:rPr>
            </w:pPr>
            <w:proofErr w:type="spellStart"/>
            <w:r w:rsidRPr="00542F15">
              <w:rPr>
                <w:sz w:val="22"/>
                <w:szCs w:val="22"/>
              </w:rPr>
              <w:t>ОрФК</w:t>
            </w:r>
            <w:proofErr w:type="spellEnd"/>
            <w:r w:rsidRPr="00542F15">
              <w:rPr>
                <w:sz w:val="22"/>
                <w:szCs w:val="22"/>
              </w:rPr>
              <w:t xml:space="preserve"> (ВИС «Центр-КС»)</w:t>
            </w:r>
          </w:p>
        </w:tc>
        <w:tc>
          <w:tcPr>
            <w:tcW w:w="1638" w:type="pct"/>
          </w:tcPr>
          <w:p w14:paraId="63364EEC" w14:textId="77777777" w:rsidR="009A6199" w:rsidRPr="00542F15" w:rsidRDefault="009A6199" w:rsidP="009A6199">
            <w:pPr>
              <w:spacing w:before="60" w:after="60"/>
              <w:ind w:firstLine="0"/>
              <w:rPr>
                <w:szCs w:val="22"/>
              </w:rPr>
            </w:pPr>
            <w:proofErr w:type="spellStart"/>
            <w:r w:rsidRPr="00542F15">
              <w:rPr>
                <w:sz w:val="22"/>
                <w:szCs w:val="22"/>
              </w:rPr>
              <w:t>ОрФК</w:t>
            </w:r>
            <w:proofErr w:type="spellEnd"/>
            <w:r w:rsidRPr="00542F15">
              <w:rPr>
                <w:sz w:val="22"/>
                <w:szCs w:val="22"/>
              </w:rPr>
              <w:t xml:space="preserve"> (ППО OEBS АСФК)</w:t>
            </w:r>
          </w:p>
        </w:tc>
        <w:tc>
          <w:tcPr>
            <w:tcW w:w="1825" w:type="pct"/>
          </w:tcPr>
          <w:p w14:paraId="357E9E82" w14:textId="77777777" w:rsidR="009A6199" w:rsidRPr="00542F15" w:rsidRDefault="009A6199" w:rsidP="009A6199">
            <w:pPr>
              <w:spacing w:before="60" w:after="60"/>
              <w:ind w:firstLine="0"/>
              <w:rPr>
                <w:szCs w:val="22"/>
              </w:rPr>
            </w:pPr>
          </w:p>
        </w:tc>
      </w:tr>
    </w:tbl>
    <w:p w14:paraId="1E8DB796" w14:textId="77777777" w:rsidR="009A6199" w:rsidRPr="00542F15" w:rsidRDefault="009A6199" w:rsidP="009A6199">
      <w:pPr>
        <w:pStyle w:val="32"/>
      </w:pPr>
      <w:bookmarkStart w:id="49" w:name="_Toc463540113"/>
      <w:bookmarkStart w:id="50" w:name="_Toc483405787"/>
      <w:bookmarkStart w:id="51" w:name="_Ref488401832"/>
      <w:bookmarkStart w:id="52" w:name="_Toc48049909"/>
      <w:bookmarkStart w:id="53" w:name="_Toc54962709"/>
      <w:r w:rsidRPr="00542F15">
        <w:t xml:space="preserve">Реквизиты электронного сообщения </w:t>
      </w:r>
      <w:proofErr w:type="spellStart"/>
      <w:r w:rsidRPr="00542F15">
        <w:rPr>
          <w:lang w:val="en-US"/>
        </w:rPr>
        <w:t>PacketEPD</w:t>
      </w:r>
      <w:bookmarkEnd w:id="49"/>
      <w:bookmarkEnd w:id="50"/>
      <w:bookmarkEnd w:id="51"/>
      <w:bookmarkEnd w:id="52"/>
      <w:bookmarkEnd w:id="53"/>
      <w:proofErr w:type="spellEnd"/>
    </w:p>
    <w:p w14:paraId="3DC8A54C" w14:textId="77777777" w:rsidR="009A6199" w:rsidRPr="00542F15" w:rsidRDefault="009A6199" w:rsidP="009A6199">
      <w:pPr>
        <w:pStyle w:val="0e"/>
        <w:spacing w:after="60" w:line="240" w:lineRule="auto"/>
        <w:ind w:firstLine="567"/>
        <w:rPr>
          <w:sz w:val="24"/>
        </w:rPr>
      </w:pPr>
      <w:r w:rsidRPr="00542F15">
        <w:rPr>
          <w:sz w:val="24"/>
        </w:rPr>
        <w:t xml:space="preserve">Описание реквизитного состава электронного сообщения </w:t>
      </w:r>
      <w:proofErr w:type="spellStart"/>
      <w:r w:rsidRPr="00542F15">
        <w:rPr>
          <w:sz w:val="24"/>
        </w:rPr>
        <w:t>PacketEPD</w:t>
      </w:r>
      <w:proofErr w:type="spellEnd"/>
      <w:r w:rsidRPr="00542F15">
        <w:rPr>
          <w:sz w:val="24"/>
        </w:rPr>
        <w:t xml:space="preserve"> приведено в таблице </w:t>
      </w:r>
      <w:r w:rsidRPr="00542F15">
        <w:rPr>
          <w:sz w:val="24"/>
        </w:rPr>
        <w:fldChar w:fldCharType="begin"/>
      </w:r>
      <w:r w:rsidRPr="00542F15">
        <w:rPr>
          <w:sz w:val="24"/>
        </w:rPr>
        <w:instrText xml:space="preserve"> REF _Ref489535140 \h  \* MERGEFORMAT </w:instrText>
      </w:r>
      <w:r w:rsidRPr="00542F15">
        <w:rPr>
          <w:sz w:val="24"/>
        </w:rPr>
      </w:r>
      <w:r w:rsidRPr="00542F15">
        <w:rPr>
          <w:sz w:val="24"/>
        </w:rPr>
        <w:fldChar w:fldCharType="separate"/>
      </w:r>
      <w:r w:rsidRPr="009A6199">
        <w:rPr>
          <w:vanish/>
          <w:sz w:val="24"/>
        </w:rPr>
        <w:t xml:space="preserve">Таблица </w:t>
      </w:r>
      <w:r>
        <w:rPr>
          <w:noProof/>
          <w:sz w:val="24"/>
        </w:rPr>
        <w:t>5</w:t>
      </w:r>
      <w:r w:rsidRPr="00542F15">
        <w:rPr>
          <w:sz w:val="24"/>
        </w:rPr>
        <w:fldChar w:fldCharType="end"/>
      </w:r>
      <w:r w:rsidRPr="00542F15">
        <w:rPr>
          <w:sz w:val="24"/>
        </w:rPr>
        <w:t xml:space="preserve">. </w:t>
      </w:r>
    </w:p>
    <w:p w14:paraId="557A2A1A" w14:textId="77777777" w:rsidR="009A6199" w:rsidRPr="00542F15" w:rsidRDefault="009A6199" w:rsidP="009A6199">
      <w:pPr>
        <w:pStyle w:val="af6"/>
        <w:keepNext/>
      </w:pPr>
      <w:bookmarkStart w:id="54" w:name="_Ref489535140"/>
      <w:bookmarkStart w:id="55" w:name="_Toc1397568"/>
      <w:r w:rsidRPr="00542F15">
        <w:rPr>
          <w:sz w:val="24"/>
        </w:rPr>
        <w:t xml:space="preserve">Таблица </w:t>
      </w:r>
      <w:r w:rsidRPr="00542F15">
        <w:rPr>
          <w:sz w:val="24"/>
        </w:rPr>
        <w:fldChar w:fldCharType="begin"/>
      </w:r>
      <w:r w:rsidRPr="00542F15">
        <w:rPr>
          <w:sz w:val="24"/>
        </w:rPr>
        <w:instrText xml:space="preserve"> SEQ Таблица \* ARABIC </w:instrText>
      </w:r>
      <w:r w:rsidRPr="00542F15">
        <w:rPr>
          <w:sz w:val="24"/>
        </w:rPr>
        <w:fldChar w:fldCharType="separate"/>
      </w:r>
      <w:r>
        <w:rPr>
          <w:noProof/>
          <w:sz w:val="24"/>
        </w:rPr>
        <w:t>5</w:t>
      </w:r>
      <w:r w:rsidRPr="00542F15">
        <w:rPr>
          <w:sz w:val="24"/>
        </w:rPr>
        <w:fldChar w:fldCharType="end"/>
      </w:r>
      <w:bookmarkEnd w:id="54"/>
      <w:r w:rsidRPr="00542F15">
        <w:rPr>
          <w:sz w:val="24"/>
        </w:rPr>
        <w:t xml:space="preserve">. Реквизиты электронного сообщения </w:t>
      </w:r>
      <w:proofErr w:type="spellStart"/>
      <w:r w:rsidRPr="00542F15">
        <w:rPr>
          <w:sz w:val="24"/>
        </w:rPr>
        <w:t>PacketEPD</w:t>
      </w:r>
      <w:bookmarkEnd w:id="55"/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220"/>
        <w:gridCol w:w="1184"/>
        <w:gridCol w:w="889"/>
        <w:gridCol w:w="3516"/>
      </w:tblGrid>
      <w:tr w:rsidR="009A6199" w:rsidRPr="009A6199" w14:paraId="2D8A7885" w14:textId="77777777" w:rsidTr="00660A34">
        <w:trPr>
          <w:cantSplit/>
          <w:trHeight w:val="283"/>
          <w:tblHeader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AAE0AF3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bCs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Реквизит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E6EE83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bCs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Название реквизита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58D01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33B42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Крат</w:t>
            </w:r>
            <w:r w:rsidRPr="009A6199">
              <w:rPr>
                <w:b/>
                <w:sz w:val="22"/>
                <w:szCs w:val="22"/>
              </w:rPr>
              <w:softHyphen/>
              <w:t>ность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14:paraId="179440E6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bCs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Особенности заполнения</w:t>
            </w:r>
          </w:p>
        </w:tc>
      </w:tr>
      <w:tr w:rsidR="009A6199" w:rsidRPr="009A6199" w14:paraId="1B0D17D5" w14:textId="77777777" w:rsidTr="00660A34">
        <w:trPr>
          <w:cantSplit/>
          <w:trHeight w:val="283"/>
        </w:trPr>
        <w:tc>
          <w:tcPr>
            <w:tcW w:w="2093" w:type="dxa"/>
          </w:tcPr>
          <w:p w14:paraId="343E4C4D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  <w:proofErr w:type="spellStart"/>
            <w:r w:rsidRPr="009A6199">
              <w:rPr>
                <w:sz w:val="22"/>
                <w:szCs w:val="22"/>
              </w:rPr>
              <w:t>EDNo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01F279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Номер пакета платежных документов</w:t>
            </w:r>
          </w:p>
        </w:tc>
        <w:tc>
          <w:tcPr>
            <w:tcW w:w="1134" w:type="dxa"/>
            <w:shd w:val="clear" w:color="auto" w:fill="auto"/>
          </w:tcPr>
          <w:p w14:paraId="46BFF741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Т(1-5)</w:t>
            </w:r>
          </w:p>
        </w:tc>
        <w:tc>
          <w:tcPr>
            <w:tcW w:w="851" w:type="dxa"/>
            <w:shd w:val="clear" w:color="auto" w:fill="auto"/>
          </w:tcPr>
          <w:p w14:paraId="4D7D56A6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5C71F692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Номер пакета платежных документов «</w:t>
            </w:r>
            <w:proofErr w:type="spellStart"/>
            <w:r w:rsidRPr="009A6199">
              <w:rPr>
                <w:szCs w:val="22"/>
              </w:rPr>
              <w:t>PacketEPD</w:t>
            </w:r>
            <w:proofErr w:type="spellEnd"/>
            <w:r w:rsidRPr="009A6199">
              <w:rPr>
                <w:szCs w:val="22"/>
              </w:rPr>
              <w:t>», присвоенный в ВИС «Центр-КС».</w:t>
            </w:r>
          </w:p>
        </w:tc>
      </w:tr>
      <w:tr w:rsidR="009A6199" w:rsidRPr="009A6199" w14:paraId="7216A3EC" w14:textId="77777777" w:rsidTr="00660A34">
        <w:trPr>
          <w:cantSplit/>
          <w:trHeight w:val="283"/>
        </w:trPr>
        <w:tc>
          <w:tcPr>
            <w:tcW w:w="2093" w:type="dxa"/>
          </w:tcPr>
          <w:p w14:paraId="60580338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  <w:proofErr w:type="spellStart"/>
            <w:r w:rsidRPr="009A6199">
              <w:rPr>
                <w:sz w:val="22"/>
                <w:szCs w:val="22"/>
              </w:rPr>
              <w:t>EDDate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80681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Дата формирования рейса</w:t>
            </w:r>
          </w:p>
        </w:tc>
        <w:tc>
          <w:tcPr>
            <w:tcW w:w="1134" w:type="dxa"/>
            <w:shd w:val="clear" w:color="auto" w:fill="auto"/>
          </w:tcPr>
          <w:p w14:paraId="78251D27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  <w:lang w:val="en-US"/>
              </w:rPr>
              <w:t>date</w:t>
            </w:r>
          </w:p>
        </w:tc>
        <w:tc>
          <w:tcPr>
            <w:tcW w:w="851" w:type="dxa"/>
            <w:shd w:val="clear" w:color="auto" w:fill="auto"/>
          </w:tcPr>
          <w:p w14:paraId="42DC5E39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1B1790B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</w:p>
        </w:tc>
      </w:tr>
      <w:tr w:rsidR="009A6199" w:rsidRPr="009A6199" w14:paraId="1A45F9F5" w14:textId="77777777" w:rsidTr="00660A34">
        <w:trPr>
          <w:cantSplit/>
          <w:trHeight w:val="283"/>
        </w:trPr>
        <w:tc>
          <w:tcPr>
            <w:tcW w:w="2093" w:type="dxa"/>
          </w:tcPr>
          <w:p w14:paraId="699B9BD4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  <w:proofErr w:type="spellStart"/>
            <w:r w:rsidRPr="009A6199">
              <w:rPr>
                <w:sz w:val="22"/>
                <w:szCs w:val="22"/>
              </w:rPr>
              <w:t>EDAuthor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1B6010A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val="en-US"/>
              </w:rPr>
            </w:pPr>
            <w:r w:rsidRPr="009A6199">
              <w:rPr>
                <w:sz w:val="22"/>
                <w:szCs w:val="22"/>
              </w:rPr>
              <w:t>Идентификатор составителя (UIN)</w:t>
            </w:r>
          </w:p>
        </w:tc>
        <w:tc>
          <w:tcPr>
            <w:tcW w:w="1134" w:type="dxa"/>
            <w:shd w:val="clear" w:color="auto" w:fill="auto"/>
          </w:tcPr>
          <w:p w14:paraId="0E529B20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Т(10)</w:t>
            </w:r>
          </w:p>
        </w:tc>
        <w:tc>
          <w:tcPr>
            <w:tcW w:w="851" w:type="dxa"/>
            <w:shd w:val="clear" w:color="auto" w:fill="auto"/>
          </w:tcPr>
          <w:p w14:paraId="1215E0D6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6C5F2CC9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</w:p>
        </w:tc>
      </w:tr>
      <w:tr w:rsidR="009A6199" w:rsidRPr="009A6199" w14:paraId="13CFFF24" w14:textId="77777777" w:rsidTr="00660A34">
        <w:trPr>
          <w:cantSplit/>
          <w:trHeight w:val="283"/>
        </w:trPr>
        <w:tc>
          <w:tcPr>
            <w:tcW w:w="2093" w:type="dxa"/>
          </w:tcPr>
          <w:p w14:paraId="0992E4E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9A6199">
              <w:rPr>
                <w:sz w:val="22"/>
                <w:szCs w:val="22"/>
                <w:lang w:val="en-US" w:eastAsia="en-US"/>
              </w:rPr>
              <w:t>EDQuantity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633A0B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  <w:lang w:val="en-US"/>
              </w:rPr>
            </w:pPr>
            <w:r w:rsidRPr="009A6199">
              <w:rPr>
                <w:sz w:val="22"/>
                <w:szCs w:val="22"/>
              </w:rPr>
              <w:t>Количество документов в рейсе</w:t>
            </w:r>
          </w:p>
        </w:tc>
        <w:tc>
          <w:tcPr>
            <w:tcW w:w="1134" w:type="dxa"/>
            <w:shd w:val="clear" w:color="auto" w:fill="auto"/>
          </w:tcPr>
          <w:p w14:paraId="70B69B93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  <w:lang w:val="en-US"/>
              </w:rPr>
              <w:t>N</w:t>
            </w:r>
            <w:r w:rsidRPr="009A6199">
              <w:rPr>
                <w:szCs w:val="22"/>
              </w:rPr>
              <w:t>(</w:t>
            </w:r>
            <w:r w:rsidRPr="009A6199">
              <w:rPr>
                <w:szCs w:val="22"/>
                <w:lang w:val="en-US"/>
              </w:rPr>
              <w:t>1-</w:t>
            </w:r>
            <w:r w:rsidRPr="009A6199">
              <w:rPr>
                <w:szCs w:val="22"/>
              </w:rPr>
              <w:t>9)</w:t>
            </w:r>
          </w:p>
        </w:tc>
        <w:tc>
          <w:tcPr>
            <w:tcW w:w="851" w:type="dxa"/>
            <w:shd w:val="clear" w:color="auto" w:fill="auto"/>
          </w:tcPr>
          <w:p w14:paraId="287B3F9A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1B43D1B0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</w:p>
        </w:tc>
      </w:tr>
      <w:tr w:rsidR="009A6199" w:rsidRPr="009A6199" w14:paraId="219CE845" w14:textId="77777777" w:rsidTr="00660A34">
        <w:trPr>
          <w:cantSplit/>
          <w:trHeight w:val="283"/>
        </w:trPr>
        <w:tc>
          <w:tcPr>
            <w:tcW w:w="2093" w:type="dxa"/>
          </w:tcPr>
          <w:p w14:paraId="2D7BD66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Sum</w:t>
            </w:r>
          </w:p>
        </w:tc>
        <w:tc>
          <w:tcPr>
            <w:tcW w:w="2126" w:type="dxa"/>
            <w:shd w:val="clear" w:color="auto" w:fill="auto"/>
          </w:tcPr>
          <w:p w14:paraId="02DC19F7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Сумма п/п в рейсе</w:t>
            </w:r>
          </w:p>
        </w:tc>
        <w:tc>
          <w:tcPr>
            <w:tcW w:w="1134" w:type="dxa"/>
            <w:shd w:val="clear" w:color="auto" w:fill="auto"/>
          </w:tcPr>
          <w:p w14:paraId="50DCBA39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  <w:lang w:val="en-US"/>
              </w:rPr>
              <w:t>N</w:t>
            </w:r>
            <w:r w:rsidRPr="009A6199">
              <w:rPr>
                <w:szCs w:val="22"/>
              </w:rPr>
              <w:t>(</w:t>
            </w:r>
            <w:r w:rsidRPr="009A6199">
              <w:rPr>
                <w:szCs w:val="22"/>
                <w:lang w:val="en-US"/>
              </w:rPr>
              <w:t>1-18</w:t>
            </w:r>
            <w:r w:rsidRPr="009A6199">
              <w:rPr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EE0FDF7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587BD4BB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Сумма платежей в копейках.</w:t>
            </w:r>
          </w:p>
        </w:tc>
      </w:tr>
      <w:tr w:rsidR="009A6199" w:rsidRPr="009A6199" w14:paraId="63F12FD9" w14:textId="77777777" w:rsidTr="00660A34">
        <w:trPr>
          <w:cantSplit/>
          <w:trHeight w:val="283"/>
        </w:trPr>
        <w:tc>
          <w:tcPr>
            <w:tcW w:w="2093" w:type="dxa"/>
          </w:tcPr>
          <w:p w14:paraId="1B876CD8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  <w:proofErr w:type="spellStart"/>
            <w:r w:rsidRPr="009A6199">
              <w:rPr>
                <w:sz w:val="22"/>
                <w:szCs w:val="22"/>
              </w:rPr>
              <w:t>SystemCode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56762C7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Признак системы обработки</w:t>
            </w:r>
          </w:p>
        </w:tc>
        <w:tc>
          <w:tcPr>
            <w:tcW w:w="1134" w:type="dxa"/>
            <w:shd w:val="clear" w:color="auto" w:fill="auto"/>
          </w:tcPr>
          <w:p w14:paraId="5A452AA2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Т(2)</w:t>
            </w:r>
          </w:p>
        </w:tc>
        <w:tc>
          <w:tcPr>
            <w:tcW w:w="851" w:type="dxa"/>
            <w:shd w:val="clear" w:color="auto" w:fill="auto"/>
          </w:tcPr>
          <w:p w14:paraId="2A81677D" w14:textId="77777777" w:rsidR="009A6199" w:rsidRPr="009A6199" w:rsidRDefault="009A6199" w:rsidP="009A6199">
            <w:pPr>
              <w:pStyle w:val="GOSTTablenorm"/>
              <w:jc w:val="center"/>
              <w:rPr>
                <w:szCs w:val="22"/>
              </w:rPr>
            </w:pPr>
            <w:r w:rsidRPr="009A6199">
              <w:rPr>
                <w:szCs w:val="22"/>
              </w:rPr>
              <w:t>[1]</w:t>
            </w:r>
          </w:p>
        </w:tc>
        <w:tc>
          <w:tcPr>
            <w:tcW w:w="3367" w:type="dxa"/>
            <w:shd w:val="clear" w:color="auto" w:fill="auto"/>
          </w:tcPr>
          <w:p w14:paraId="416BE9B2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  <w:lang w:eastAsia="en-US"/>
              </w:rPr>
            </w:pPr>
          </w:p>
        </w:tc>
      </w:tr>
      <w:tr w:rsidR="009A6199" w:rsidRPr="009A6199" w14:paraId="2A71A0CE" w14:textId="77777777" w:rsidTr="00660A34">
        <w:trPr>
          <w:cantSplit/>
          <w:trHeight w:val="283"/>
        </w:trPr>
        <w:tc>
          <w:tcPr>
            <w:tcW w:w="2093" w:type="dxa"/>
            <w:shd w:val="clear" w:color="auto" w:fill="F2F2F2" w:themeFill="background1" w:themeFillShade="F2"/>
          </w:tcPr>
          <w:p w14:paraId="36C57E09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  <w:lang w:val="en-US" w:eastAsia="en-US"/>
              </w:rPr>
            </w:pPr>
            <w:r w:rsidRPr="009A6199">
              <w:rPr>
                <w:b/>
                <w:sz w:val="22"/>
                <w:szCs w:val="22"/>
                <w:lang w:val="en-US" w:eastAsia="en-US"/>
              </w:rPr>
              <w:t>ED101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180EFD1" w14:textId="77777777" w:rsidR="009A6199" w:rsidRPr="009A6199" w:rsidRDefault="009A6199" w:rsidP="009A6199">
            <w:pPr>
              <w:spacing w:before="60" w:after="60"/>
              <w:ind w:firstLine="0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Сведения о платежах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7D08E1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val="en-US" w:eastAsia="en-US"/>
              </w:rPr>
              <w:t>tED101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CA856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val="en-US" w:eastAsia="en-US"/>
              </w:rPr>
            </w:pPr>
            <w:r w:rsidRPr="009A6199">
              <w:rPr>
                <w:b/>
                <w:sz w:val="22"/>
                <w:szCs w:val="22"/>
              </w:rPr>
              <w:t>[1..n]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7CF1A827" w14:textId="77777777" w:rsidR="009A6199" w:rsidRPr="009A6199" w:rsidRDefault="009A6199" w:rsidP="009A6199">
            <w:pPr>
              <w:spacing w:before="60"/>
              <w:ind w:firstLine="0"/>
              <w:jc w:val="left"/>
              <w:rPr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 xml:space="preserve">Реквизитный состав </w:t>
            </w:r>
            <w:proofErr w:type="gramStart"/>
            <w:r w:rsidRPr="009A6199">
              <w:rPr>
                <w:b/>
                <w:sz w:val="22"/>
                <w:szCs w:val="22"/>
              </w:rPr>
              <w:t xml:space="preserve">указан в таблице </w:t>
            </w:r>
            <w:r w:rsidRPr="009A6199">
              <w:rPr>
                <w:b/>
                <w:sz w:val="22"/>
                <w:szCs w:val="22"/>
              </w:rPr>
              <w:fldChar w:fldCharType="begin"/>
            </w:r>
            <w:r w:rsidRPr="009A6199">
              <w:rPr>
                <w:b/>
                <w:sz w:val="22"/>
                <w:szCs w:val="22"/>
              </w:rPr>
              <w:instrText xml:space="preserve"> REF _Ref488412617 \h  \* MERGEFORMAT </w:instrText>
            </w:r>
            <w:r w:rsidRPr="009A6199">
              <w:rPr>
                <w:b/>
                <w:sz w:val="22"/>
                <w:szCs w:val="22"/>
              </w:rPr>
            </w:r>
            <w:r w:rsidRPr="009A6199">
              <w:rPr>
                <w:b/>
                <w:sz w:val="22"/>
                <w:szCs w:val="22"/>
              </w:rPr>
              <w:fldChar w:fldCharType="separate"/>
            </w:r>
            <w:r w:rsidRPr="009A6199">
              <w:rPr>
                <w:b/>
                <w:vanish/>
                <w:sz w:val="22"/>
                <w:szCs w:val="22"/>
              </w:rPr>
              <w:t xml:space="preserve">Описание </w:t>
            </w:r>
            <w:r w:rsidRPr="009A6199">
              <w:rPr>
                <w:b/>
                <w:noProof/>
                <w:sz w:val="22"/>
                <w:szCs w:val="22"/>
              </w:rPr>
              <w:t>реквизитного</w:t>
            </w:r>
            <w:r w:rsidRPr="009A6199">
              <w:rPr>
                <w:sz w:val="22"/>
                <w:szCs w:val="22"/>
              </w:rPr>
              <w:t xml:space="preserve"> состава электронного сообщения </w:t>
            </w:r>
            <w:r w:rsidRPr="009A6199">
              <w:rPr>
                <w:sz w:val="22"/>
                <w:szCs w:val="22"/>
                <w:lang w:val="en-US"/>
              </w:rPr>
              <w:t>ED</w:t>
            </w:r>
            <w:r w:rsidRPr="009A6199">
              <w:rPr>
                <w:sz w:val="22"/>
                <w:szCs w:val="22"/>
              </w:rPr>
              <w:t>101 приведено</w:t>
            </w:r>
            <w:proofErr w:type="gramEnd"/>
            <w:r w:rsidRPr="009A6199">
              <w:rPr>
                <w:sz w:val="22"/>
                <w:szCs w:val="22"/>
              </w:rPr>
              <w:t xml:space="preserve"> в таблице </w:t>
            </w:r>
            <w:r w:rsidRPr="009A6199">
              <w:rPr>
                <w:vanish/>
                <w:sz w:val="22"/>
                <w:szCs w:val="22"/>
              </w:rPr>
              <w:t xml:space="preserve">Таблица </w:t>
            </w:r>
            <w:r w:rsidRPr="009A6199">
              <w:rPr>
                <w:noProof/>
                <w:sz w:val="22"/>
                <w:szCs w:val="22"/>
              </w:rPr>
              <w:t>6</w:t>
            </w:r>
            <w:r w:rsidRPr="009A6199">
              <w:rPr>
                <w:sz w:val="22"/>
                <w:szCs w:val="22"/>
              </w:rPr>
              <w:t xml:space="preserve">. </w:t>
            </w:r>
          </w:p>
          <w:p w14:paraId="396D200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  <w:r w:rsidRPr="009A6199">
              <w:rPr>
                <w:sz w:val="22"/>
                <w:szCs w:val="22"/>
              </w:rPr>
              <w:t xml:space="preserve">Таблица </w:t>
            </w:r>
            <w:r w:rsidRPr="009A6199">
              <w:rPr>
                <w:noProof/>
                <w:sz w:val="22"/>
                <w:szCs w:val="22"/>
              </w:rPr>
              <w:t>6</w:t>
            </w:r>
            <w:r w:rsidRPr="009A6199">
              <w:rPr>
                <w:b/>
                <w:sz w:val="22"/>
                <w:szCs w:val="22"/>
              </w:rPr>
              <w:fldChar w:fldCharType="end"/>
            </w:r>
            <w:r w:rsidRPr="009A6199">
              <w:rPr>
                <w:b/>
                <w:sz w:val="22"/>
                <w:szCs w:val="22"/>
              </w:rPr>
              <w:t>.</w:t>
            </w:r>
          </w:p>
        </w:tc>
      </w:tr>
    </w:tbl>
    <w:p w14:paraId="6432BB87" w14:textId="77777777" w:rsidR="009A6199" w:rsidRPr="00682AF2" w:rsidRDefault="009A6199" w:rsidP="009A6199">
      <w:pPr>
        <w:pStyle w:val="32"/>
        <w:rPr>
          <w:highlight w:val="green"/>
        </w:rPr>
      </w:pPr>
      <w:bookmarkStart w:id="56" w:name="_Toc48049910"/>
      <w:bookmarkStart w:id="57" w:name="_Toc54962710"/>
      <w:bookmarkStart w:id="58" w:name="_Toc463540118"/>
      <w:bookmarkStart w:id="59" w:name="_Toc483405791"/>
      <w:r w:rsidRPr="00682AF2">
        <w:rPr>
          <w:highlight w:val="green"/>
        </w:rPr>
        <w:lastRenderedPageBreak/>
        <w:t xml:space="preserve">Реквизиты электронного сообщения </w:t>
      </w:r>
      <w:r w:rsidRPr="00682AF2">
        <w:rPr>
          <w:highlight w:val="green"/>
          <w:lang w:val="en-US"/>
        </w:rPr>
        <w:t>ED101</w:t>
      </w:r>
      <w:bookmarkEnd w:id="56"/>
      <w:bookmarkEnd w:id="57"/>
    </w:p>
    <w:p w14:paraId="095108D5" w14:textId="77777777" w:rsidR="009A6199" w:rsidRPr="00542F15" w:rsidRDefault="009A6199" w:rsidP="009A6199">
      <w:pPr>
        <w:pStyle w:val="0e"/>
        <w:spacing w:after="60" w:line="240" w:lineRule="auto"/>
        <w:ind w:firstLine="567"/>
        <w:rPr>
          <w:sz w:val="24"/>
        </w:rPr>
      </w:pPr>
      <w:bookmarkStart w:id="60" w:name="_Ref488412617"/>
      <w:r w:rsidRPr="00542F15">
        <w:rPr>
          <w:sz w:val="24"/>
        </w:rPr>
        <w:t xml:space="preserve">Описание реквизитного состава электронного сообщения </w:t>
      </w:r>
      <w:r w:rsidRPr="00542F15">
        <w:rPr>
          <w:sz w:val="24"/>
          <w:lang w:val="en-US"/>
        </w:rPr>
        <w:t>ED</w:t>
      </w:r>
      <w:r w:rsidRPr="00542F15">
        <w:rPr>
          <w:sz w:val="24"/>
        </w:rPr>
        <w:t xml:space="preserve">101 приведено в таблице </w:t>
      </w:r>
      <w:r w:rsidRPr="00542F15">
        <w:rPr>
          <w:sz w:val="24"/>
        </w:rPr>
        <w:fldChar w:fldCharType="begin"/>
      </w:r>
      <w:r w:rsidRPr="00542F15">
        <w:rPr>
          <w:sz w:val="24"/>
        </w:rPr>
        <w:instrText xml:space="preserve"> REF _Ref489535252 \h  \* MERGEFORMAT </w:instrText>
      </w:r>
      <w:r w:rsidRPr="00542F15">
        <w:rPr>
          <w:sz w:val="24"/>
        </w:rPr>
      </w:r>
      <w:r w:rsidRPr="00542F15">
        <w:rPr>
          <w:sz w:val="24"/>
        </w:rPr>
        <w:fldChar w:fldCharType="separate"/>
      </w:r>
      <w:r w:rsidRPr="009A6199">
        <w:rPr>
          <w:vanish/>
          <w:sz w:val="24"/>
        </w:rPr>
        <w:t xml:space="preserve">Таблица </w:t>
      </w:r>
      <w:r>
        <w:rPr>
          <w:noProof/>
          <w:sz w:val="24"/>
        </w:rPr>
        <w:t>6</w:t>
      </w:r>
      <w:r w:rsidRPr="00542F15">
        <w:rPr>
          <w:sz w:val="24"/>
        </w:rPr>
        <w:fldChar w:fldCharType="end"/>
      </w:r>
      <w:r w:rsidRPr="00542F15">
        <w:rPr>
          <w:sz w:val="24"/>
        </w:rPr>
        <w:t xml:space="preserve">. </w:t>
      </w:r>
    </w:p>
    <w:p w14:paraId="04CC7E3E" w14:textId="77777777" w:rsidR="009A6199" w:rsidRPr="00542F15" w:rsidRDefault="009A6199" w:rsidP="009A6199">
      <w:pPr>
        <w:pStyle w:val="af6"/>
        <w:keepNext/>
      </w:pPr>
      <w:bookmarkStart w:id="61" w:name="_Ref489535252"/>
      <w:bookmarkStart w:id="62" w:name="_Toc1397569"/>
      <w:r w:rsidRPr="00542F15">
        <w:rPr>
          <w:sz w:val="24"/>
        </w:rPr>
        <w:t xml:space="preserve">Таблица </w:t>
      </w:r>
      <w:r w:rsidRPr="00542F15">
        <w:rPr>
          <w:sz w:val="24"/>
        </w:rPr>
        <w:fldChar w:fldCharType="begin"/>
      </w:r>
      <w:r w:rsidRPr="00542F15">
        <w:rPr>
          <w:sz w:val="24"/>
        </w:rPr>
        <w:instrText xml:space="preserve"> SEQ Таблица \* ARABIC </w:instrText>
      </w:r>
      <w:r w:rsidRPr="00542F15">
        <w:rPr>
          <w:sz w:val="24"/>
        </w:rPr>
        <w:fldChar w:fldCharType="separate"/>
      </w:r>
      <w:r>
        <w:rPr>
          <w:noProof/>
          <w:sz w:val="24"/>
        </w:rPr>
        <w:t>6</w:t>
      </w:r>
      <w:r w:rsidRPr="00542F15">
        <w:rPr>
          <w:sz w:val="24"/>
        </w:rPr>
        <w:fldChar w:fldCharType="end"/>
      </w:r>
      <w:bookmarkEnd w:id="60"/>
      <w:bookmarkEnd w:id="61"/>
      <w:r w:rsidRPr="00542F15">
        <w:rPr>
          <w:sz w:val="24"/>
        </w:rPr>
        <w:t xml:space="preserve">. Реквизиты электронного сообщения </w:t>
      </w:r>
      <w:r w:rsidRPr="00542F15">
        <w:rPr>
          <w:sz w:val="24"/>
          <w:lang w:val="en-US"/>
        </w:rPr>
        <w:t>ED</w:t>
      </w:r>
      <w:r w:rsidRPr="00542F15">
        <w:rPr>
          <w:sz w:val="24"/>
        </w:rPr>
        <w:t>101</w:t>
      </w:r>
      <w:bookmarkEnd w:id="62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3257"/>
        <w:gridCol w:w="1184"/>
        <w:gridCol w:w="888"/>
        <w:gridCol w:w="2629"/>
      </w:tblGrid>
      <w:tr w:rsidR="009A6199" w:rsidRPr="009A6199" w14:paraId="09193BC4" w14:textId="77777777" w:rsidTr="00660A34">
        <w:trPr>
          <w:cantSplit/>
          <w:trHeight w:val="283"/>
          <w:tblHeader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413C01B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bCs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Реквизит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4BD8C6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bCs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Название реквизита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BFEE90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</w:rPr>
            </w:pPr>
            <w:r w:rsidRPr="009A6199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2FC52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Крат</w:t>
            </w:r>
            <w:r w:rsidRPr="009A6199">
              <w:rPr>
                <w:b/>
                <w:sz w:val="22"/>
                <w:szCs w:val="22"/>
              </w:rPr>
              <w:softHyphen/>
              <w:t>ность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FAA736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bCs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Особенности заполнения</w:t>
            </w:r>
          </w:p>
        </w:tc>
      </w:tr>
      <w:tr w:rsidR="009A6199" w:rsidRPr="009A6199" w14:paraId="46B554F0" w14:textId="77777777" w:rsidTr="00660A34">
        <w:trPr>
          <w:cantSplit/>
          <w:trHeight w:val="283"/>
        </w:trPr>
        <w:tc>
          <w:tcPr>
            <w:tcW w:w="1951" w:type="dxa"/>
          </w:tcPr>
          <w:p w14:paraId="2816746B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  <w:lang w:val="en-US"/>
              </w:rPr>
            </w:pPr>
            <w:proofErr w:type="spellStart"/>
            <w:r w:rsidRPr="009A6199">
              <w:rPr>
                <w:sz w:val="22"/>
                <w:szCs w:val="22"/>
              </w:rPr>
              <w:t>EDNo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07CF8C7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Номер платежного документа</w:t>
            </w:r>
          </w:p>
        </w:tc>
        <w:tc>
          <w:tcPr>
            <w:tcW w:w="1134" w:type="dxa"/>
            <w:shd w:val="clear" w:color="auto" w:fill="auto"/>
          </w:tcPr>
          <w:p w14:paraId="55609DD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Т(1-5)</w:t>
            </w:r>
          </w:p>
        </w:tc>
        <w:tc>
          <w:tcPr>
            <w:tcW w:w="850" w:type="dxa"/>
            <w:shd w:val="clear" w:color="auto" w:fill="auto"/>
          </w:tcPr>
          <w:p w14:paraId="7694401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306C52E8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Номер платежного документа за день, присвоенный в ВИС «Центр-КС».</w:t>
            </w:r>
          </w:p>
        </w:tc>
      </w:tr>
      <w:tr w:rsidR="009A6199" w:rsidRPr="009A6199" w14:paraId="2F7E3BBC" w14:textId="77777777" w:rsidTr="00660A34">
        <w:trPr>
          <w:cantSplit/>
          <w:trHeight w:val="283"/>
        </w:trPr>
        <w:tc>
          <w:tcPr>
            <w:tcW w:w="1951" w:type="dxa"/>
          </w:tcPr>
          <w:p w14:paraId="3588600B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  <w:lang w:val="en-US"/>
              </w:rPr>
            </w:pPr>
            <w:proofErr w:type="spellStart"/>
            <w:r w:rsidRPr="009A6199">
              <w:rPr>
                <w:sz w:val="22"/>
                <w:szCs w:val="22"/>
              </w:rPr>
              <w:t>EDDate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BD94C34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Дата формирования платежного документа</w:t>
            </w:r>
          </w:p>
        </w:tc>
        <w:tc>
          <w:tcPr>
            <w:tcW w:w="1134" w:type="dxa"/>
            <w:shd w:val="clear" w:color="auto" w:fill="auto"/>
          </w:tcPr>
          <w:p w14:paraId="6A4D484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850" w:type="dxa"/>
            <w:shd w:val="clear" w:color="auto" w:fill="auto"/>
          </w:tcPr>
          <w:p w14:paraId="31DB6A8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499335A8" w14:textId="77777777" w:rsidR="009A6199" w:rsidRPr="009A6199" w:rsidRDefault="009A6199" w:rsidP="009A6199">
            <w:pPr>
              <w:spacing w:before="60" w:after="60"/>
              <w:ind w:firstLine="0"/>
              <w:rPr>
                <w:szCs w:val="22"/>
              </w:rPr>
            </w:pPr>
          </w:p>
        </w:tc>
      </w:tr>
      <w:tr w:rsidR="009A6199" w:rsidRPr="009A6199" w14:paraId="1146A401" w14:textId="77777777" w:rsidTr="00660A34">
        <w:trPr>
          <w:cantSplit/>
          <w:trHeight w:val="283"/>
        </w:trPr>
        <w:tc>
          <w:tcPr>
            <w:tcW w:w="1951" w:type="dxa"/>
          </w:tcPr>
          <w:p w14:paraId="18C65CA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EDAuthor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CDC9BAE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Идентификатор составителя (UIN)</w:t>
            </w:r>
          </w:p>
        </w:tc>
        <w:tc>
          <w:tcPr>
            <w:tcW w:w="1134" w:type="dxa"/>
            <w:shd w:val="clear" w:color="auto" w:fill="auto"/>
          </w:tcPr>
          <w:p w14:paraId="064D1A1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T(10)</w:t>
            </w:r>
          </w:p>
        </w:tc>
        <w:tc>
          <w:tcPr>
            <w:tcW w:w="850" w:type="dxa"/>
            <w:shd w:val="clear" w:color="auto" w:fill="auto"/>
          </w:tcPr>
          <w:p w14:paraId="56EF6AF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39E7EB9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2CDA8BD0" w14:textId="77777777" w:rsidTr="00660A34">
        <w:trPr>
          <w:cantSplit/>
          <w:trHeight w:val="283"/>
        </w:trPr>
        <w:tc>
          <w:tcPr>
            <w:tcW w:w="1951" w:type="dxa"/>
          </w:tcPr>
          <w:p w14:paraId="5E0E7628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Sum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BD7B46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Сумма платежа в копейках</w:t>
            </w:r>
          </w:p>
        </w:tc>
        <w:tc>
          <w:tcPr>
            <w:tcW w:w="1134" w:type="dxa"/>
            <w:shd w:val="clear" w:color="auto" w:fill="auto"/>
          </w:tcPr>
          <w:p w14:paraId="4D316F8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N(1-18)</w:t>
            </w:r>
          </w:p>
        </w:tc>
        <w:tc>
          <w:tcPr>
            <w:tcW w:w="850" w:type="dxa"/>
            <w:shd w:val="clear" w:color="auto" w:fill="auto"/>
          </w:tcPr>
          <w:p w14:paraId="7C911F4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666ADE2F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0693BAF4" w14:textId="77777777" w:rsidTr="00660A34">
        <w:trPr>
          <w:cantSplit/>
          <w:trHeight w:val="283"/>
        </w:trPr>
        <w:tc>
          <w:tcPr>
            <w:tcW w:w="1951" w:type="dxa"/>
          </w:tcPr>
          <w:p w14:paraId="5732832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TransKind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7DD574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Вид операции</w:t>
            </w:r>
          </w:p>
        </w:tc>
        <w:tc>
          <w:tcPr>
            <w:tcW w:w="1134" w:type="dxa"/>
            <w:shd w:val="clear" w:color="auto" w:fill="auto"/>
          </w:tcPr>
          <w:p w14:paraId="116A849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Т(2)</w:t>
            </w:r>
          </w:p>
        </w:tc>
        <w:tc>
          <w:tcPr>
            <w:tcW w:w="850" w:type="dxa"/>
            <w:shd w:val="clear" w:color="auto" w:fill="auto"/>
          </w:tcPr>
          <w:p w14:paraId="3E6DF62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1B898A8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2388D50C" w14:textId="77777777" w:rsidTr="00660A34">
        <w:trPr>
          <w:cantSplit/>
          <w:trHeight w:val="283"/>
        </w:trPr>
        <w:tc>
          <w:tcPr>
            <w:tcW w:w="1951" w:type="dxa"/>
          </w:tcPr>
          <w:p w14:paraId="6C77E3A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  <w:highlight w:val="green"/>
              </w:rPr>
              <w:t>CodePurpose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E665729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  <w:highlight w:val="green"/>
              </w:rPr>
              <w:t>Назначение платежа кодовое (поле 20)</w:t>
            </w:r>
          </w:p>
        </w:tc>
        <w:tc>
          <w:tcPr>
            <w:tcW w:w="1134" w:type="dxa"/>
            <w:shd w:val="clear" w:color="auto" w:fill="auto"/>
          </w:tcPr>
          <w:p w14:paraId="472AAEB7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highlight w:val="green"/>
                <w:lang w:eastAsia="en-US"/>
              </w:rPr>
            </w:pPr>
            <w:r w:rsidRPr="009A6199">
              <w:rPr>
                <w:sz w:val="22"/>
                <w:szCs w:val="22"/>
                <w:highlight w:val="green"/>
                <w:lang w:eastAsia="en-US"/>
              </w:rPr>
              <w:t>T(1)</w:t>
            </w:r>
          </w:p>
        </w:tc>
        <w:tc>
          <w:tcPr>
            <w:tcW w:w="850" w:type="dxa"/>
            <w:shd w:val="clear" w:color="auto" w:fill="auto"/>
          </w:tcPr>
          <w:p w14:paraId="4B7D6EC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highlight w:val="green"/>
              </w:rPr>
            </w:pPr>
            <w:r w:rsidRPr="009A6199">
              <w:rPr>
                <w:sz w:val="22"/>
                <w:szCs w:val="22"/>
                <w:highlight w:val="green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260EDEDF" w14:textId="3F2AE3CD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  <w:highlight w:val="green"/>
              </w:rPr>
              <w:t>Заполняется в соответствии с указанием Банка России от 14.10.2019 № 5286-У</w:t>
            </w:r>
            <w:r w:rsidRPr="009A6199">
              <w:rPr>
                <w:szCs w:val="22"/>
              </w:rPr>
              <w:t>.</w:t>
            </w:r>
          </w:p>
        </w:tc>
      </w:tr>
      <w:tr w:rsidR="009A6199" w:rsidRPr="009A6199" w14:paraId="23F5147B" w14:textId="77777777" w:rsidTr="00660A34">
        <w:trPr>
          <w:cantSplit/>
          <w:trHeight w:val="283"/>
        </w:trPr>
        <w:tc>
          <w:tcPr>
            <w:tcW w:w="1951" w:type="dxa"/>
          </w:tcPr>
          <w:p w14:paraId="5362048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Priority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25385D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Очередность платежа</w:t>
            </w:r>
          </w:p>
        </w:tc>
        <w:tc>
          <w:tcPr>
            <w:tcW w:w="1134" w:type="dxa"/>
            <w:shd w:val="clear" w:color="auto" w:fill="auto"/>
          </w:tcPr>
          <w:p w14:paraId="0942F6D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T(1)</w:t>
            </w:r>
          </w:p>
        </w:tc>
        <w:tc>
          <w:tcPr>
            <w:tcW w:w="850" w:type="dxa"/>
            <w:shd w:val="clear" w:color="auto" w:fill="auto"/>
          </w:tcPr>
          <w:p w14:paraId="6904F05F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7D864AE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7CC3001" w14:textId="77777777" w:rsidTr="00660A34">
        <w:trPr>
          <w:cantSplit/>
          <w:trHeight w:val="283"/>
        </w:trPr>
        <w:tc>
          <w:tcPr>
            <w:tcW w:w="1951" w:type="dxa"/>
          </w:tcPr>
          <w:p w14:paraId="0C1F76F2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PaytKind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E22E799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Вид платежа</w:t>
            </w:r>
          </w:p>
        </w:tc>
        <w:tc>
          <w:tcPr>
            <w:tcW w:w="1134" w:type="dxa"/>
            <w:shd w:val="clear" w:color="auto" w:fill="auto"/>
          </w:tcPr>
          <w:p w14:paraId="0C1BAF94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T(1)</w:t>
            </w:r>
          </w:p>
        </w:tc>
        <w:tc>
          <w:tcPr>
            <w:tcW w:w="850" w:type="dxa"/>
            <w:shd w:val="clear" w:color="auto" w:fill="auto"/>
          </w:tcPr>
          <w:p w14:paraId="1D2B6FD3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266DA7D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3E983958" w14:textId="77777777" w:rsidTr="00660A34">
        <w:trPr>
          <w:cantSplit/>
          <w:trHeight w:val="283"/>
        </w:trPr>
        <w:tc>
          <w:tcPr>
            <w:tcW w:w="1951" w:type="dxa"/>
          </w:tcPr>
          <w:p w14:paraId="4F5A74D9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ChargeOffDate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C41848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Дата списания со счета плательщика</w:t>
            </w:r>
          </w:p>
        </w:tc>
        <w:tc>
          <w:tcPr>
            <w:tcW w:w="1134" w:type="dxa"/>
            <w:shd w:val="clear" w:color="auto" w:fill="auto"/>
          </w:tcPr>
          <w:p w14:paraId="5886AEE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850" w:type="dxa"/>
            <w:shd w:val="clear" w:color="auto" w:fill="auto"/>
          </w:tcPr>
          <w:p w14:paraId="41F17930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67C2FE07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474778F1" w14:textId="77777777" w:rsidTr="00660A34">
        <w:trPr>
          <w:cantSplit/>
          <w:trHeight w:val="283"/>
        </w:trPr>
        <w:tc>
          <w:tcPr>
            <w:tcW w:w="1951" w:type="dxa"/>
          </w:tcPr>
          <w:p w14:paraId="70DCC6E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ReceiptDate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0C74EE7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Дата поступления в банк плательщика</w:t>
            </w:r>
          </w:p>
        </w:tc>
        <w:tc>
          <w:tcPr>
            <w:tcW w:w="1134" w:type="dxa"/>
            <w:shd w:val="clear" w:color="auto" w:fill="auto"/>
          </w:tcPr>
          <w:p w14:paraId="592ADCB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850" w:type="dxa"/>
            <w:shd w:val="clear" w:color="auto" w:fill="auto"/>
          </w:tcPr>
          <w:p w14:paraId="5C63434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67190E5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00BDBB90" w14:textId="77777777" w:rsidTr="00660A34">
        <w:trPr>
          <w:cantSplit/>
          <w:trHeight w:val="283"/>
        </w:trPr>
        <w:tc>
          <w:tcPr>
            <w:tcW w:w="1951" w:type="dxa"/>
          </w:tcPr>
          <w:p w14:paraId="1BF799E2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SystemCode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4D72EE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Признак системы обработки</w:t>
            </w:r>
          </w:p>
        </w:tc>
        <w:tc>
          <w:tcPr>
            <w:tcW w:w="1134" w:type="dxa"/>
            <w:shd w:val="clear" w:color="auto" w:fill="auto"/>
          </w:tcPr>
          <w:p w14:paraId="4E2EDF1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Т(2)</w:t>
            </w:r>
          </w:p>
        </w:tc>
        <w:tc>
          <w:tcPr>
            <w:tcW w:w="850" w:type="dxa"/>
            <w:shd w:val="clear" w:color="auto" w:fill="auto"/>
          </w:tcPr>
          <w:p w14:paraId="773104F0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2E97630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Признак системы обработки, для документов пакета ЭПС обязателен для заполнения и должен совпадать с признаком системы обработки из заголовка пакета.</w:t>
            </w:r>
          </w:p>
        </w:tc>
      </w:tr>
      <w:tr w:rsidR="009A6199" w:rsidRPr="009A6199" w14:paraId="43D7D3A1" w14:textId="77777777" w:rsidTr="00660A34">
        <w:trPr>
          <w:cantSplit/>
          <w:trHeight w:val="283"/>
        </w:trPr>
        <w:tc>
          <w:tcPr>
            <w:tcW w:w="1951" w:type="dxa"/>
          </w:tcPr>
          <w:p w14:paraId="09D13E82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PaymentID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B57C7BC" w14:textId="77777777" w:rsidR="009A6199" w:rsidRPr="009A6199" w:rsidRDefault="009A6199" w:rsidP="009A6199">
            <w:pPr>
              <w:pStyle w:val="GOSTTablenorm"/>
              <w:rPr>
                <w:szCs w:val="22"/>
                <w:lang w:val="en-US"/>
              </w:rPr>
            </w:pPr>
            <w:r w:rsidRPr="009A6199">
              <w:rPr>
                <w:szCs w:val="22"/>
              </w:rPr>
              <w:t>Уникальный идентификатор платежа (поле 22)</w:t>
            </w:r>
          </w:p>
        </w:tc>
        <w:tc>
          <w:tcPr>
            <w:tcW w:w="1134" w:type="dxa"/>
            <w:shd w:val="clear" w:color="auto" w:fill="auto"/>
          </w:tcPr>
          <w:p w14:paraId="319659B7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</w:t>
            </w:r>
            <w:r w:rsidRPr="009A6199">
              <w:rPr>
                <w:sz w:val="22"/>
                <w:szCs w:val="22"/>
                <w:lang w:val="en-US" w:eastAsia="en-US"/>
              </w:rPr>
              <w:t>1-25</w:t>
            </w:r>
            <w:r w:rsidRPr="009A619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FFC9E8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495B04E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BB3D03C" w14:textId="77777777" w:rsidTr="00660A34">
        <w:trPr>
          <w:cantSplit/>
          <w:trHeight w:val="283"/>
        </w:trPr>
        <w:tc>
          <w:tcPr>
            <w:tcW w:w="1951" w:type="dxa"/>
          </w:tcPr>
          <w:p w14:paraId="49DEACC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proofErr w:type="spellStart"/>
            <w:r w:rsidRPr="009A6199">
              <w:rPr>
                <w:szCs w:val="22"/>
              </w:rPr>
              <w:t>PaymentPrecedence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E97B16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Приоритет платежа</w:t>
            </w:r>
          </w:p>
        </w:tc>
        <w:tc>
          <w:tcPr>
            <w:tcW w:w="1134" w:type="dxa"/>
            <w:shd w:val="clear" w:color="auto" w:fill="auto"/>
          </w:tcPr>
          <w:p w14:paraId="1C7D851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T(2)</w:t>
            </w:r>
          </w:p>
        </w:tc>
        <w:tc>
          <w:tcPr>
            <w:tcW w:w="850" w:type="dxa"/>
            <w:shd w:val="clear" w:color="auto" w:fill="auto"/>
          </w:tcPr>
          <w:p w14:paraId="1667F16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2CA5477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1E19C5A2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1C48817D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proofErr w:type="spellStart"/>
            <w:r w:rsidRPr="009A6199">
              <w:rPr>
                <w:b/>
                <w:szCs w:val="22"/>
              </w:rPr>
              <w:t>AccDoc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249C5D45" w14:textId="77777777" w:rsidR="009A6199" w:rsidRPr="009A6199" w:rsidRDefault="009A6199" w:rsidP="009A6199">
            <w:pPr>
              <w:pStyle w:val="GOSTTablenorm"/>
              <w:rPr>
                <w:b/>
                <w:szCs w:val="22"/>
                <w:lang w:val="en-US"/>
              </w:rPr>
            </w:pPr>
            <w:r w:rsidRPr="009A6199">
              <w:rPr>
                <w:b/>
                <w:szCs w:val="22"/>
              </w:rPr>
              <w:t>Информация о распоряжении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B2F723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9A6199">
              <w:rPr>
                <w:b/>
                <w:sz w:val="22"/>
                <w:szCs w:val="22"/>
              </w:rPr>
              <w:t>AccDoc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75BFAFB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55C5BE13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17178D5F" w14:textId="77777777" w:rsidTr="00660A34">
        <w:trPr>
          <w:cantSplit/>
          <w:trHeight w:val="283"/>
        </w:trPr>
        <w:tc>
          <w:tcPr>
            <w:tcW w:w="1951" w:type="dxa"/>
          </w:tcPr>
          <w:p w14:paraId="5DBF8C7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AccDocNo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87C054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Номер распоряжения</w:t>
            </w:r>
          </w:p>
        </w:tc>
        <w:tc>
          <w:tcPr>
            <w:tcW w:w="1134" w:type="dxa"/>
            <w:shd w:val="clear" w:color="auto" w:fill="auto"/>
          </w:tcPr>
          <w:p w14:paraId="68E22A2F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</w:t>
            </w:r>
            <w:r w:rsidRPr="009A6199">
              <w:rPr>
                <w:sz w:val="22"/>
                <w:szCs w:val="22"/>
                <w:lang w:val="en-US" w:eastAsia="en-US"/>
              </w:rPr>
              <w:t>1-6</w:t>
            </w:r>
            <w:r w:rsidRPr="009A619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779474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12B078D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177BC688" w14:textId="77777777" w:rsidTr="00660A34">
        <w:trPr>
          <w:cantSplit/>
          <w:trHeight w:val="283"/>
        </w:trPr>
        <w:tc>
          <w:tcPr>
            <w:tcW w:w="1951" w:type="dxa"/>
          </w:tcPr>
          <w:p w14:paraId="7D9725C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AccDocDate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A90A925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Дата составления распоряжения</w:t>
            </w:r>
          </w:p>
        </w:tc>
        <w:tc>
          <w:tcPr>
            <w:tcW w:w="1134" w:type="dxa"/>
            <w:shd w:val="clear" w:color="auto" w:fill="auto"/>
          </w:tcPr>
          <w:p w14:paraId="0AB5BB4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850" w:type="dxa"/>
            <w:shd w:val="clear" w:color="auto" w:fill="auto"/>
          </w:tcPr>
          <w:p w14:paraId="78DF17B1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219CCD4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6C29413A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027C098E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  <w:lang w:eastAsia="en-US"/>
              </w:rPr>
            </w:pPr>
            <w:proofErr w:type="spellStart"/>
            <w:r w:rsidRPr="009A6199">
              <w:rPr>
                <w:b/>
                <w:sz w:val="22"/>
                <w:szCs w:val="22"/>
              </w:rPr>
              <w:t>Payer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6B873E43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Информация о плательщике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C7A97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val="en-US" w:eastAsia="en-US"/>
              </w:rPr>
            </w:pPr>
            <w:proofErr w:type="spellStart"/>
            <w:r w:rsidRPr="009A6199">
              <w:rPr>
                <w:b/>
                <w:sz w:val="22"/>
                <w:szCs w:val="22"/>
                <w:lang w:val="en-US"/>
              </w:rPr>
              <w:t>tInfo_P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62A7D323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5B5BCF36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</w:p>
        </w:tc>
      </w:tr>
      <w:tr w:rsidR="009A6199" w:rsidRPr="009A6199" w14:paraId="02A191BA" w14:textId="77777777" w:rsidTr="00660A34">
        <w:trPr>
          <w:cantSplit/>
          <w:trHeight w:val="283"/>
        </w:trPr>
        <w:tc>
          <w:tcPr>
            <w:tcW w:w="1951" w:type="dxa"/>
          </w:tcPr>
          <w:p w14:paraId="05B83C85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lastRenderedPageBreak/>
              <w:t>+INN</w:t>
            </w:r>
          </w:p>
        </w:tc>
        <w:tc>
          <w:tcPr>
            <w:tcW w:w="3119" w:type="dxa"/>
            <w:shd w:val="clear" w:color="auto" w:fill="auto"/>
          </w:tcPr>
          <w:p w14:paraId="07F663E8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ИНН плательщика</w:t>
            </w:r>
          </w:p>
        </w:tc>
        <w:tc>
          <w:tcPr>
            <w:tcW w:w="1134" w:type="dxa"/>
            <w:shd w:val="clear" w:color="auto" w:fill="auto"/>
          </w:tcPr>
          <w:p w14:paraId="1263677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T(1-12)</w:t>
            </w:r>
          </w:p>
        </w:tc>
        <w:tc>
          <w:tcPr>
            <w:tcW w:w="850" w:type="dxa"/>
            <w:shd w:val="clear" w:color="auto" w:fill="auto"/>
          </w:tcPr>
          <w:p w14:paraId="0A8606B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52BB9DC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46171F7F" w14:textId="77777777" w:rsidTr="00660A34">
        <w:trPr>
          <w:cantSplit/>
          <w:trHeight w:val="283"/>
        </w:trPr>
        <w:tc>
          <w:tcPr>
            <w:tcW w:w="1951" w:type="dxa"/>
          </w:tcPr>
          <w:p w14:paraId="0B602E4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PersonalAcc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3DC9CB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Расчетный счет плательщика</w:t>
            </w:r>
          </w:p>
        </w:tc>
        <w:tc>
          <w:tcPr>
            <w:tcW w:w="1134" w:type="dxa"/>
            <w:shd w:val="clear" w:color="auto" w:fill="auto"/>
          </w:tcPr>
          <w:p w14:paraId="4173C134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T(20)</w:t>
            </w:r>
          </w:p>
        </w:tc>
        <w:tc>
          <w:tcPr>
            <w:tcW w:w="850" w:type="dxa"/>
            <w:shd w:val="clear" w:color="auto" w:fill="auto"/>
          </w:tcPr>
          <w:p w14:paraId="10C7B81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58EE394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6A8CDE8" w14:textId="77777777" w:rsidTr="00660A34">
        <w:trPr>
          <w:cantSplit/>
          <w:trHeight w:val="283"/>
        </w:trPr>
        <w:tc>
          <w:tcPr>
            <w:tcW w:w="1951" w:type="dxa"/>
          </w:tcPr>
          <w:p w14:paraId="00201D6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+KPP</w:t>
            </w:r>
          </w:p>
        </w:tc>
        <w:tc>
          <w:tcPr>
            <w:tcW w:w="3119" w:type="dxa"/>
            <w:shd w:val="clear" w:color="auto" w:fill="auto"/>
          </w:tcPr>
          <w:p w14:paraId="6B15098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КПП плательщика</w:t>
            </w:r>
          </w:p>
        </w:tc>
        <w:tc>
          <w:tcPr>
            <w:tcW w:w="1134" w:type="dxa"/>
            <w:shd w:val="clear" w:color="auto" w:fill="auto"/>
          </w:tcPr>
          <w:p w14:paraId="211C6036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T(1-9)</w:t>
            </w:r>
          </w:p>
        </w:tc>
        <w:tc>
          <w:tcPr>
            <w:tcW w:w="850" w:type="dxa"/>
            <w:shd w:val="clear" w:color="auto" w:fill="auto"/>
          </w:tcPr>
          <w:p w14:paraId="58A3AE63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1A6603B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8A7FD91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24F01BFE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+</w:t>
            </w:r>
            <w:proofErr w:type="spellStart"/>
            <w:r w:rsidRPr="009A6199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2A6EA987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Наименование плательщика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6A7A1B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val="en-US" w:eastAsia="en-US"/>
              </w:rPr>
            </w:pPr>
            <w:r w:rsidRPr="009A6199">
              <w:rPr>
                <w:b/>
                <w:sz w:val="22"/>
                <w:szCs w:val="22"/>
                <w:lang w:eastAsia="en-US"/>
              </w:rPr>
              <w:t>T(1-160)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9DB446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BDB5710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2514877B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3FB78E26" w14:textId="77777777" w:rsidR="009A6199" w:rsidRPr="009A6199" w:rsidRDefault="009A6199" w:rsidP="009A6199">
            <w:pPr>
              <w:pStyle w:val="GOSTTablenorm"/>
              <w:rPr>
                <w:b/>
                <w:szCs w:val="22"/>
                <w:lang w:val="en-US"/>
              </w:rPr>
            </w:pPr>
            <w:r w:rsidRPr="009A6199">
              <w:rPr>
                <w:b/>
                <w:szCs w:val="22"/>
              </w:rPr>
              <w:t>+</w:t>
            </w:r>
            <w:r w:rsidRPr="009A6199">
              <w:rPr>
                <w:b/>
                <w:szCs w:val="22"/>
                <w:lang w:val="en-US"/>
              </w:rPr>
              <w:t>Bank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FD525E9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Реквизиты банка плательщика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1C613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val="en-US" w:eastAsia="en-US"/>
              </w:rPr>
              <w:t>t</w:t>
            </w:r>
            <w:proofErr w:type="spellStart"/>
            <w:r w:rsidRPr="009A6199">
              <w:rPr>
                <w:b/>
                <w:sz w:val="22"/>
                <w:szCs w:val="22"/>
                <w:lang w:eastAsia="en-US"/>
              </w:rPr>
              <w:t>Bank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6ECB5C44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0A9F8741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4FEAEDF8" w14:textId="77777777" w:rsidTr="00660A34">
        <w:trPr>
          <w:cantSplit/>
          <w:trHeight w:val="283"/>
        </w:trPr>
        <w:tc>
          <w:tcPr>
            <w:tcW w:w="1951" w:type="dxa"/>
          </w:tcPr>
          <w:p w14:paraId="1F9E3C5F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++BIC</w:t>
            </w:r>
          </w:p>
        </w:tc>
        <w:tc>
          <w:tcPr>
            <w:tcW w:w="3119" w:type="dxa"/>
            <w:shd w:val="clear" w:color="auto" w:fill="auto"/>
          </w:tcPr>
          <w:p w14:paraId="147ED551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БИК банка плательщика</w:t>
            </w:r>
          </w:p>
        </w:tc>
        <w:tc>
          <w:tcPr>
            <w:tcW w:w="1134" w:type="dxa"/>
            <w:shd w:val="clear" w:color="auto" w:fill="auto"/>
          </w:tcPr>
          <w:p w14:paraId="60CA3ED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T(9)</w:t>
            </w:r>
          </w:p>
        </w:tc>
        <w:tc>
          <w:tcPr>
            <w:tcW w:w="850" w:type="dxa"/>
            <w:shd w:val="clear" w:color="auto" w:fill="auto"/>
          </w:tcPr>
          <w:p w14:paraId="49DABE90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67CD741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78CA7701" w14:textId="77777777" w:rsidTr="00660A34">
        <w:trPr>
          <w:cantSplit/>
          <w:trHeight w:val="283"/>
        </w:trPr>
        <w:tc>
          <w:tcPr>
            <w:tcW w:w="1951" w:type="dxa"/>
          </w:tcPr>
          <w:p w14:paraId="02B8209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++</w:t>
            </w:r>
            <w:proofErr w:type="spellStart"/>
            <w:r w:rsidRPr="009A6199">
              <w:rPr>
                <w:szCs w:val="22"/>
              </w:rPr>
              <w:t>CorrespAcc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CC7A828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Корреспондентский счет</w:t>
            </w:r>
          </w:p>
        </w:tc>
        <w:tc>
          <w:tcPr>
            <w:tcW w:w="1134" w:type="dxa"/>
            <w:shd w:val="clear" w:color="auto" w:fill="auto"/>
          </w:tcPr>
          <w:p w14:paraId="428AFC2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T(20)</w:t>
            </w:r>
          </w:p>
        </w:tc>
        <w:tc>
          <w:tcPr>
            <w:tcW w:w="850" w:type="dxa"/>
            <w:shd w:val="clear" w:color="auto" w:fill="auto"/>
          </w:tcPr>
          <w:p w14:paraId="68F8F54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31E6A812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64979BB0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0A44519C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A6199">
              <w:rPr>
                <w:b/>
                <w:sz w:val="22"/>
                <w:szCs w:val="22"/>
              </w:rPr>
              <w:t>Payee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79FB850A" w14:textId="77777777" w:rsidR="009A6199" w:rsidRPr="009A6199" w:rsidRDefault="009A6199" w:rsidP="009A6199">
            <w:pPr>
              <w:spacing w:before="60" w:after="60"/>
              <w:ind w:firstLine="0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Информация о получателе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2BD9C0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val="en-US" w:eastAsia="en-US"/>
              </w:rPr>
            </w:pPr>
            <w:proofErr w:type="spellStart"/>
            <w:r w:rsidRPr="009A6199">
              <w:rPr>
                <w:b/>
                <w:sz w:val="22"/>
                <w:szCs w:val="22"/>
                <w:lang w:val="en-US"/>
              </w:rPr>
              <w:t>tInfo_P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4A4D842C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1AD47BA1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</w:p>
        </w:tc>
      </w:tr>
      <w:tr w:rsidR="009A6199" w:rsidRPr="009A6199" w14:paraId="201D1536" w14:textId="77777777" w:rsidTr="00660A34">
        <w:trPr>
          <w:cantSplit/>
          <w:trHeight w:val="283"/>
        </w:trPr>
        <w:tc>
          <w:tcPr>
            <w:tcW w:w="1951" w:type="dxa"/>
          </w:tcPr>
          <w:p w14:paraId="273CA4B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+INN</w:t>
            </w:r>
          </w:p>
        </w:tc>
        <w:tc>
          <w:tcPr>
            <w:tcW w:w="3119" w:type="dxa"/>
            <w:shd w:val="clear" w:color="auto" w:fill="auto"/>
          </w:tcPr>
          <w:p w14:paraId="5C883BB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ИНН получателя</w:t>
            </w:r>
          </w:p>
        </w:tc>
        <w:tc>
          <w:tcPr>
            <w:tcW w:w="1134" w:type="dxa"/>
            <w:shd w:val="clear" w:color="auto" w:fill="auto"/>
          </w:tcPr>
          <w:p w14:paraId="71682556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T(1-12)</w:t>
            </w:r>
          </w:p>
        </w:tc>
        <w:tc>
          <w:tcPr>
            <w:tcW w:w="850" w:type="dxa"/>
            <w:shd w:val="clear" w:color="auto" w:fill="auto"/>
          </w:tcPr>
          <w:p w14:paraId="436D3B1E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5081D6DF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F175560" w14:textId="77777777" w:rsidTr="00660A34">
        <w:trPr>
          <w:cantSplit/>
          <w:trHeight w:val="283"/>
        </w:trPr>
        <w:tc>
          <w:tcPr>
            <w:tcW w:w="1951" w:type="dxa"/>
          </w:tcPr>
          <w:p w14:paraId="16C3772F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PersonalAcc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3C01340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Расчетный счет получателя</w:t>
            </w:r>
          </w:p>
        </w:tc>
        <w:tc>
          <w:tcPr>
            <w:tcW w:w="1134" w:type="dxa"/>
            <w:shd w:val="clear" w:color="auto" w:fill="auto"/>
          </w:tcPr>
          <w:p w14:paraId="5AAF5B89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T(20)</w:t>
            </w:r>
          </w:p>
        </w:tc>
        <w:tc>
          <w:tcPr>
            <w:tcW w:w="850" w:type="dxa"/>
            <w:shd w:val="clear" w:color="auto" w:fill="auto"/>
          </w:tcPr>
          <w:p w14:paraId="1457761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7A59B8E6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0D924397" w14:textId="77777777" w:rsidTr="00660A34">
        <w:trPr>
          <w:cantSplit/>
          <w:trHeight w:val="283"/>
        </w:trPr>
        <w:tc>
          <w:tcPr>
            <w:tcW w:w="1951" w:type="dxa"/>
          </w:tcPr>
          <w:p w14:paraId="1D332D9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+KPP</w:t>
            </w:r>
          </w:p>
        </w:tc>
        <w:tc>
          <w:tcPr>
            <w:tcW w:w="3119" w:type="dxa"/>
            <w:shd w:val="clear" w:color="auto" w:fill="auto"/>
          </w:tcPr>
          <w:p w14:paraId="4F692BB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КПП получателя</w:t>
            </w:r>
          </w:p>
        </w:tc>
        <w:tc>
          <w:tcPr>
            <w:tcW w:w="1134" w:type="dxa"/>
            <w:shd w:val="clear" w:color="auto" w:fill="auto"/>
          </w:tcPr>
          <w:p w14:paraId="10BFAD62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T(1-9)</w:t>
            </w:r>
          </w:p>
        </w:tc>
        <w:tc>
          <w:tcPr>
            <w:tcW w:w="850" w:type="dxa"/>
            <w:shd w:val="clear" w:color="auto" w:fill="auto"/>
          </w:tcPr>
          <w:p w14:paraId="246B332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3F968C5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4BF19B0F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3F37BFDD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+</w:t>
            </w:r>
            <w:proofErr w:type="spellStart"/>
            <w:r w:rsidRPr="009A6199">
              <w:rPr>
                <w:b/>
                <w:szCs w:val="22"/>
              </w:rPr>
              <w:t>Name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58C84A1D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D029A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val="en-US" w:eastAsia="en-US"/>
              </w:rPr>
            </w:pPr>
            <w:r w:rsidRPr="009A6199">
              <w:rPr>
                <w:b/>
                <w:sz w:val="22"/>
                <w:szCs w:val="22"/>
                <w:lang w:eastAsia="en-US"/>
              </w:rPr>
              <w:t>T(1-160)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DAD3D1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47FCE532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2DC81E92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0ED67DDF" w14:textId="77777777" w:rsidR="009A6199" w:rsidRPr="009A6199" w:rsidRDefault="009A6199" w:rsidP="009A6199">
            <w:pPr>
              <w:pStyle w:val="GOSTTablenorm"/>
              <w:rPr>
                <w:b/>
                <w:szCs w:val="22"/>
                <w:lang w:val="en-US"/>
              </w:rPr>
            </w:pPr>
            <w:r w:rsidRPr="009A6199">
              <w:rPr>
                <w:b/>
                <w:szCs w:val="22"/>
              </w:rPr>
              <w:t>+</w:t>
            </w:r>
            <w:r w:rsidRPr="009A6199">
              <w:rPr>
                <w:b/>
                <w:szCs w:val="22"/>
                <w:lang w:val="en-US"/>
              </w:rPr>
              <w:t>Bank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5A78B4F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Реквизиты банка получателя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98317D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val="en-US" w:eastAsia="en-US"/>
              </w:rPr>
              <w:t>t</w:t>
            </w:r>
            <w:proofErr w:type="spellStart"/>
            <w:r w:rsidRPr="009A6199">
              <w:rPr>
                <w:b/>
                <w:sz w:val="22"/>
                <w:szCs w:val="22"/>
                <w:lang w:eastAsia="en-US"/>
              </w:rPr>
              <w:t>Bank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44AF4F71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14878363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20683F6C" w14:textId="77777777" w:rsidTr="00660A34">
        <w:trPr>
          <w:cantSplit/>
          <w:trHeight w:val="283"/>
        </w:trPr>
        <w:tc>
          <w:tcPr>
            <w:tcW w:w="1951" w:type="dxa"/>
          </w:tcPr>
          <w:p w14:paraId="714983F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++BIC</w:t>
            </w:r>
          </w:p>
        </w:tc>
        <w:tc>
          <w:tcPr>
            <w:tcW w:w="3119" w:type="dxa"/>
            <w:shd w:val="clear" w:color="auto" w:fill="auto"/>
          </w:tcPr>
          <w:p w14:paraId="2C581B55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БИК банка получателя</w:t>
            </w:r>
          </w:p>
        </w:tc>
        <w:tc>
          <w:tcPr>
            <w:tcW w:w="1134" w:type="dxa"/>
            <w:shd w:val="clear" w:color="auto" w:fill="auto"/>
          </w:tcPr>
          <w:p w14:paraId="4B1D50BD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T(9)</w:t>
            </w:r>
          </w:p>
        </w:tc>
        <w:tc>
          <w:tcPr>
            <w:tcW w:w="850" w:type="dxa"/>
            <w:shd w:val="clear" w:color="auto" w:fill="auto"/>
          </w:tcPr>
          <w:p w14:paraId="3EAF39BA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auto"/>
          </w:tcPr>
          <w:p w14:paraId="634670F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385E9A68" w14:textId="77777777" w:rsidTr="00660A34">
        <w:trPr>
          <w:cantSplit/>
          <w:trHeight w:val="283"/>
        </w:trPr>
        <w:tc>
          <w:tcPr>
            <w:tcW w:w="1951" w:type="dxa"/>
          </w:tcPr>
          <w:p w14:paraId="5A55D299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++</w:t>
            </w:r>
            <w:proofErr w:type="spellStart"/>
            <w:r w:rsidRPr="009A6199">
              <w:rPr>
                <w:szCs w:val="22"/>
              </w:rPr>
              <w:t>CorrespAcc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97D128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Корреспондентский счет получателя</w:t>
            </w:r>
          </w:p>
        </w:tc>
        <w:tc>
          <w:tcPr>
            <w:tcW w:w="1134" w:type="dxa"/>
            <w:shd w:val="clear" w:color="auto" w:fill="auto"/>
          </w:tcPr>
          <w:p w14:paraId="3E3D4BF7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T(20)</w:t>
            </w:r>
          </w:p>
        </w:tc>
        <w:tc>
          <w:tcPr>
            <w:tcW w:w="850" w:type="dxa"/>
            <w:shd w:val="clear" w:color="auto" w:fill="auto"/>
          </w:tcPr>
          <w:p w14:paraId="50982B08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78B7A5BF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0167B10B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205651BD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proofErr w:type="spellStart"/>
            <w:r w:rsidRPr="009A6199">
              <w:rPr>
                <w:b/>
                <w:szCs w:val="22"/>
              </w:rPr>
              <w:t>Purpose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2A8A7DDA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r w:rsidRPr="009A6199">
              <w:rPr>
                <w:b/>
                <w:szCs w:val="22"/>
              </w:rPr>
              <w:t>Назначение платежа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0AE4E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eastAsia="en-US"/>
              </w:rPr>
              <w:t>T(1-210)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FBF0B9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364EA048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</w:p>
        </w:tc>
      </w:tr>
      <w:tr w:rsidR="009A6199" w:rsidRPr="009A6199" w14:paraId="3521C4B5" w14:textId="77777777" w:rsidTr="00660A34">
        <w:trPr>
          <w:cantSplit/>
          <w:trHeight w:val="283"/>
        </w:trPr>
        <w:tc>
          <w:tcPr>
            <w:tcW w:w="1951" w:type="dxa"/>
            <w:shd w:val="clear" w:color="auto" w:fill="F2F2F2" w:themeFill="background1" w:themeFillShade="F2"/>
          </w:tcPr>
          <w:p w14:paraId="01FFA008" w14:textId="77777777" w:rsidR="009A6199" w:rsidRPr="009A6199" w:rsidRDefault="009A6199" w:rsidP="009A6199">
            <w:pPr>
              <w:pStyle w:val="GOSTTablenorm"/>
              <w:rPr>
                <w:b/>
                <w:szCs w:val="22"/>
              </w:rPr>
            </w:pPr>
            <w:proofErr w:type="spellStart"/>
            <w:r w:rsidRPr="009A6199">
              <w:rPr>
                <w:b/>
                <w:szCs w:val="22"/>
              </w:rPr>
              <w:t>DepartmentalInfo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46AB0CC1" w14:textId="77777777" w:rsidR="009A6199" w:rsidRPr="009A6199" w:rsidRDefault="009A6199" w:rsidP="009A6199">
            <w:pPr>
              <w:spacing w:before="60" w:after="60"/>
              <w:ind w:firstLine="0"/>
              <w:rPr>
                <w:b/>
                <w:szCs w:val="22"/>
              </w:rPr>
            </w:pPr>
            <w:r w:rsidRPr="009A6199">
              <w:rPr>
                <w:b/>
                <w:sz w:val="22"/>
                <w:szCs w:val="22"/>
              </w:rPr>
              <w:t>Ведомственная информация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150FC8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9A6199">
              <w:rPr>
                <w:b/>
                <w:sz w:val="22"/>
                <w:szCs w:val="22"/>
              </w:rPr>
              <w:t>DepartmentalInfo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620B37B5" w14:textId="77777777" w:rsidR="009A6199" w:rsidRPr="009A6199" w:rsidRDefault="009A6199" w:rsidP="009A6199">
            <w:pPr>
              <w:spacing w:before="60" w:after="60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9A6199">
              <w:rPr>
                <w:b/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365029A" w14:textId="77777777" w:rsidR="009A6199" w:rsidRPr="009A6199" w:rsidRDefault="009A6199" w:rsidP="009A6199">
            <w:pPr>
              <w:spacing w:before="60" w:after="60"/>
              <w:ind w:firstLine="0"/>
              <w:jc w:val="left"/>
              <w:rPr>
                <w:b/>
                <w:szCs w:val="22"/>
              </w:rPr>
            </w:pPr>
          </w:p>
        </w:tc>
      </w:tr>
      <w:tr w:rsidR="009A6199" w:rsidRPr="009A6199" w14:paraId="2472C6B3" w14:textId="77777777" w:rsidTr="00660A34">
        <w:trPr>
          <w:cantSplit/>
          <w:trHeight w:val="283"/>
        </w:trPr>
        <w:tc>
          <w:tcPr>
            <w:tcW w:w="1951" w:type="dxa"/>
          </w:tcPr>
          <w:p w14:paraId="6B8429C5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DrawerStatus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843587C" w14:textId="77777777" w:rsidR="009A6199" w:rsidRPr="009A6199" w:rsidRDefault="009A6199" w:rsidP="009A6199">
            <w:pPr>
              <w:pStyle w:val="GOSTTablenorm"/>
              <w:rPr>
                <w:szCs w:val="22"/>
                <w:lang w:val="en-US"/>
              </w:rPr>
            </w:pPr>
            <w:r w:rsidRPr="009A6199">
              <w:rPr>
                <w:szCs w:val="22"/>
              </w:rPr>
              <w:t>Статус составителя документа (поле 101)</w:t>
            </w:r>
          </w:p>
        </w:tc>
        <w:tc>
          <w:tcPr>
            <w:tcW w:w="1134" w:type="dxa"/>
            <w:shd w:val="clear" w:color="auto" w:fill="auto"/>
          </w:tcPr>
          <w:p w14:paraId="5AA678DE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T(1-2)</w:t>
            </w:r>
          </w:p>
        </w:tc>
        <w:tc>
          <w:tcPr>
            <w:tcW w:w="850" w:type="dxa"/>
            <w:shd w:val="clear" w:color="auto" w:fill="auto"/>
          </w:tcPr>
          <w:p w14:paraId="3F77C519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70D131D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6BCF5560" w14:textId="77777777" w:rsidTr="00660A34">
        <w:trPr>
          <w:cantSplit/>
          <w:trHeight w:val="283"/>
        </w:trPr>
        <w:tc>
          <w:tcPr>
            <w:tcW w:w="1951" w:type="dxa"/>
          </w:tcPr>
          <w:p w14:paraId="623D8B94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+CBC</w:t>
            </w:r>
          </w:p>
        </w:tc>
        <w:tc>
          <w:tcPr>
            <w:tcW w:w="3119" w:type="dxa"/>
            <w:shd w:val="clear" w:color="auto" w:fill="auto"/>
          </w:tcPr>
          <w:p w14:paraId="6E20A2B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14:paraId="750EA97B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T(1-20)</w:t>
            </w:r>
          </w:p>
        </w:tc>
        <w:tc>
          <w:tcPr>
            <w:tcW w:w="850" w:type="dxa"/>
            <w:shd w:val="clear" w:color="auto" w:fill="auto"/>
          </w:tcPr>
          <w:p w14:paraId="4E88C8A5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7086509C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770C6CCD" w14:textId="77777777" w:rsidTr="00660A34">
        <w:trPr>
          <w:cantSplit/>
          <w:trHeight w:val="283"/>
        </w:trPr>
        <w:tc>
          <w:tcPr>
            <w:tcW w:w="1951" w:type="dxa"/>
          </w:tcPr>
          <w:p w14:paraId="0C0B2283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+OKATO</w:t>
            </w:r>
          </w:p>
        </w:tc>
        <w:tc>
          <w:tcPr>
            <w:tcW w:w="3119" w:type="dxa"/>
            <w:shd w:val="clear" w:color="auto" w:fill="auto"/>
          </w:tcPr>
          <w:p w14:paraId="2237BEF4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Код ОКТМО (поле 105)</w:t>
            </w:r>
          </w:p>
        </w:tc>
        <w:tc>
          <w:tcPr>
            <w:tcW w:w="1134" w:type="dxa"/>
            <w:shd w:val="clear" w:color="auto" w:fill="auto"/>
          </w:tcPr>
          <w:p w14:paraId="4FA5556E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T(1-11)</w:t>
            </w:r>
          </w:p>
        </w:tc>
        <w:tc>
          <w:tcPr>
            <w:tcW w:w="850" w:type="dxa"/>
            <w:shd w:val="clear" w:color="auto" w:fill="auto"/>
          </w:tcPr>
          <w:p w14:paraId="14CB3F0C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543E59E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5D869FD9" w14:textId="77777777" w:rsidTr="00660A34">
        <w:trPr>
          <w:cantSplit/>
          <w:trHeight w:val="283"/>
        </w:trPr>
        <w:tc>
          <w:tcPr>
            <w:tcW w:w="1951" w:type="dxa"/>
          </w:tcPr>
          <w:p w14:paraId="32B6EBE9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PaytReason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E8511C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Основание платежа (поле 106)</w:t>
            </w:r>
          </w:p>
        </w:tc>
        <w:tc>
          <w:tcPr>
            <w:tcW w:w="1134" w:type="dxa"/>
            <w:shd w:val="clear" w:color="auto" w:fill="auto"/>
          </w:tcPr>
          <w:p w14:paraId="4208BC3D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val="en-US"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T(1-2)</w:t>
            </w:r>
          </w:p>
        </w:tc>
        <w:tc>
          <w:tcPr>
            <w:tcW w:w="850" w:type="dxa"/>
            <w:shd w:val="clear" w:color="auto" w:fill="auto"/>
          </w:tcPr>
          <w:p w14:paraId="642A5709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4759DD2B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64377F3F" w14:textId="77777777" w:rsidTr="00660A34">
        <w:trPr>
          <w:cantSplit/>
          <w:trHeight w:val="283"/>
        </w:trPr>
        <w:tc>
          <w:tcPr>
            <w:tcW w:w="1951" w:type="dxa"/>
          </w:tcPr>
          <w:p w14:paraId="10AF30E2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TaxPeriod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BF31AE8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Налоговый период (поле 107)</w:t>
            </w:r>
          </w:p>
        </w:tc>
        <w:tc>
          <w:tcPr>
            <w:tcW w:w="1134" w:type="dxa"/>
            <w:shd w:val="clear" w:color="auto" w:fill="auto"/>
          </w:tcPr>
          <w:p w14:paraId="285BF0BA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T(1-10)</w:t>
            </w:r>
          </w:p>
        </w:tc>
        <w:tc>
          <w:tcPr>
            <w:tcW w:w="850" w:type="dxa"/>
            <w:shd w:val="clear" w:color="auto" w:fill="auto"/>
          </w:tcPr>
          <w:p w14:paraId="6A2EDD1E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22E5C807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0B79F09E" w14:textId="77777777" w:rsidTr="00660A34">
        <w:trPr>
          <w:cantSplit/>
          <w:trHeight w:val="283"/>
        </w:trPr>
        <w:tc>
          <w:tcPr>
            <w:tcW w:w="1951" w:type="dxa"/>
          </w:tcPr>
          <w:p w14:paraId="40197166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DocNo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B2023E8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Номер документа (поле 108)</w:t>
            </w:r>
          </w:p>
        </w:tc>
        <w:tc>
          <w:tcPr>
            <w:tcW w:w="1134" w:type="dxa"/>
            <w:shd w:val="clear" w:color="auto" w:fill="auto"/>
          </w:tcPr>
          <w:p w14:paraId="0B0E4A8F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T(1-15)</w:t>
            </w:r>
          </w:p>
        </w:tc>
        <w:tc>
          <w:tcPr>
            <w:tcW w:w="850" w:type="dxa"/>
            <w:shd w:val="clear" w:color="auto" w:fill="auto"/>
          </w:tcPr>
          <w:p w14:paraId="3E4F0A2B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7945F2A1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73DD3A72" w14:textId="77777777" w:rsidTr="00660A34">
        <w:trPr>
          <w:cantSplit/>
          <w:trHeight w:val="283"/>
        </w:trPr>
        <w:tc>
          <w:tcPr>
            <w:tcW w:w="1951" w:type="dxa"/>
          </w:tcPr>
          <w:p w14:paraId="6010A70D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DocDate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9E58CC3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Дата документа (поле 109)</w:t>
            </w:r>
          </w:p>
        </w:tc>
        <w:tc>
          <w:tcPr>
            <w:tcW w:w="1134" w:type="dxa"/>
            <w:shd w:val="clear" w:color="auto" w:fill="auto"/>
          </w:tcPr>
          <w:p w14:paraId="76561C62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T(1-10)</w:t>
            </w:r>
          </w:p>
        </w:tc>
        <w:tc>
          <w:tcPr>
            <w:tcW w:w="850" w:type="dxa"/>
            <w:shd w:val="clear" w:color="auto" w:fill="auto"/>
          </w:tcPr>
          <w:p w14:paraId="608BCC11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6E209AB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  <w:tr w:rsidR="009A6199" w:rsidRPr="009A6199" w14:paraId="361CA782" w14:textId="77777777" w:rsidTr="00660A34">
        <w:trPr>
          <w:cantSplit/>
          <w:trHeight w:val="283"/>
        </w:trPr>
        <w:tc>
          <w:tcPr>
            <w:tcW w:w="1951" w:type="dxa"/>
          </w:tcPr>
          <w:p w14:paraId="091815F0" w14:textId="77777777" w:rsidR="009A6199" w:rsidRPr="009A6199" w:rsidRDefault="009A6199" w:rsidP="009A6199">
            <w:pPr>
              <w:pStyle w:val="GOSTTablenorm"/>
              <w:jc w:val="left"/>
              <w:rPr>
                <w:szCs w:val="22"/>
              </w:rPr>
            </w:pPr>
            <w:r w:rsidRPr="009A6199">
              <w:rPr>
                <w:szCs w:val="22"/>
              </w:rPr>
              <w:t>+</w:t>
            </w:r>
            <w:proofErr w:type="spellStart"/>
            <w:r w:rsidRPr="009A6199">
              <w:rPr>
                <w:szCs w:val="22"/>
              </w:rPr>
              <w:t>TaxPaytKind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C0E48AA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  <w:r w:rsidRPr="009A6199">
              <w:rPr>
                <w:szCs w:val="22"/>
              </w:rPr>
              <w:t>Форма налогового платежа (поле 110)</w:t>
            </w:r>
          </w:p>
        </w:tc>
        <w:tc>
          <w:tcPr>
            <w:tcW w:w="1134" w:type="dxa"/>
            <w:shd w:val="clear" w:color="auto" w:fill="auto"/>
          </w:tcPr>
          <w:p w14:paraId="4B068F9A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  <w:lang w:eastAsia="en-US"/>
              </w:rPr>
              <w:t>T(1-2)</w:t>
            </w:r>
          </w:p>
        </w:tc>
        <w:tc>
          <w:tcPr>
            <w:tcW w:w="850" w:type="dxa"/>
            <w:shd w:val="clear" w:color="auto" w:fill="auto"/>
          </w:tcPr>
          <w:p w14:paraId="55BFEBDF" w14:textId="77777777" w:rsidR="009A6199" w:rsidRPr="009A6199" w:rsidRDefault="009A6199" w:rsidP="009A6199">
            <w:pPr>
              <w:spacing w:before="60" w:after="60"/>
              <w:ind w:left="57" w:right="57" w:firstLine="0"/>
              <w:jc w:val="center"/>
              <w:rPr>
                <w:szCs w:val="22"/>
                <w:lang w:eastAsia="en-US"/>
              </w:rPr>
            </w:pPr>
            <w:r w:rsidRPr="009A6199">
              <w:rPr>
                <w:sz w:val="22"/>
                <w:szCs w:val="22"/>
              </w:rPr>
              <w:t>[0..1]</w:t>
            </w:r>
          </w:p>
        </w:tc>
        <w:tc>
          <w:tcPr>
            <w:tcW w:w="2517" w:type="dxa"/>
            <w:shd w:val="clear" w:color="auto" w:fill="auto"/>
          </w:tcPr>
          <w:p w14:paraId="3EC8BD8D" w14:textId="77777777" w:rsidR="009A6199" w:rsidRPr="009A6199" w:rsidRDefault="009A6199" w:rsidP="009A6199">
            <w:pPr>
              <w:pStyle w:val="GOSTTablenorm"/>
              <w:rPr>
                <w:szCs w:val="22"/>
              </w:rPr>
            </w:pPr>
          </w:p>
        </w:tc>
      </w:tr>
    </w:tbl>
    <w:p w14:paraId="0453058A" w14:textId="77777777" w:rsidR="009A6199" w:rsidRPr="00682AF2" w:rsidRDefault="009A6199" w:rsidP="009A6199">
      <w:pPr>
        <w:pStyle w:val="32"/>
        <w:rPr>
          <w:highlight w:val="green"/>
          <w:lang w:val="en-US"/>
        </w:rPr>
      </w:pPr>
      <w:bookmarkStart w:id="63" w:name="_Toc48049911"/>
      <w:bookmarkStart w:id="64" w:name="_Toc54962711"/>
      <w:r w:rsidRPr="00682AF2">
        <w:rPr>
          <w:highlight w:val="green"/>
        </w:rPr>
        <w:t xml:space="preserve">Пример </w:t>
      </w:r>
      <w:r w:rsidRPr="00682AF2">
        <w:rPr>
          <w:highlight w:val="green"/>
          <w:lang w:val="en-US"/>
        </w:rPr>
        <w:t>XML</w:t>
      </w:r>
      <w:bookmarkEnd w:id="58"/>
      <w:bookmarkEnd w:id="59"/>
      <w:bookmarkEnd w:id="63"/>
      <w:bookmarkEnd w:id="64"/>
    </w:p>
    <w:p w14:paraId="00083469" w14:textId="77777777" w:rsidR="009A6199" w:rsidRPr="00542F15" w:rsidRDefault="009A6199" w:rsidP="009A6199">
      <w:pPr>
        <w:pStyle w:val="EBScript"/>
        <w:ind w:left="600"/>
      </w:pPr>
      <w:proofErr w:type="gramStart"/>
      <w:r w:rsidRPr="00542F15">
        <w:t>&lt;?xml</w:t>
      </w:r>
      <w:proofErr w:type="gramEnd"/>
      <w:r w:rsidRPr="00542F15">
        <w:t xml:space="preserve"> version = "1.0" encoding="windows-1251"?&gt;</w:t>
      </w:r>
    </w:p>
    <w:p w14:paraId="55CF593D" w14:textId="77777777" w:rsidR="009A6199" w:rsidRPr="00542F15" w:rsidRDefault="009A6199" w:rsidP="009A6199">
      <w:pPr>
        <w:pStyle w:val="EBScript"/>
        <w:ind w:left="600"/>
      </w:pPr>
      <w:r w:rsidRPr="00542F15">
        <w:t>&lt;</w:t>
      </w:r>
      <w:proofErr w:type="spellStart"/>
      <w:r w:rsidRPr="00542F15">
        <w:t>ProcessReestrSG</w:t>
      </w:r>
      <w:proofErr w:type="spellEnd"/>
      <w:r w:rsidRPr="00542F15">
        <w:t xml:space="preserve"> </w:t>
      </w:r>
      <w:proofErr w:type="spellStart"/>
      <w:r w:rsidRPr="00542F15">
        <w:t>versionID</w:t>
      </w:r>
      <w:proofErr w:type="spellEnd"/>
      <w:r w:rsidRPr="00542F15">
        <w:t xml:space="preserve"> = "</w:t>
      </w:r>
      <w:r w:rsidRPr="00682AF2">
        <w:rPr>
          <w:highlight w:val="green"/>
        </w:rPr>
        <w:t>3</w:t>
      </w:r>
      <w:r w:rsidRPr="00542F15">
        <w:t xml:space="preserve">.0" </w:t>
      </w:r>
      <w:proofErr w:type="spellStart"/>
      <w:r w:rsidRPr="00542F15">
        <w:t>systemEnvironmentCode</w:t>
      </w:r>
      <w:proofErr w:type="spellEnd"/>
      <w:r w:rsidRPr="00542F15">
        <w:t xml:space="preserve"> = "Center-KS" </w:t>
      </w:r>
      <w:proofErr w:type="spellStart"/>
      <w:r w:rsidRPr="00542F15">
        <w:t>releaseID</w:t>
      </w:r>
      <w:proofErr w:type="spellEnd"/>
      <w:r w:rsidRPr="00542F15">
        <w:t xml:space="preserve"> = "2.0"&gt;</w:t>
      </w:r>
    </w:p>
    <w:p w14:paraId="0E9F62BD" w14:textId="77777777" w:rsidR="009A6199" w:rsidRPr="00542F15" w:rsidRDefault="009A6199" w:rsidP="009A6199">
      <w:pPr>
        <w:pStyle w:val="EBScript"/>
        <w:ind w:left="600"/>
      </w:pPr>
      <w:r w:rsidRPr="00542F15">
        <w:tab/>
        <w:t>&lt;</w:t>
      </w:r>
      <w:proofErr w:type="spellStart"/>
      <w:r w:rsidRPr="00542F15">
        <w:t>ApplicationArea</w:t>
      </w:r>
      <w:proofErr w:type="spellEnd"/>
      <w:r w:rsidRPr="00542F15">
        <w:t>&gt;</w:t>
      </w:r>
    </w:p>
    <w:p w14:paraId="139BAB27" w14:textId="77777777" w:rsidR="009A6199" w:rsidRPr="00542F15" w:rsidRDefault="009A6199" w:rsidP="009A6199">
      <w:pPr>
        <w:pStyle w:val="EBScript"/>
        <w:ind w:left="600"/>
      </w:pPr>
      <w:r w:rsidRPr="00542F15">
        <w:lastRenderedPageBreak/>
        <w:tab/>
      </w:r>
      <w:r w:rsidRPr="00542F15">
        <w:tab/>
        <w:t>&lt;Sender&gt;</w:t>
      </w:r>
    </w:p>
    <w:p w14:paraId="5601BD60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LogicalID</w:t>
      </w:r>
      <w:proofErr w:type="spellEnd"/>
      <w:r w:rsidRPr="00542F15">
        <w:t>&gt;9500.*.*</w:t>
      </w:r>
      <w:proofErr w:type="gramStart"/>
      <w:r w:rsidRPr="00542F15">
        <w:t>..</w:t>
      </w:r>
      <w:proofErr w:type="gramEnd"/>
      <w:r w:rsidRPr="00542F15">
        <w:t>N.C&lt;/</w:t>
      </w:r>
      <w:proofErr w:type="spellStart"/>
      <w:r w:rsidRPr="00542F15">
        <w:t>LogicalID</w:t>
      </w:r>
      <w:proofErr w:type="spellEnd"/>
      <w:r w:rsidRPr="00542F15">
        <w:t>&gt;</w:t>
      </w:r>
    </w:p>
    <w:p w14:paraId="1BCAED49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&lt;Role&gt;Center-KS&lt;/Role&gt;</w:t>
      </w:r>
    </w:p>
    <w:p w14:paraId="52FDC217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&lt;/Sender&gt;</w:t>
      </w:r>
    </w:p>
    <w:p w14:paraId="6C0BCB83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</w:t>
      </w:r>
      <w:proofErr w:type="spellStart"/>
      <w:r w:rsidRPr="00542F15">
        <w:t>CreationDateTime</w:t>
      </w:r>
      <w:proofErr w:type="spellEnd"/>
      <w:r w:rsidRPr="00542F15">
        <w:t>&gt;20</w:t>
      </w:r>
      <w:r w:rsidRPr="00682AF2">
        <w:rPr>
          <w:highlight w:val="green"/>
        </w:rPr>
        <w:t>21</w:t>
      </w:r>
      <w:r w:rsidRPr="00542F15">
        <w:t>-08-21T09:30:47.0Z&lt;/</w:t>
      </w:r>
      <w:proofErr w:type="spellStart"/>
      <w:r w:rsidRPr="00542F15">
        <w:t>CreationDateTime</w:t>
      </w:r>
      <w:proofErr w:type="spellEnd"/>
      <w:r w:rsidRPr="00542F15">
        <w:t>&gt;</w:t>
      </w:r>
    </w:p>
    <w:p w14:paraId="1B8B54A8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</w:t>
      </w:r>
      <w:proofErr w:type="spellStart"/>
      <w:r w:rsidRPr="00542F15">
        <w:t>BODId</w:t>
      </w:r>
      <w:proofErr w:type="spellEnd"/>
      <w:r w:rsidRPr="00542F15">
        <w:t>&gt;515E6CBB-87B5-71D1-E053-5D0111AC8BBE&lt;/</w:t>
      </w:r>
      <w:proofErr w:type="spellStart"/>
      <w:r w:rsidRPr="00542F15">
        <w:t>BODId</w:t>
      </w:r>
      <w:proofErr w:type="spellEnd"/>
      <w:r w:rsidRPr="00542F15">
        <w:t>&gt;</w:t>
      </w:r>
    </w:p>
    <w:p w14:paraId="4B3B7271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</w:t>
      </w:r>
      <w:proofErr w:type="spellStart"/>
      <w:r w:rsidRPr="00542F15">
        <w:t>UserArea</w:t>
      </w:r>
      <w:proofErr w:type="spellEnd"/>
      <w:r w:rsidRPr="00542F15">
        <w:t>&gt;</w:t>
      </w:r>
    </w:p>
    <w:p w14:paraId="42A248D8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&lt;Group ID = "Core"&gt;</w:t>
      </w:r>
    </w:p>
    <w:p w14:paraId="66D1609B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&lt;Property name = "</w:t>
      </w:r>
      <w:proofErr w:type="spellStart"/>
      <w:r w:rsidRPr="00542F15">
        <w:t>RecipientLogicalID</w:t>
      </w:r>
      <w:proofErr w:type="spellEnd"/>
      <w:r w:rsidRPr="00542F15">
        <w:t>" value = "9500.*.*</w:t>
      </w:r>
      <w:proofErr w:type="gramStart"/>
      <w:r w:rsidRPr="00542F15">
        <w:t>..</w:t>
      </w:r>
      <w:proofErr w:type="gramEnd"/>
      <w:r w:rsidRPr="00542F15">
        <w:t>N.E"&gt;&lt;/Property&gt;</w:t>
      </w:r>
    </w:p>
    <w:p w14:paraId="097407DB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&lt;Property name = "Role" value = "ASFK"&gt;&lt;/Property&gt;</w:t>
      </w:r>
    </w:p>
    <w:p w14:paraId="435E2577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&lt;Property name = "</w:t>
      </w:r>
      <w:proofErr w:type="spellStart"/>
      <w:r w:rsidRPr="00542F15">
        <w:t>MessageType</w:t>
      </w:r>
      <w:proofErr w:type="spellEnd"/>
      <w:r w:rsidRPr="00542F15">
        <w:t>" value = "DOC"&gt;&lt;/Property&gt;</w:t>
      </w:r>
    </w:p>
    <w:p w14:paraId="0DD015F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&lt;Property name = "</w:t>
      </w:r>
      <w:proofErr w:type="spellStart"/>
      <w:r w:rsidRPr="00542F15">
        <w:t>ConfirmationCode</w:t>
      </w:r>
      <w:proofErr w:type="spellEnd"/>
      <w:r w:rsidRPr="00542F15">
        <w:t>" value = "Never"&gt;&lt;/Property&gt;</w:t>
      </w:r>
    </w:p>
    <w:p w14:paraId="02E715AD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&lt;/Group&gt;</w:t>
      </w:r>
    </w:p>
    <w:p w14:paraId="76372DC4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&lt;/</w:t>
      </w:r>
      <w:proofErr w:type="spellStart"/>
      <w:r w:rsidRPr="00542F15">
        <w:t>UserArea</w:t>
      </w:r>
      <w:proofErr w:type="spellEnd"/>
      <w:r w:rsidRPr="00542F15">
        <w:t>&gt;</w:t>
      </w:r>
    </w:p>
    <w:p w14:paraId="3DE3A095" w14:textId="77777777" w:rsidR="009A6199" w:rsidRPr="00542F15" w:rsidRDefault="009A6199" w:rsidP="009A6199">
      <w:pPr>
        <w:pStyle w:val="EBScript"/>
        <w:ind w:left="600"/>
      </w:pPr>
      <w:r w:rsidRPr="00542F15">
        <w:tab/>
        <w:t>&lt;/</w:t>
      </w:r>
      <w:proofErr w:type="spellStart"/>
      <w:r w:rsidRPr="00542F15">
        <w:t>ApplicationArea</w:t>
      </w:r>
      <w:proofErr w:type="spellEnd"/>
      <w:r w:rsidRPr="00542F15">
        <w:t>&gt;</w:t>
      </w:r>
    </w:p>
    <w:p w14:paraId="60943F94" w14:textId="77777777" w:rsidR="009A6199" w:rsidRPr="00542F15" w:rsidRDefault="009A6199" w:rsidP="009A6199">
      <w:pPr>
        <w:pStyle w:val="EBScript"/>
        <w:ind w:left="600"/>
      </w:pPr>
      <w:r w:rsidRPr="00542F15">
        <w:tab/>
        <w:t>&lt;</w:t>
      </w:r>
      <w:proofErr w:type="spellStart"/>
      <w:r w:rsidRPr="00542F15">
        <w:t>DataArea</w:t>
      </w:r>
      <w:proofErr w:type="spellEnd"/>
      <w:r w:rsidRPr="00542F15">
        <w:t>&gt;</w:t>
      </w:r>
    </w:p>
    <w:p w14:paraId="32580D99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</w:t>
      </w:r>
      <w:proofErr w:type="spellStart"/>
      <w:r w:rsidRPr="00542F15">
        <w:t>ReestrSG</w:t>
      </w:r>
      <w:proofErr w:type="spellEnd"/>
      <w:r w:rsidRPr="00542F15">
        <w:t>&gt;</w:t>
      </w:r>
    </w:p>
    <w:p w14:paraId="770E719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&lt;Process/&gt;</w:t>
      </w:r>
    </w:p>
    <w:p w14:paraId="00285A84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&lt;Header&gt;</w:t>
      </w:r>
    </w:p>
    <w:p w14:paraId="2725375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proofErr w:type="gramStart"/>
      <w:r w:rsidRPr="00542F15">
        <w:t>docGUID</w:t>
      </w:r>
      <w:proofErr w:type="spellEnd"/>
      <w:r w:rsidRPr="00542F15">
        <w:t>&gt;</w:t>
      </w:r>
      <w:proofErr w:type="gramEnd"/>
      <w:r w:rsidRPr="00542F15">
        <w:t>4F3FCD02-3A90-4854-E053-5D0111AC108B&lt;/</w:t>
      </w:r>
      <w:proofErr w:type="spellStart"/>
      <w:r w:rsidRPr="00542F15">
        <w:t>docGUID</w:t>
      </w:r>
      <w:proofErr w:type="spellEnd"/>
      <w:r w:rsidRPr="00542F15">
        <w:t>&gt;</w:t>
      </w:r>
    </w:p>
    <w:p w14:paraId="59C81590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proofErr w:type="gramStart"/>
      <w:r w:rsidRPr="00542F15">
        <w:t>docTypeCode</w:t>
      </w:r>
      <w:proofErr w:type="spellEnd"/>
      <w:r w:rsidRPr="00542F15">
        <w:t>&gt;</w:t>
      </w:r>
      <w:proofErr w:type="gramEnd"/>
      <w:r w:rsidRPr="00542F15">
        <w:t>РСГ&lt;/</w:t>
      </w:r>
      <w:proofErr w:type="spellStart"/>
      <w:r w:rsidRPr="00542F15">
        <w:t>docTypeCode</w:t>
      </w:r>
      <w:proofErr w:type="spellEnd"/>
      <w:r w:rsidRPr="00542F15">
        <w:t>&gt;</w:t>
      </w:r>
    </w:p>
    <w:p w14:paraId="6BF01631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docBudgetCode</w:t>
      </w:r>
      <w:proofErr w:type="spellEnd"/>
      <w:r w:rsidRPr="00542F15">
        <w:t>/&gt;</w:t>
      </w:r>
    </w:p>
    <w:p w14:paraId="749050AE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docBusinessStatus</w:t>
      </w:r>
      <w:proofErr w:type="spellEnd"/>
      <w:r w:rsidRPr="00542F15">
        <w:t>/&gt;</w:t>
      </w:r>
    </w:p>
    <w:p w14:paraId="5F741F37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docApprovalStatus</w:t>
      </w:r>
      <w:proofErr w:type="spellEnd"/>
      <w:r w:rsidRPr="00542F15">
        <w:t>/&gt;</w:t>
      </w:r>
    </w:p>
    <w:p w14:paraId="04DE7280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docTransferStatus</w:t>
      </w:r>
      <w:proofErr w:type="spellEnd"/>
      <w:r w:rsidRPr="00542F15">
        <w:t>/&gt;</w:t>
      </w:r>
    </w:p>
    <w:p w14:paraId="64DB5318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proofErr w:type="gramStart"/>
      <w:r w:rsidRPr="00542F15">
        <w:t>docTofkCode</w:t>
      </w:r>
      <w:proofErr w:type="spellEnd"/>
      <w:r w:rsidRPr="00542F15">
        <w:t>&gt;</w:t>
      </w:r>
      <w:proofErr w:type="gramEnd"/>
      <w:r w:rsidRPr="00542F15">
        <w:t>6000&lt;/</w:t>
      </w:r>
      <w:proofErr w:type="spellStart"/>
      <w:r w:rsidRPr="00542F15">
        <w:t>docTofkCode</w:t>
      </w:r>
      <w:proofErr w:type="spellEnd"/>
      <w:r w:rsidRPr="00542F15">
        <w:t>&gt;</w:t>
      </w:r>
    </w:p>
    <w:p w14:paraId="4D0F9B3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proofErr w:type="gramStart"/>
      <w:r w:rsidRPr="00542F15">
        <w:t>docSegmentCode</w:t>
      </w:r>
      <w:proofErr w:type="spellEnd"/>
      <w:r w:rsidRPr="00542F15">
        <w:t>&gt;</w:t>
      </w:r>
      <w:proofErr w:type="gramEnd"/>
      <w:r w:rsidRPr="00542F15">
        <w:t>1&lt;/</w:t>
      </w:r>
      <w:proofErr w:type="spellStart"/>
      <w:r w:rsidRPr="00542F15">
        <w:t>docSegmentCode</w:t>
      </w:r>
      <w:proofErr w:type="spellEnd"/>
      <w:r w:rsidRPr="00542F15">
        <w:t>&gt;</w:t>
      </w:r>
    </w:p>
    <w:p w14:paraId="6AC211C6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CreateDateTime</w:t>
      </w:r>
      <w:proofErr w:type="spellEnd"/>
      <w:r w:rsidRPr="00542F15">
        <w:t>&gt;20</w:t>
      </w:r>
      <w:r w:rsidRPr="00682AF2">
        <w:rPr>
          <w:highlight w:val="green"/>
        </w:rPr>
        <w:t>21</w:t>
      </w:r>
      <w:r w:rsidRPr="00542F15">
        <w:t>-08-21T09:30:47.0Z&lt;/</w:t>
      </w:r>
      <w:proofErr w:type="spellStart"/>
      <w:r w:rsidRPr="00542F15">
        <w:t>CreateDateTime</w:t>
      </w:r>
      <w:proofErr w:type="spellEnd"/>
      <w:r w:rsidRPr="00542F15">
        <w:t>&gt;</w:t>
      </w:r>
    </w:p>
    <w:p w14:paraId="3230CABF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&lt;CMS&gt;</w:t>
      </w:r>
    </w:p>
    <w:p w14:paraId="14DED7DB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&lt;Version/&gt;</w:t>
      </w:r>
    </w:p>
    <w:p w14:paraId="440BB790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DigitalSignature</w:t>
      </w:r>
      <w:proofErr w:type="spellEnd"/>
      <w:r w:rsidRPr="00542F15">
        <w:t>/&gt;</w:t>
      </w:r>
    </w:p>
    <w:p w14:paraId="108DE256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&lt;/CMS&gt;</w:t>
      </w:r>
    </w:p>
    <w:p w14:paraId="2E30BA9C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&lt;Attachment&gt;</w:t>
      </w:r>
    </w:p>
    <w:p w14:paraId="1E73C37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FileBody</w:t>
      </w:r>
      <w:proofErr w:type="spellEnd"/>
      <w:r w:rsidRPr="00542F15">
        <w:t>/&gt;</w:t>
      </w:r>
    </w:p>
    <w:p w14:paraId="5A1DBEE9" w14:textId="77777777" w:rsidR="009A6199" w:rsidRPr="00542F15" w:rsidRDefault="009A6199" w:rsidP="009A6199">
      <w:pPr>
        <w:pStyle w:val="EBScript"/>
        <w:ind w:left="600"/>
      </w:pPr>
      <w:r w:rsidRPr="00542F15">
        <w:lastRenderedPageBreak/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FileDescription</w:t>
      </w:r>
      <w:proofErr w:type="spellEnd"/>
      <w:r w:rsidRPr="00542F15">
        <w:t>/&gt;</w:t>
      </w:r>
    </w:p>
    <w:p w14:paraId="4231C9F6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FileName</w:t>
      </w:r>
      <w:proofErr w:type="spellEnd"/>
      <w:r w:rsidRPr="00542F15">
        <w:t>/&gt;</w:t>
      </w:r>
    </w:p>
    <w:p w14:paraId="0B1DA9A1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FileContentType</w:t>
      </w:r>
      <w:proofErr w:type="spellEnd"/>
      <w:r w:rsidRPr="00542F15">
        <w:t>/&gt;</w:t>
      </w:r>
    </w:p>
    <w:p w14:paraId="0C012F01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&lt;/Attachment&gt;</w:t>
      </w:r>
    </w:p>
    <w:p w14:paraId="2474DE9B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&lt;/Header&gt;</w:t>
      </w:r>
    </w:p>
    <w:p w14:paraId="328C9E5A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&lt;Data&gt;</w:t>
      </w:r>
    </w:p>
    <w:p w14:paraId="57A3A57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PacketEPD</w:t>
      </w:r>
      <w:proofErr w:type="spellEnd"/>
      <w:r w:rsidRPr="00542F15">
        <w:t xml:space="preserve"> </w:t>
      </w:r>
      <w:proofErr w:type="spellStart"/>
      <w:r w:rsidRPr="00542F15">
        <w:t>xmlns</w:t>
      </w:r>
      <w:proofErr w:type="spellEnd"/>
      <w:r w:rsidRPr="00542F15">
        <w:t>="urn</w:t>
      </w:r>
      <w:proofErr w:type="gramStart"/>
      <w:r w:rsidRPr="00542F15">
        <w:t>:cbr</w:t>
      </w:r>
      <w:proofErr w:type="gramEnd"/>
      <w:r w:rsidRPr="00542F15">
        <w:t xml:space="preserve">-ru:ed:v2.0" </w:t>
      </w:r>
      <w:proofErr w:type="spellStart"/>
      <w:r w:rsidRPr="00542F15">
        <w:t>EDNo</w:t>
      </w:r>
      <w:proofErr w:type="spellEnd"/>
      <w:r w:rsidRPr="00542F15">
        <w:t xml:space="preserve">="1555" </w:t>
      </w:r>
      <w:proofErr w:type="spellStart"/>
      <w:r w:rsidRPr="00542F15">
        <w:t>EDDate</w:t>
      </w:r>
      <w:proofErr w:type="spellEnd"/>
      <w:r w:rsidRPr="00542F15">
        <w:t>="20</w:t>
      </w:r>
      <w:r w:rsidRPr="00B7087D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EDAuthor</w:t>
      </w:r>
      <w:proofErr w:type="spellEnd"/>
      <w:r w:rsidRPr="00542F15">
        <w:t xml:space="preserve">="4579749000" </w:t>
      </w:r>
      <w:proofErr w:type="spellStart"/>
      <w:r w:rsidRPr="00542F15">
        <w:t>EDQuantity</w:t>
      </w:r>
      <w:proofErr w:type="spellEnd"/>
      <w:r w:rsidRPr="00542F15">
        <w:t xml:space="preserve">="12" Sum="3738978" </w:t>
      </w:r>
      <w:proofErr w:type="spellStart"/>
      <w:r w:rsidRPr="00542F15">
        <w:t>SystemCode</w:t>
      </w:r>
      <w:proofErr w:type="spellEnd"/>
      <w:r w:rsidRPr="00542F15">
        <w:t>="02"&gt;</w:t>
      </w:r>
    </w:p>
    <w:p w14:paraId="3C0F4D46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&lt;ED101 </w:t>
      </w:r>
      <w:proofErr w:type="spellStart"/>
      <w:r w:rsidRPr="00542F15">
        <w:t>EDNo</w:t>
      </w:r>
      <w:proofErr w:type="spellEnd"/>
      <w:r w:rsidRPr="00542F15">
        <w:t xml:space="preserve">="55555" </w:t>
      </w:r>
      <w:proofErr w:type="spellStart"/>
      <w:r w:rsidRPr="00542F15">
        <w:t>EDDate</w:t>
      </w:r>
      <w:proofErr w:type="spellEnd"/>
      <w:r w:rsidRPr="00542F15">
        <w:t>="20</w:t>
      </w:r>
      <w:r w:rsidRPr="00B7087D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EDAuthor</w:t>
      </w:r>
      <w:proofErr w:type="spellEnd"/>
      <w:r w:rsidRPr="00542F15">
        <w:t xml:space="preserve">="4579749000" Sum="3738978" </w:t>
      </w:r>
      <w:proofErr w:type="spellStart"/>
      <w:r w:rsidRPr="00542F15">
        <w:t>TransKind</w:t>
      </w:r>
      <w:proofErr w:type="spellEnd"/>
      <w:r w:rsidRPr="00542F15">
        <w:t xml:space="preserve">="01" </w:t>
      </w:r>
      <w:proofErr w:type="spellStart"/>
      <w:r w:rsidRPr="00B62591">
        <w:rPr>
          <w:highlight w:val="green"/>
        </w:rPr>
        <w:t>CodePurpose</w:t>
      </w:r>
      <w:proofErr w:type="spellEnd"/>
      <w:r w:rsidRPr="00B7087D">
        <w:rPr>
          <w:highlight w:val="green"/>
        </w:rPr>
        <w:t>="3"</w:t>
      </w:r>
      <w:r w:rsidRPr="00542F15">
        <w:t xml:space="preserve"> Priority="3" </w:t>
      </w:r>
      <w:proofErr w:type="spellStart"/>
      <w:r w:rsidRPr="00542F15">
        <w:t>PaytKind</w:t>
      </w:r>
      <w:proofErr w:type="spellEnd"/>
      <w:r w:rsidRPr="00542F15">
        <w:t xml:space="preserve">="3" </w:t>
      </w:r>
      <w:proofErr w:type="spellStart"/>
      <w:r w:rsidRPr="00542F15">
        <w:t>ChargeOffDate</w:t>
      </w:r>
      <w:proofErr w:type="spellEnd"/>
      <w:r w:rsidRPr="00542F15">
        <w:t>="20</w:t>
      </w:r>
      <w:r w:rsidRPr="00B7087D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ReceiptDate</w:t>
      </w:r>
      <w:proofErr w:type="spellEnd"/>
      <w:r w:rsidRPr="00542F15">
        <w:t>="20</w:t>
      </w:r>
      <w:r w:rsidRPr="002B54E2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SystemCode</w:t>
      </w:r>
      <w:proofErr w:type="spellEnd"/>
      <w:r w:rsidRPr="00542F15">
        <w:t xml:space="preserve">="02" </w:t>
      </w:r>
      <w:proofErr w:type="spellStart"/>
      <w:r w:rsidRPr="00542F15">
        <w:t>PaymentID</w:t>
      </w:r>
      <w:proofErr w:type="spellEnd"/>
      <w:r w:rsidRPr="00542F15">
        <w:t xml:space="preserve">="0102345874736452456748565" </w:t>
      </w:r>
      <w:proofErr w:type="spellStart"/>
      <w:r w:rsidRPr="00542F15">
        <w:rPr>
          <w:rFonts w:eastAsiaTheme="minorHAnsi"/>
          <w:color w:val="FF0000"/>
          <w:szCs w:val="24"/>
          <w:lang w:eastAsia="en-US"/>
        </w:rPr>
        <w:t>PaymentPrecedence</w:t>
      </w:r>
      <w:proofErr w:type="spellEnd"/>
      <w:r w:rsidRPr="00542F15">
        <w:rPr>
          <w:rFonts w:eastAsiaTheme="minorHAnsi"/>
          <w:color w:val="0000FF"/>
          <w:szCs w:val="24"/>
          <w:lang w:eastAsia="en-US"/>
        </w:rPr>
        <w:t>="</w:t>
      </w:r>
      <w:r w:rsidRPr="00542F15">
        <w:rPr>
          <w:rFonts w:eastAsiaTheme="minorHAnsi"/>
          <w:color w:val="000000"/>
          <w:szCs w:val="24"/>
          <w:lang w:eastAsia="en-US"/>
        </w:rPr>
        <w:t>60</w:t>
      </w:r>
      <w:r w:rsidRPr="00542F15">
        <w:rPr>
          <w:rFonts w:eastAsiaTheme="minorHAnsi"/>
          <w:color w:val="0000FF"/>
          <w:szCs w:val="24"/>
          <w:lang w:eastAsia="en-US"/>
        </w:rPr>
        <w:t>"</w:t>
      </w:r>
      <w:r w:rsidRPr="00542F15">
        <w:t xml:space="preserve"> &gt;</w:t>
      </w:r>
    </w:p>
    <w:p w14:paraId="3214531E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AccDoc</w:t>
      </w:r>
      <w:proofErr w:type="spellEnd"/>
      <w:r w:rsidRPr="00542F15">
        <w:t xml:space="preserve"> </w:t>
      </w:r>
      <w:proofErr w:type="spellStart"/>
      <w:r w:rsidRPr="00542F15">
        <w:t>AccDocNo</w:t>
      </w:r>
      <w:proofErr w:type="spellEnd"/>
      <w:r w:rsidRPr="00542F15">
        <w:t xml:space="preserve">="453456" </w:t>
      </w:r>
      <w:proofErr w:type="spellStart"/>
      <w:r w:rsidRPr="00542F15">
        <w:t>AccDocDate</w:t>
      </w:r>
      <w:proofErr w:type="spellEnd"/>
      <w:r w:rsidRPr="00542F15">
        <w:t>="20</w:t>
      </w:r>
      <w:r w:rsidRPr="00B62591">
        <w:rPr>
          <w:highlight w:val="green"/>
        </w:rPr>
        <w:t>21</w:t>
      </w:r>
      <w:r w:rsidRPr="00542F15">
        <w:t>-08-21"/&gt;</w:t>
      </w:r>
    </w:p>
    <w:p w14:paraId="50C573D3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&lt;Payer INN="7718130078" </w:t>
      </w:r>
      <w:proofErr w:type="spellStart"/>
      <w:r w:rsidRPr="00542F15">
        <w:t>PersonalAcc</w:t>
      </w:r>
      <w:proofErr w:type="spellEnd"/>
      <w:r w:rsidRPr="00542F15">
        <w:t>="40702810300160000000" KPP="771801001"&gt;</w:t>
      </w:r>
    </w:p>
    <w:p w14:paraId="41F93BE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&lt;Name&gt;ЗАО "КОРВЕТ"&lt;/Name&gt;</w:t>
      </w:r>
    </w:p>
    <w:p w14:paraId="117B9CA8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&lt;Bank BIC="044525545" </w:t>
      </w:r>
      <w:proofErr w:type="spellStart"/>
      <w:r w:rsidRPr="00542F15">
        <w:t>CorrespAcc</w:t>
      </w:r>
      <w:proofErr w:type="spellEnd"/>
      <w:r w:rsidRPr="00542F15">
        <w:t>="30101810300000000545"/&gt;</w:t>
      </w:r>
    </w:p>
    <w:p w14:paraId="4E35920D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&lt;/Payer&gt;</w:t>
      </w:r>
    </w:p>
    <w:p w14:paraId="7830DF53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&lt;Payee INN="7718112070" </w:t>
      </w:r>
      <w:proofErr w:type="spellStart"/>
      <w:r w:rsidRPr="00542F15">
        <w:t>PersonalAcc</w:t>
      </w:r>
      <w:proofErr w:type="spellEnd"/>
      <w:r w:rsidRPr="00542F15">
        <w:t>="40201810100080100000" KPP="771801001"&gt;</w:t>
      </w:r>
    </w:p>
    <w:p w14:paraId="05F474DB" w14:textId="77777777" w:rsidR="009A6199" w:rsidRPr="00542F15" w:rsidRDefault="009A6199" w:rsidP="009A6199">
      <w:pPr>
        <w:pStyle w:val="EBScript"/>
        <w:ind w:left="600"/>
        <w:rPr>
          <w:lang w:val="ru-RU"/>
        </w:rPr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rPr>
          <w:lang w:val="ru-RU"/>
        </w:rPr>
        <w:t>&lt;</w:t>
      </w:r>
      <w:r w:rsidRPr="00542F15">
        <w:t>Name</w:t>
      </w:r>
      <w:r w:rsidRPr="00542F15">
        <w:rPr>
          <w:lang w:val="ru-RU"/>
        </w:rPr>
        <w:t>&gt;Финансовое управление г. Москвы&lt;/</w:t>
      </w:r>
      <w:r w:rsidRPr="00542F15">
        <w:t>Name</w:t>
      </w:r>
      <w:r w:rsidRPr="00542F15">
        <w:rPr>
          <w:lang w:val="ru-RU"/>
        </w:rPr>
        <w:t>&gt;</w:t>
      </w:r>
    </w:p>
    <w:p w14:paraId="0E33B939" w14:textId="77777777" w:rsidR="009A6199" w:rsidRPr="00542F15" w:rsidRDefault="009A6199" w:rsidP="009A6199">
      <w:pPr>
        <w:pStyle w:val="EBScript"/>
        <w:ind w:left="600"/>
      </w:pP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t xml:space="preserve">&lt;Bank BIC="044583001" </w:t>
      </w:r>
      <w:proofErr w:type="spellStart"/>
      <w:r w:rsidRPr="00542F15">
        <w:t>CorrespAcc</w:t>
      </w:r>
      <w:proofErr w:type="spellEnd"/>
      <w:r w:rsidRPr="00542F15">
        <w:t>="30110200000000001024"/&gt;</w:t>
      </w:r>
    </w:p>
    <w:p w14:paraId="71557401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&lt;/Payee&gt;</w:t>
      </w:r>
    </w:p>
    <w:p w14:paraId="7650425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&lt;Purpose&gt;НДС </w:t>
      </w:r>
      <w:proofErr w:type="spellStart"/>
      <w:r w:rsidRPr="00542F15">
        <w:t>за</w:t>
      </w:r>
      <w:proofErr w:type="spellEnd"/>
      <w:r w:rsidRPr="00542F15">
        <w:t xml:space="preserve"> </w:t>
      </w:r>
      <w:proofErr w:type="spellStart"/>
      <w:r w:rsidRPr="00542F15">
        <w:t>март</w:t>
      </w:r>
      <w:proofErr w:type="spellEnd"/>
      <w:r w:rsidRPr="00542F15">
        <w:t xml:space="preserve"> 20</w:t>
      </w:r>
      <w:r w:rsidRPr="002B54E2">
        <w:rPr>
          <w:highlight w:val="green"/>
        </w:rPr>
        <w:t>21</w:t>
      </w:r>
      <w:r w:rsidRPr="00542F15">
        <w:t>&lt;/Purpose&gt;</w:t>
      </w:r>
    </w:p>
    <w:p w14:paraId="000D3CA7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DepartmentalInfo</w:t>
      </w:r>
      <w:proofErr w:type="spellEnd"/>
      <w:r w:rsidRPr="00542F15">
        <w:t xml:space="preserve"> </w:t>
      </w:r>
      <w:proofErr w:type="spellStart"/>
      <w:r w:rsidRPr="00542F15">
        <w:t>DrawerStatus</w:t>
      </w:r>
      <w:proofErr w:type="spellEnd"/>
      <w:r w:rsidRPr="00542F15">
        <w:t xml:space="preserve">="01" CBC="18210301000010000110" OKATO="45263591000" </w:t>
      </w:r>
      <w:proofErr w:type="spellStart"/>
      <w:r w:rsidRPr="00542F15">
        <w:t>PaytReason</w:t>
      </w:r>
      <w:proofErr w:type="spellEnd"/>
      <w:r w:rsidRPr="00542F15">
        <w:t xml:space="preserve">="ТП" </w:t>
      </w:r>
      <w:proofErr w:type="spellStart"/>
      <w:r w:rsidRPr="00542F15">
        <w:t>TaxPeriod</w:t>
      </w:r>
      <w:proofErr w:type="spellEnd"/>
      <w:r w:rsidRPr="00542F15">
        <w:t>="МС.03.20</w:t>
      </w:r>
      <w:r w:rsidRPr="002B54E2">
        <w:rPr>
          <w:highlight w:val="green"/>
        </w:rPr>
        <w:t>21</w:t>
      </w:r>
      <w:r w:rsidRPr="00542F15">
        <w:t xml:space="preserve">" </w:t>
      </w:r>
      <w:proofErr w:type="spellStart"/>
      <w:r w:rsidRPr="00542F15">
        <w:t>DocNo</w:t>
      </w:r>
      <w:proofErr w:type="spellEnd"/>
      <w:r w:rsidRPr="00542F15">
        <w:t xml:space="preserve">="2" </w:t>
      </w:r>
      <w:proofErr w:type="spellStart"/>
      <w:r w:rsidRPr="00542F15">
        <w:t>DocDate</w:t>
      </w:r>
      <w:proofErr w:type="spellEnd"/>
      <w:r w:rsidRPr="00542F15">
        <w:t>="07.04.20</w:t>
      </w:r>
      <w:r w:rsidRPr="002B54E2">
        <w:rPr>
          <w:highlight w:val="green"/>
        </w:rPr>
        <w:t>21</w:t>
      </w:r>
      <w:r w:rsidRPr="00542F15">
        <w:t xml:space="preserve">" </w:t>
      </w:r>
      <w:proofErr w:type="spellStart"/>
      <w:r w:rsidRPr="00542F15">
        <w:t>TaxPaytKind</w:t>
      </w:r>
      <w:proofErr w:type="spellEnd"/>
      <w:r w:rsidRPr="00542F15">
        <w:t>="НС"/&gt;</w:t>
      </w:r>
    </w:p>
    <w:p w14:paraId="16DC85B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&lt;/ED101&gt;</w:t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</w:p>
    <w:p w14:paraId="2501CBE4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&lt;ED101 </w:t>
      </w:r>
      <w:proofErr w:type="spellStart"/>
      <w:r w:rsidRPr="00542F15">
        <w:t>EDNo</w:t>
      </w:r>
      <w:proofErr w:type="spellEnd"/>
      <w:r w:rsidRPr="00542F15">
        <w:t xml:space="preserve">="55556" </w:t>
      </w:r>
      <w:proofErr w:type="spellStart"/>
      <w:r w:rsidRPr="00542F15">
        <w:t>EDDate</w:t>
      </w:r>
      <w:proofErr w:type="spellEnd"/>
      <w:r w:rsidRPr="00542F15">
        <w:t>="20</w:t>
      </w:r>
      <w:r w:rsidRPr="002B54E2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EDAuthor</w:t>
      </w:r>
      <w:proofErr w:type="spellEnd"/>
      <w:r w:rsidRPr="00542F15">
        <w:t xml:space="preserve">="4579748000" Sum="4438978" </w:t>
      </w:r>
      <w:proofErr w:type="spellStart"/>
      <w:r w:rsidRPr="00542F15">
        <w:t>TransKind</w:t>
      </w:r>
      <w:proofErr w:type="spellEnd"/>
      <w:r w:rsidRPr="00542F15">
        <w:t xml:space="preserve">="01" Priority="3" </w:t>
      </w:r>
      <w:proofErr w:type="spellStart"/>
      <w:r w:rsidRPr="00542F15">
        <w:t>ChargeOffDate</w:t>
      </w:r>
      <w:proofErr w:type="spellEnd"/>
      <w:r w:rsidRPr="00542F15">
        <w:t>="20</w:t>
      </w:r>
      <w:r w:rsidRPr="002B54E2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ReceiptDate</w:t>
      </w:r>
      <w:proofErr w:type="spellEnd"/>
      <w:r w:rsidRPr="00542F15">
        <w:t>="20</w:t>
      </w:r>
      <w:r w:rsidRPr="002B54E2">
        <w:rPr>
          <w:highlight w:val="green"/>
        </w:rPr>
        <w:t>21</w:t>
      </w:r>
      <w:r w:rsidRPr="00542F15">
        <w:t xml:space="preserve">-08-21" </w:t>
      </w:r>
      <w:proofErr w:type="spellStart"/>
      <w:r w:rsidRPr="00542F15">
        <w:t>SystemCode</w:t>
      </w:r>
      <w:proofErr w:type="spellEnd"/>
      <w:r w:rsidRPr="00542F15">
        <w:t xml:space="preserve">="02" </w:t>
      </w:r>
      <w:proofErr w:type="spellStart"/>
      <w:r w:rsidRPr="00542F15">
        <w:t>PaymentID</w:t>
      </w:r>
      <w:proofErr w:type="spellEnd"/>
      <w:r w:rsidRPr="00542F15">
        <w:t xml:space="preserve">="0102345874736452456748485" </w:t>
      </w:r>
      <w:proofErr w:type="spellStart"/>
      <w:r w:rsidRPr="00542F15">
        <w:t>PaytKind</w:t>
      </w:r>
      <w:proofErr w:type="spellEnd"/>
      <w:r w:rsidRPr="00542F15">
        <w:t xml:space="preserve">="3" </w:t>
      </w:r>
      <w:proofErr w:type="spellStart"/>
      <w:r w:rsidRPr="00542F15">
        <w:rPr>
          <w:rFonts w:eastAsiaTheme="minorHAnsi"/>
          <w:color w:val="FF0000"/>
          <w:szCs w:val="24"/>
          <w:lang w:eastAsia="en-US"/>
        </w:rPr>
        <w:t>PaymentPrecedence</w:t>
      </w:r>
      <w:proofErr w:type="spellEnd"/>
      <w:r w:rsidRPr="00542F15">
        <w:rPr>
          <w:rFonts w:eastAsiaTheme="minorHAnsi"/>
          <w:color w:val="0000FF"/>
          <w:szCs w:val="24"/>
          <w:lang w:eastAsia="en-US"/>
        </w:rPr>
        <w:t>="</w:t>
      </w:r>
      <w:r w:rsidRPr="00542F15">
        <w:rPr>
          <w:rFonts w:eastAsiaTheme="minorHAnsi"/>
          <w:color w:val="000000"/>
          <w:szCs w:val="24"/>
          <w:lang w:eastAsia="en-US"/>
        </w:rPr>
        <w:t>60</w:t>
      </w:r>
      <w:r w:rsidRPr="00542F15">
        <w:rPr>
          <w:rFonts w:eastAsiaTheme="minorHAnsi"/>
          <w:color w:val="0000FF"/>
          <w:szCs w:val="24"/>
          <w:lang w:eastAsia="en-US"/>
        </w:rPr>
        <w:t>"</w:t>
      </w:r>
      <w:r w:rsidRPr="00542F15">
        <w:t xml:space="preserve"> &gt;</w:t>
      </w:r>
    </w:p>
    <w:p w14:paraId="50F7C33C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AccDoc</w:t>
      </w:r>
      <w:proofErr w:type="spellEnd"/>
      <w:r w:rsidRPr="00542F15">
        <w:t xml:space="preserve"> </w:t>
      </w:r>
      <w:proofErr w:type="spellStart"/>
      <w:r w:rsidRPr="00542F15">
        <w:t>AccDocNo</w:t>
      </w:r>
      <w:proofErr w:type="spellEnd"/>
      <w:r w:rsidRPr="00542F15">
        <w:t xml:space="preserve">="453462" </w:t>
      </w:r>
      <w:proofErr w:type="spellStart"/>
      <w:r w:rsidRPr="00542F15">
        <w:t>AccDocDate</w:t>
      </w:r>
      <w:proofErr w:type="spellEnd"/>
      <w:r w:rsidRPr="00542F15">
        <w:t>="20</w:t>
      </w:r>
      <w:r w:rsidRPr="002B54E2">
        <w:rPr>
          <w:highlight w:val="green"/>
        </w:rPr>
        <w:t>21</w:t>
      </w:r>
      <w:r w:rsidRPr="00542F15">
        <w:t>-08-21"/&gt;</w:t>
      </w:r>
    </w:p>
    <w:p w14:paraId="4C09C184" w14:textId="77777777" w:rsidR="009A6199" w:rsidRPr="00542F15" w:rsidRDefault="009A6199" w:rsidP="009A6199">
      <w:pPr>
        <w:pStyle w:val="EBScript"/>
        <w:ind w:left="600"/>
      </w:pPr>
      <w:r w:rsidRPr="00542F15">
        <w:lastRenderedPageBreak/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&lt;Payer INN="7718130096" </w:t>
      </w:r>
      <w:proofErr w:type="spellStart"/>
      <w:r w:rsidRPr="00542F15">
        <w:t>PersonalAcc</w:t>
      </w:r>
      <w:proofErr w:type="spellEnd"/>
      <w:r w:rsidRPr="00542F15">
        <w:t>="40702810300320000000" KPP="771801561"&gt;</w:t>
      </w:r>
    </w:p>
    <w:p w14:paraId="2D51D44C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&lt;Name&gt;ООО "ИНТЕР"&lt;/Name&gt;</w:t>
      </w:r>
    </w:p>
    <w:p w14:paraId="374A3E4D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&lt;Bank BIC="044528945" </w:t>
      </w:r>
      <w:proofErr w:type="spellStart"/>
      <w:r w:rsidRPr="00542F15">
        <w:t>CorrespAcc</w:t>
      </w:r>
      <w:proofErr w:type="spellEnd"/>
      <w:r w:rsidRPr="00542F15">
        <w:t>="30110200000000002356"/&gt;</w:t>
      </w:r>
    </w:p>
    <w:p w14:paraId="3644EFE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&lt;/Payer&gt;</w:t>
      </w:r>
    </w:p>
    <w:p w14:paraId="0DB377C3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&lt;Payee INN="7718112070" </w:t>
      </w:r>
      <w:proofErr w:type="spellStart"/>
      <w:r w:rsidRPr="00542F15">
        <w:t>PersonalAcc</w:t>
      </w:r>
      <w:proofErr w:type="spellEnd"/>
      <w:r w:rsidRPr="00542F15">
        <w:t>="40201810100080100000" KPP="771801001"&gt;</w:t>
      </w:r>
    </w:p>
    <w:p w14:paraId="39063255" w14:textId="77777777" w:rsidR="009A6199" w:rsidRPr="00542F15" w:rsidRDefault="009A6199" w:rsidP="009A6199">
      <w:pPr>
        <w:pStyle w:val="EBScript"/>
        <w:ind w:left="600"/>
        <w:rPr>
          <w:lang w:val="ru-RU"/>
        </w:rPr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rPr>
          <w:lang w:val="ru-RU"/>
        </w:rPr>
        <w:t>&lt;</w:t>
      </w:r>
      <w:r w:rsidRPr="00542F15">
        <w:t>Name</w:t>
      </w:r>
      <w:r w:rsidRPr="00542F15">
        <w:rPr>
          <w:lang w:val="ru-RU"/>
        </w:rPr>
        <w:t>&gt;Финансовое управление г. Москвы&lt;/</w:t>
      </w:r>
      <w:r w:rsidRPr="00542F15">
        <w:t>Name</w:t>
      </w:r>
      <w:r w:rsidRPr="00542F15">
        <w:rPr>
          <w:lang w:val="ru-RU"/>
        </w:rPr>
        <w:t>&gt;</w:t>
      </w:r>
    </w:p>
    <w:p w14:paraId="3DC5AD16" w14:textId="77777777" w:rsidR="009A6199" w:rsidRPr="00542F15" w:rsidRDefault="009A6199" w:rsidP="009A6199">
      <w:pPr>
        <w:pStyle w:val="EBScript"/>
        <w:ind w:left="600"/>
      </w:pP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rPr>
          <w:lang w:val="ru-RU"/>
        </w:rPr>
        <w:tab/>
      </w:r>
      <w:r w:rsidRPr="00542F15">
        <w:t xml:space="preserve">&lt;Bank BIC="044583001" </w:t>
      </w:r>
      <w:proofErr w:type="spellStart"/>
      <w:r w:rsidRPr="00542F15">
        <w:t>CorrespAcc</w:t>
      </w:r>
      <w:proofErr w:type="spellEnd"/>
      <w:r w:rsidRPr="00542F15">
        <w:t>="30110200000000001024"/&gt;</w:t>
      </w:r>
    </w:p>
    <w:p w14:paraId="638E0666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&lt;/Payee&gt;</w:t>
      </w:r>
    </w:p>
    <w:p w14:paraId="5A9855FD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 xml:space="preserve">&lt;Purpose&gt;НДС </w:t>
      </w:r>
      <w:proofErr w:type="spellStart"/>
      <w:r w:rsidRPr="00542F15">
        <w:t>за</w:t>
      </w:r>
      <w:proofErr w:type="spellEnd"/>
      <w:r w:rsidRPr="00542F15">
        <w:t xml:space="preserve"> </w:t>
      </w:r>
      <w:proofErr w:type="spellStart"/>
      <w:r w:rsidRPr="00542F15">
        <w:t>март</w:t>
      </w:r>
      <w:proofErr w:type="spellEnd"/>
      <w:r w:rsidRPr="00542F15">
        <w:t xml:space="preserve"> 20</w:t>
      </w:r>
      <w:r w:rsidRPr="00682AF2">
        <w:rPr>
          <w:highlight w:val="green"/>
        </w:rPr>
        <w:t>21</w:t>
      </w:r>
      <w:r w:rsidRPr="00542F15">
        <w:t>&lt;/Purpose&gt;</w:t>
      </w:r>
    </w:p>
    <w:p w14:paraId="2127AA12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</w:t>
      </w:r>
      <w:proofErr w:type="spellStart"/>
      <w:r w:rsidRPr="00542F15">
        <w:t>DepartmentalInfo</w:t>
      </w:r>
      <w:proofErr w:type="spellEnd"/>
      <w:r w:rsidRPr="00542F15">
        <w:t xml:space="preserve"> </w:t>
      </w:r>
      <w:proofErr w:type="spellStart"/>
      <w:r w:rsidRPr="00542F15">
        <w:t>DrawerStatus</w:t>
      </w:r>
      <w:proofErr w:type="spellEnd"/>
      <w:r w:rsidRPr="00542F15">
        <w:t xml:space="preserve">="01" CBC="18210301000010003548" OKATO="45263591666" </w:t>
      </w:r>
      <w:proofErr w:type="spellStart"/>
      <w:r w:rsidRPr="00542F15">
        <w:t>PaytReason</w:t>
      </w:r>
      <w:proofErr w:type="spellEnd"/>
      <w:r w:rsidRPr="00542F15">
        <w:t xml:space="preserve">="ТП" </w:t>
      </w:r>
      <w:proofErr w:type="spellStart"/>
      <w:r w:rsidRPr="00542F15">
        <w:t>TaxPeriod</w:t>
      </w:r>
      <w:proofErr w:type="spellEnd"/>
      <w:r w:rsidRPr="00542F15">
        <w:t>="МС.03.20</w:t>
      </w:r>
      <w:r w:rsidRPr="00682AF2">
        <w:rPr>
          <w:highlight w:val="green"/>
        </w:rPr>
        <w:t>21</w:t>
      </w:r>
      <w:r w:rsidRPr="00542F15">
        <w:t xml:space="preserve">" </w:t>
      </w:r>
      <w:proofErr w:type="spellStart"/>
      <w:r w:rsidRPr="00542F15">
        <w:t>DocNo</w:t>
      </w:r>
      <w:proofErr w:type="spellEnd"/>
      <w:r w:rsidRPr="00542F15">
        <w:t xml:space="preserve">="2" </w:t>
      </w:r>
      <w:proofErr w:type="spellStart"/>
      <w:r w:rsidRPr="00542F15">
        <w:t>DocDate</w:t>
      </w:r>
      <w:proofErr w:type="spellEnd"/>
      <w:r w:rsidRPr="00542F15">
        <w:t>="07.04.20</w:t>
      </w:r>
      <w:r w:rsidRPr="00682AF2">
        <w:rPr>
          <w:highlight w:val="green"/>
        </w:rPr>
        <w:t>21</w:t>
      </w:r>
      <w:r w:rsidRPr="00542F15">
        <w:t xml:space="preserve">" </w:t>
      </w:r>
      <w:proofErr w:type="spellStart"/>
      <w:r w:rsidRPr="00542F15">
        <w:t>TaxPaytKind</w:t>
      </w:r>
      <w:proofErr w:type="spellEnd"/>
      <w:r w:rsidRPr="00542F15">
        <w:t>="НС"/&gt;</w:t>
      </w:r>
    </w:p>
    <w:p w14:paraId="09B4423E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</w:r>
      <w:r w:rsidRPr="00542F15">
        <w:tab/>
        <w:t>&lt;/ED101&gt;</w:t>
      </w:r>
    </w:p>
    <w:p w14:paraId="635E05DC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</w:r>
      <w:r w:rsidRPr="00542F15">
        <w:tab/>
        <w:t>&lt;/</w:t>
      </w:r>
      <w:proofErr w:type="spellStart"/>
      <w:r w:rsidRPr="00542F15">
        <w:t>PacketEPD</w:t>
      </w:r>
      <w:proofErr w:type="spellEnd"/>
      <w:r w:rsidRPr="00542F15">
        <w:t>&gt;</w:t>
      </w:r>
    </w:p>
    <w:p w14:paraId="2913B1C0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</w:r>
      <w:r w:rsidRPr="00542F15">
        <w:tab/>
        <w:t>&lt;/Data&gt;</w:t>
      </w:r>
    </w:p>
    <w:p w14:paraId="7396CAA5" w14:textId="77777777" w:rsidR="009A6199" w:rsidRPr="00542F15" w:rsidRDefault="009A6199" w:rsidP="009A6199">
      <w:pPr>
        <w:pStyle w:val="EBScript"/>
        <w:ind w:left="600"/>
      </w:pPr>
      <w:r w:rsidRPr="00542F15">
        <w:tab/>
      </w:r>
      <w:r w:rsidRPr="00542F15">
        <w:tab/>
        <w:t>&lt;/</w:t>
      </w:r>
      <w:proofErr w:type="spellStart"/>
      <w:r w:rsidRPr="00542F15">
        <w:t>ReestrSG</w:t>
      </w:r>
      <w:proofErr w:type="spellEnd"/>
      <w:r w:rsidRPr="00542F15">
        <w:t>&gt;</w:t>
      </w:r>
    </w:p>
    <w:p w14:paraId="7AE9091C" w14:textId="77777777" w:rsidR="009A6199" w:rsidRPr="00542F15" w:rsidRDefault="009A6199" w:rsidP="009A6199">
      <w:pPr>
        <w:pStyle w:val="EBScript"/>
        <w:ind w:left="600"/>
      </w:pPr>
      <w:r w:rsidRPr="00542F15">
        <w:tab/>
        <w:t>&lt;/</w:t>
      </w:r>
      <w:proofErr w:type="spellStart"/>
      <w:r w:rsidRPr="00542F15">
        <w:t>DataArea</w:t>
      </w:r>
      <w:proofErr w:type="spellEnd"/>
      <w:r w:rsidRPr="00542F15">
        <w:t>&gt;</w:t>
      </w:r>
    </w:p>
    <w:p w14:paraId="590F6A09" w14:textId="77777777" w:rsidR="009A6199" w:rsidRPr="00542F15" w:rsidRDefault="009A6199" w:rsidP="009A6199">
      <w:pPr>
        <w:pStyle w:val="EBScript"/>
        <w:ind w:left="600"/>
      </w:pPr>
      <w:r w:rsidRPr="00542F15">
        <w:t>&lt;/</w:t>
      </w:r>
      <w:proofErr w:type="spellStart"/>
      <w:r w:rsidRPr="00542F15">
        <w:t>ProcessReestrSG</w:t>
      </w:r>
      <w:proofErr w:type="spellEnd"/>
      <w:r w:rsidRPr="00542F15">
        <w:t>&gt;</w:t>
      </w:r>
    </w:p>
    <w:p w14:paraId="3F63C6A4" w14:textId="77777777" w:rsidR="009A6199" w:rsidRPr="00542F15" w:rsidRDefault="009A6199" w:rsidP="009A6199">
      <w:pPr>
        <w:spacing w:after="200" w:line="276" w:lineRule="auto"/>
        <w:jc w:val="left"/>
        <w:rPr>
          <w:rFonts w:ascii="Courier New" w:hAnsi="Courier New"/>
          <w:spacing w:val="-20"/>
          <w:sz w:val="22"/>
          <w:lang w:val="en-US"/>
        </w:rPr>
      </w:pPr>
      <w:r w:rsidRPr="00542F15">
        <w:br w:type="page"/>
      </w:r>
    </w:p>
    <w:p w14:paraId="71C86694" w14:textId="77777777" w:rsidR="009A6199" w:rsidRPr="009A6199" w:rsidRDefault="009A6199" w:rsidP="009A6199">
      <w:pPr>
        <w:pStyle w:val="ASFKTitul1"/>
        <w:rPr>
          <w:b/>
          <w:sz w:val="24"/>
          <w:szCs w:val="24"/>
        </w:rPr>
      </w:pPr>
      <w:r w:rsidRPr="009A6199">
        <w:rPr>
          <w:b/>
          <w:sz w:val="24"/>
          <w:szCs w:val="24"/>
        </w:rPr>
        <w:lastRenderedPageBreak/>
        <w:t>СОСТАВИЛИ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0"/>
        <w:gridCol w:w="2463"/>
        <w:gridCol w:w="2378"/>
        <w:gridCol w:w="1397"/>
        <w:gridCol w:w="1575"/>
      </w:tblGrid>
      <w:tr w:rsidR="009A6199" w:rsidRPr="009A6199" w14:paraId="7EF69413" w14:textId="77777777" w:rsidTr="00660A34">
        <w:trPr>
          <w:tblHeader/>
        </w:trPr>
        <w:tc>
          <w:tcPr>
            <w:tcW w:w="1051" w:type="pct"/>
            <w:shd w:val="clear" w:color="auto" w:fill="E6E6E6"/>
            <w:vAlign w:val="center"/>
          </w:tcPr>
          <w:p w14:paraId="30143646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245" w:type="pct"/>
            <w:shd w:val="clear" w:color="auto" w:fill="E6E6E6"/>
            <w:vAlign w:val="center"/>
          </w:tcPr>
          <w:p w14:paraId="1272F4AC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 xml:space="preserve">Должность </w:t>
            </w:r>
            <w:r w:rsidRPr="009A6199">
              <w:rPr>
                <w:sz w:val="24"/>
                <w:szCs w:val="24"/>
              </w:rPr>
              <w:br/>
              <w:t>исполнителя</w:t>
            </w:r>
          </w:p>
        </w:tc>
        <w:tc>
          <w:tcPr>
            <w:tcW w:w="1202" w:type="pct"/>
            <w:shd w:val="clear" w:color="auto" w:fill="E6E6E6"/>
            <w:vAlign w:val="center"/>
          </w:tcPr>
          <w:p w14:paraId="5F212AC5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 xml:space="preserve">Фамилия, имя, </w:t>
            </w:r>
            <w:r w:rsidRPr="009A6199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706" w:type="pct"/>
            <w:shd w:val="clear" w:color="auto" w:fill="E6E6E6"/>
            <w:vAlign w:val="center"/>
          </w:tcPr>
          <w:p w14:paraId="1672C1ED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Подпись</w:t>
            </w:r>
          </w:p>
        </w:tc>
        <w:tc>
          <w:tcPr>
            <w:tcW w:w="796" w:type="pct"/>
            <w:shd w:val="clear" w:color="auto" w:fill="E6E6E6"/>
            <w:vAlign w:val="center"/>
          </w:tcPr>
          <w:p w14:paraId="4B866C53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Дата</w:t>
            </w:r>
          </w:p>
        </w:tc>
      </w:tr>
      <w:tr w:rsidR="009A6199" w:rsidRPr="009A6199" w14:paraId="30C61D9C" w14:textId="77777777" w:rsidTr="00660A34">
        <w:trPr>
          <w:trHeight w:val="301"/>
        </w:trPr>
        <w:tc>
          <w:tcPr>
            <w:tcW w:w="1051" w:type="pct"/>
            <w:vAlign w:val="center"/>
          </w:tcPr>
          <w:p w14:paraId="549B9AA2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  <w:r w:rsidRPr="009A6199">
              <w:rPr>
                <w:rFonts w:ascii="Times New Roman" w:hAnsi="Times New Roman"/>
                <w:sz w:val="24"/>
                <w:szCs w:val="24"/>
              </w:rPr>
              <w:t>OOO «ОТР 2000»</w:t>
            </w:r>
          </w:p>
        </w:tc>
        <w:tc>
          <w:tcPr>
            <w:tcW w:w="1245" w:type="pct"/>
            <w:vAlign w:val="center"/>
          </w:tcPr>
          <w:p w14:paraId="70880AE5" w14:textId="72AFA5C8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02" w:type="pct"/>
            <w:vAlign w:val="center"/>
          </w:tcPr>
          <w:p w14:paraId="2E16EF6D" w14:textId="6200AF7B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  <w:r w:rsidRPr="009A6199">
              <w:rPr>
                <w:rFonts w:ascii="Times New Roman" w:hAnsi="Times New Roman"/>
                <w:sz w:val="24"/>
                <w:szCs w:val="24"/>
              </w:rPr>
              <w:t xml:space="preserve"> Ахмарова А.В.</w:t>
            </w:r>
          </w:p>
        </w:tc>
        <w:tc>
          <w:tcPr>
            <w:tcW w:w="706" w:type="pct"/>
            <w:vAlign w:val="center"/>
          </w:tcPr>
          <w:p w14:paraId="40EBE25E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14:paraId="34580BB6" w14:textId="6BA80D0E" w:rsidR="009A6199" w:rsidRPr="009A6199" w:rsidRDefault="009A6199" w:rsidP="009A6199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A61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619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6199" w:rsidRPr="009A6199" w14:paraId="12269B66" w14:textId="77777777" w:rsidTr="00660A34">
        <w:trPr>
          <w:trHeight w:val="301"/>
        </w:trPr>
        <w:tc>
          <w:tcPr>
            <w:tcW w:w="1051" w:type="pct"/>
          </w:tcPr>
          <w:p w14:paraId="3B6AB101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07154A35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56CC9ABC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2590314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BD7D582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206DEEF6" w14:textId="77777777" w:rsidTr="00660A34">
        <w:trPr>
          <w:trHeight w:val="301"/>
        </w:trPr>
        <w:tc>
          <w:tcPr>
            <w:tcW w:w="1051" w:type="pct"/>
          </w:tcPr>
          <w:p w14:paraId="6E2440E3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7FDA447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7380862E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24A8788A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6E251A46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7D7ED37C" w14:textId="77777777" w:rsidTr="00660A34">
        <w:trPr>
          <w:trHeight w:val="301"/>
        </w:trPr>
        <w:tc>
          <w:tcPr>
            <w:tcW w:w="1051" w:type="pct"/>
          </w:tcPr>
          <w:p w14:paraId="34750CD7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097A53CC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34ED7BB9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15B02E0B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2E31A9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51879978" w14:textId="77777777" w:rsidTr="00660A34">
        <w:trPr>
          <w:trHeight w:val="301"/>
        </w:trPr>
        <w:tc>
          <w:tcPr>
            <w:tcW w:w="1051" w:type="pct"/>
          </w:tcPr>
          <w:p w14:paraId="05843FB3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3D8C6F0C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4F8D01F7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6F913C11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31BA422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09F93E84" w14:textId="77777777" w:rsidTr="00660A34">
        <w:trPr>
          <w:trHeight w:val="301"/>
        </w:trPr>
        <w:tc>
          <w:tcPr>
            <w:tcW w:w="1051" w:type="pct"/>
          </w:tcPr>
          <w:p w14:paraId="5A17743F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50D3850E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5DA440B4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1531256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6AF311A8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61966174" w14:textId="77777777" w:rsidTr="00660A34">
        <w:trPr>
          <w:trHeight w:val="301"/>
        </w:trPr>
        <w:tc>
          <w:tcPr>
            <w:tcW w:w="1051" w:type="pct"/>
          </w:tcPr>
          <w:p w14:paraId="39DFFCEF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60F73264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065510CE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8726696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7D6415D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79B68CF9" w14:textId="77777777" w:rsidTr="00660A34">
        <w:trPr>
          <w:trHeight w:val="301"/>
        </w:trPr>
        <w:tc>
          <w:tcPr>
            <w:tcW w:w="1051" w:type="pct"/>
          </w:tcPr>
          <w:p w14:paraId="612582B8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7714B60A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70989EBB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2A0E6AF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06294E89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30B3C62B" w14:textId="77777777" w:rsidTr="00660A34">
        <w:trPr>
          <w:trHeight w:val="301"/>
        </w:trPr>
        <w:tc>
          <w:tcPr>
            <w:tcW w:w="1051" w:type="pct"/>
          </w:tcPr>
          <w:p w14:paraId="6B4B16EE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3ABB86A5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47294E38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16AA91DD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8AA84C2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99" w:rsidRPr="009A6199" w14:paraId="4CB73FA3" w14:textId="77777777" w:rsidTr="00660A34">
        <w:trPr>
          <w:trHeight w:val="301"/>
        </w:trPr>
        <w:tc>
          <w:tcPr>
            <w:tcW w:w="1051" w:type="pct"/>
          </w:tcPr>
          <w:p w14:paraId="7BC6223B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14:paraId="7B1C1DA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00A98E6C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C96C20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6145C584" w14:textId="77777777" w:rsidR="009A6199" w:rsidRPr="009A6199" w:rsidRDefault="009A6199" w:rsidP="00660A34">
            <w:pPr>
              <w:pStyle w:val="ASFKTablenor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13346" w14:textId="77777777" w:rsidR="009A6199" w:rsidRPr="00542F15" w:rsidRDefault="009A6199" w:rsidP="009A6199">
      <w:pPr>
        <w:pStyle w:val="ASFKSign"/>
      </w:pPr>
    </w:p>
    <w:p w14:paraId="07E8BCDB" w14:textId="77777777" w:rsidR="009A6199" w:rsidRPr="00542F15" w:rsidRDefault="009A6199" w:rsidP="009A6199">
      <w:pPr>
        <w:jc w:val="left"/>
        <w:rPr>
          <w:b/>
          <w:caps/>
          <w:sz w:val="28"/>
        </w:rPr>
      </w:pPr>
    </w:p>
    <w:p w14:paraId="06A1C86C" w14:textId="77777777" w:rsidR="009A6199" w:rsidRPr="009A6199" w:rsidRDefault="009A6199" w:rsidP="009A6199">
      <w:pPr>
        <w:pStyle w:val="ASFKTitul1"/>
        <w:rPr>
          <w:b/>
          <w:sz w:val="24"/>
          <w:szCs w:val="24"/>
        </w:rPr>
      </w:pPr>
      <w:r w:rsidRPr="00542F15">
        <w:rPr>
          <w:b/>
          <w:sz w:val="28"/>
        </w:rPr>
        <w:br w:type="page"/>
      </w:r>
      <w:r w:rsidRPr="009A6199">
        <w:rPr>
          <w:b/>
          <w:sz w:val="24"/>
          <w:szCs w:val="24"/>
        </w:rPr>
        <w:lastRenderedPageBreak/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7"/>
        <w:gridCol w:w="2392"/>
        <w:gridCol w:w="2450"/>
        <w:gridCol w:w="1433"/>
        <w:gridCol w:w="1541"/>
      </w:tblGrid>
      <w:tr w:rsidR="009A6199" w:rsidRPr="009A6199" w14:paraId="46D2705D" w14:textId="77777777" w:rsidTr="00660A34">
        <w:trPr>
          <w:trHeight w:val="891"/>
          <w:tblHeader/>
        </w:trPr>
        <w:tc>
          <w:tcPr>
            <w:tcW w:w="1050" w:type="pct"/>
            <w:shd w:val="clear" w:color="auto" w:fill="E6E6E6"/>
            <w:vAlign w:val="center"/>
          </w:tcPr>
          <w:p w14:paraId="079286D1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209" w:type="pct"/>
            <w:shd w:val="clear" w:color="auto" w:fill="E6E6E6"/>
            <w:vAlign w:val="center"/>
          </w:tcPr>
          <w:p w14:paraId="1B4AC084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 xml:space="preserve">Должность </w:t>
            </w:r>
            <w:r w:rsidRPr="009A6199">
              <w:rPr>
                <w:sz w:val="24"/>
                <w:szCs w:val="24"/>
              </w:rPr>
              <w:br/>
              <w:t>исполнителя</w:t>
            </w:r>
          </w:p>
        </w:tc>
        <w:tc>
          <w:tcPr>
            <w:tcW w:w="1238" w:type="pct"/>
            <w:shd w:val="clear" w:color="auto" w:fill="E6E6E6"/>
            <w:vAlign w:val="center"/>
          </w:tcPr>
          <w:p w14:paraId="1DC85176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24" w:type="pct"/>
            <w:shd w:val="clear" w:color="auto" w:fill="E6E6E6"/>
            <w:vAlign w:val="center"/>
          </w:tcPr>
          <w:p w14:paraId="28E9D69D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Подпись</w:t>
            </w:r>
          </w:p>
        </w:tc>
        <w:tc>
          <w:tcPr>
            <w:tcW w:w="779" w:type="pct"/>
            <w:shd w:val="clear" w:color="auto" w:fill="E6E6E6"/>
            <w:vAlign w:val="center"/>
          </w:tcPr>
          <w:p w14:paraId="2DDB0819" w14:textId="77777777" w:rsidR="009A6199" w:rsidRPr="009A6199" w:rsidRDefault="009A6199" w:rsidP="00660A34">
            <w:pPr>
              <w:pStyle w:val="ASFKTableHead"/>
              <w:rPr>
                <w:sz w:val="24"/>
                <w:szCs w:val="24"/>
              </w:rPr>
            </w:pPr>
            <w:r w:rsidRPr="009A6199">
              <w:rPr>
                <w:sz w:val="24"/>
                <w:szCs w:val="24"/>
              </w:rPr>
              <w:t>Дата</w:t>
            </w:r>
          </w:p>
        </w:tc>
      </w:tr>
      <w:tr w:rsidR="009A6199" w:rsidRPr="009A6199" w14:paraId="5719E70C" w14:textId="77777777" w:rsidTr="00660A34">
        <w:trPr>
          <w:trHeight w:val="308"/>
        </w:trPr>
        <w:tc>
          <w:tcPr>
            <w:tcW w:w="1050" w:type="pct"/>
          </w:tcPr>
          <w:p w14:paraId="122D6BFE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09" w:type="pct"/>
          </w:tcPr>
          <w:p w14:paraId="73949855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38" w:type="pct"/>
          </w:tcPr>
          <w:p w14:paraId="26A4E366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1EB496E6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14:paraId="110DBD0A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</w:tr>
      <w:tr w:rsidR="009A6199" w:rsidRPr="009A6199" w14:paraId="691EB14F" w14:textId="77777777" w:rsidTr="00660A34">
        <w:trPr>
          <w:trHeight w:val="308"/>
        </w:trPr>
        <w:tc>
          <w:tcPr>
            <w:tcW w:w="1050" w:type="pct"/>
          </w:tcPr>
          <w:p w14:paraId="17C19CF7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09" w:type="pct"/>
          </w:tcPr>
          <w:p w14:paraId="79AF6EE4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38" w:type="pct"/>
          </w:tcPr>
          <w:p w14:paraId="5A3E25C0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1D3B1995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14:paraId="7F513301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</w:tr>
      <w:tr w:rsidR="009A6199" w:rsidRPr="009A6199" w14:paraId="67A09608" w14:textId="77777777" w:rsidTr="00660A34">
        <w:trPr>
          <w:trHeight w:val="308"/>
        </w:trPr>
        <w:tc>
          <w:tcPr>
            <w:tcW w:w="1050" w:type="pct"/>
          </w:tcPr>
          <w:p w14:paraId="59851EF4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09" w:type="pct"/>
          </w:tcPr>
          <w:p w14:paraId="63016F20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1238" w:type="pct"/>
          </w:tcPr>
          <w:p w14:paraId="4910FB76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14:paraId="2B8BB9BB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14:paraId="2A6108F0" w14:textId="77777777" w:rsidR="009A6199" w:rsidRPr="009A6199" w:rsidRDefault="009A6199" w:rsidP="00660A34">
            <w:pPr>
              <w:pStyle w:val="ASFKTablenorm"/>
              <w:rPr>
                <w:sz w:val="24"/>
                <w:szCs w:val="24"/>
              </w:rPr>
            </w:pPr>
          </w:p>
        </w:tc>
      </w:tr>
      <w:tr w:rsidR="009A6199" w:rsidRPr="00542F15" w14:paraId="0EA341CD" w14:textId="77777777" w:rsidTr="00660A34">
        <w:trPr>
          <w:trHeight w:val="308"/>
        </w:trPr>
        <w:tc>
          <w:tcPr>
            <w:tcW w:w="1050" w:type="pct"/>
          </w:tcPr>
          <w:p w14:paraId="16A8AF9D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6065D36E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3D6D020C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19F44D18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4C3E572D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3A5ECFF2" w14:textId="77777777" w:rsidTr="00660A34">
        <w:trPr>
          <w:trHeight w:val="308"/>
        </w:trPr>
        <w:tc>
          <w:tcPr>
            <w:tcW w:w="1050" w:type="pct"/>
          </w:tcPr>
          <w:p w14:paraId="282010E4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7134D63D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130BD315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47AD75EA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64916F11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434808E6" w14:textId="77777777" w:rsidTr="00660A34">
        <w:trPr>
          <w:trHeight w:val="308"/>
        </w:trPr>
        <w:tc>
          <w:tcPr>
            <w:tcW w:w="1050" w:type="pct"/>
          </w:tcPr>
          <w:p w14:paraId="625C388D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06F25790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1A15D6BA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52DB65E0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45E02714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2C6868C5" w14:textId="77777777" w:rsidTr="00660A34">
        <w:trPr>
          <w:trHeight w:val="308"/>
        </w:trPr>
        <w:tc>
          <w:tcPr>
            <w:tcW w:w="1050" w:type="pct"/>
          </w:tcPr>
          <w:p w14:paraId="3D8A4934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7D272E12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631F751A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48DC5D5B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48F65003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33FA13E5" w14:textId="77777777" w:rsidTr="00660A34">
        <w:trPr>
          <w:trHeight w:val="308"/>
        </w:trPr>
        <w:tc>
          <w:tcPr>
            <w:tcW w:w="1050" w:type="pct"/>
          </w:tcPr>
          <w:p w14:paraId="3C8813B3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4B689477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06147C4A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5AF0DB4D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651A108E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464E72F1" w14:textId="77777777" w:rsidTr="00660A34">
        <w:trPr>
          <w:trHeight w:val="308"/>
        </w:trPr>
        <w:tc>
          <w:tcPr>
            <w:tcW w:w="1050" w:type="pct"/>
          </w:tcPr>
          <w:p w14:paraId="1BD9F8C8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1429DA2A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24A33801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24A8416D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65E2BBE0" w14:textId="77777777" w:rsidR="009A6199" w:rsidRPr="00542F15" w:rsidRDefault="009A6199" w:rsidP="00660A34">
            <w:pPr>
              <w:pStyle w:val="ASFKTablenorm"/>
            </w:pPr>
          </w:p>
        </w:tc>
      </w:tr>
      <w:tr w:rsidR="009A6199" w:rsidRPr="00542F15" w14:paraId="0E193A97" w14:textId="77777777" w:rsidTr="00660A34">
        <w:trPr>
          <w:trHeight w:val="308"/>
        </w:trPr>
        <w:tc>
          <w:tcPr>
            <w:tcW w:w="1050" w:type="pct"/>
          </w:tcPr>
          <w:p w14:paraId="4A9C56F9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09" w:type="pct"/>
          </w:tcPr>
          <w:p w14:paraId="6AC17CF9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1238" w:type="pct"/>
          </w:tcPr>
          <w:p w14:paraId="1BE45997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24" w:type="pct"/>
          </w:tcPr>
          <w:p w14:paraId="224DB65F" w14:textId="77777777" w:rsidR="009A6199" w:rsidRPr="00542F15" w:rsidRDefault="009A6199" w:rsidP="00660A34">
            <w:pPr>
              <w:pStyle w:val="ASFKTablenorm"/>
            </w:pPr>
          </w:p>
        </w:tc>
        <w:tc>
          <w:tcPr>
            <w:tcW w:w="779" w:type="pct"/>
          </w:tcPr>
          <w:p w14:paraId="1A5A1D0D" w14:textId="77777777" w:rsidR="009A6199" w:rsidRPr="00542F15" w:rsidRDefault="009A6199" w:rsidP="00660A34">
            <w:pPr>
              <w:pStyle w:val="ASFKTablenorm"/>
            </w:pPr>
          </w:p>
        </w:tc>
      </w:tr>
    </w:tbl>
    <w:p w14:paraId="45B60F62" w14:textId="77777777" w:rsidR="00B710B0" w:rsidRPr="00B710B0" w:rsidRDefault="00B710B0" w:rsidP="00B710B0">
      <w:pPr>
        <w:pStyle w:val="GOSTNormal"/>
        <w:rPr>
          <w:highlight w:val="green"/>
        </w:rPr>
      </w:pPr>
    </w:p>
    <w:p w14:paraId="42B7BC92" w14:textId="5BFE3EE3" w:rsidR="00AD604B" w:rsidRPr="00B774E6" w:rsidRDefault="00AD604B">
      <w:pPr>
        <w:spacing w:after="200" w:line="276" w:lineRule="auto"/>
        <w:ind w:firstLine="0"/>
        <w:jc w:val="left"/>
        <w:rPr>
          <w:b/>
          <w:caps/>
          <w:sz w:val="28"/>
          <w:lang w:val="en-US"/>
        </w:rPr>
      </w:pPr>
      <w:bookmarkStart w:id="65" w:name="_Toc150758397"/>
      <w:bookmarkStart w:id="66" w:name="_Toc154485450"/>
      <w:bookmarkStart w:id="67" w:name="_Toc182196514"/>
      <w:bookmarkStart w:id="68" w:name="_Toc426550028"/>
      <w:bookmarkStart w:id="69" w:name="_Toc441831512"/>
      <w:bookmarkStart w:id="70" w:name="_Toc489885611"/>
      <w:bookmarkStart w:id="71" w:name="_Toc532896192"/>
      <w:bookmarkStart w:id="72" w:name="_Toc53296943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33"/>
    </w:p>
    <w:p w14:paraId="3B790F82" w14:textId="06CB5CE7" w:rsidR="00CF66F7" w:rsidRPr="002D63A6" w:rsidRDefault="00CF66F7" w:rsidP="00CF66F7">
      <w:pPr>
        <w:keepNext/>
        <w:pageBreakBefore/>
        <w:spacing w:before="120" w:after="120"/>
        <w:ind w:firstLine="0"/>
        <w:contextualSpacing/>
        <w:jc w:val="center"/>
        <w:outlineLvl w:val="0"/>
        <w:rPr>
          <w:b/>
          <w:caps/>
          <w:sz w:val="28"/>
          <w:lang w:val="en-US"/>
        </w:rPr>
      </w:pPr>
      <w:r w:rsidRPr="00E30BAF">
        <w:rPr>
          <w:b/>
          <w:caps/>
          <w:sz w:val="28"/>
        </w:rPr>
        <w:lastRenderedPageBreak/>
        <w:t>ЛИСТ</w:t>
      </w:r>
      <w:r w:rsidRPr="002D63A6">
        <w:rPr>
          <w:b/>
          <w:caps/>
          <w:sz w:val="28"/>
          <w:lang w:val="en-US"/>
        </w:rPr>
        <w:t xml:space="preserve"> </w:t>
      </w:r>
      <w:r w:rsidRPr="00E30BAF">
        <w:rPr>
          <w:b/>
          <w:caps/>
          <w:sz w:val="28"/>
        </w:rPr>
        <w:t>РЕГИСТРАЦИИ</w:t>
      </w:r>
      <w:r w:rsidRPr="002D63A6">
        <w:rPr>
          <w:b/>
          <w:caps/>
          <w:sz w:val="28"/>
          <w:lang w:val="en-US"/>
        </w:rPr>
        <w:t xml:space="preserve"> </w:t>
      </w:r>
      <w:r w:rsidRPr="00E30BAF">
        <w:rPr>
          <w:b/>
          <w:caps/>
          <w:sz w:val="28"/>
        </w:rPr>
        <w:t>ИЗМЕНЕНИЙ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9"/>
        <w:gridCol w:w="1290"/>
        <w:gridCol w:w="1260"/>
        <w:gridCol w:w="6264"/>
      </w:tblGrid>
      <w:tr w:rsidR="00CF66F7" w:rsidRPr="00E30BAF" w14:paraId="7C515E6B" w14:textId="77777777" w:rsidTr="007A2519">
        <w:trPr>
          <w:trHeight w:val="544"/>
          <w:tblHeader/>
        </w:trPr>
        <w:tc>
          <w:tcPr>
            <w:tcW w:w="545" w:type="pct"/>
            <w:shd w:val="clear" w:color="auto" w:fill="E6E6E6"/>
            <w:vAlign w:val="center"/>
          </w:tcPr>
          <w:p w14:paraId="2E54BA6E" w14:textId="77777777" w:rsidR="00CF66F7" w:rsidRPr="00E30BAF" w:rsidRDefault="00CF66F7" w:rsidP="007A2519">
            <w:pPr>
              <w:keepNext/>
              <w:suppressAutoHyphens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E30BAF">
              <w:rPr>
                <w:b/>
                <w:bCs/>
                <w:sz w:val="22"/>
              </w:rPr>
              <w:t xml:space="preserve">№ </w:t>
            </w:r>
            <w:r w:rsidRPr="00E30BAF">
              <w:rPr>
                <w:b/>
                <w:bCs/>
                <w:sz w:val="22"/>
              </w:rPr>
              <w:br/>
              <w:t>версии док-та</w:t>
            </w:r>
          </w:p>
        </w:tc>
        <w:tc>
          <w:tcPr>
            <w:tcW w:w="652" w:type="pct"/>
            <w:shd w:val="clear" w:color="auto" w:fill="E6E6E6"/>
            <w:vAlign w:val="center"/>
          </w:tcPr>
          <w:p w14:paraId="0380DD64" w14:textId="77777777" w:rsidR="00CF66F7" w:rsidRPr="00E30BAF" w:rsidRDefault="00CF66F7" w:rsidP="007A2519">
            <w:pPr>
              <w:keepNext/>
              <w:suppressAutoHyphens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E30BAF">
              <w:rPr>
                <w:b/>
                <w:bCs/>
                <w:sz w:val="22"/>
              </w:rPr>
              <w:t xml:space="preserve">Дата </w:t>
            </w:r>
            <w:r w:rsidRPr="00E30BAF">
              <w:rPr>
                <w:b/>
                <w:bCs/>
                <w:sz w:val="22"/>
              </w:rPr>
              <w:br/>
              <w:t>изменения</w:t>
            </w:r>
          </w:p>
        </w:tc>
        <w:tc>
          <w:tcPr>
            <w:tcW w:w="637" w:type="pct"/>
            <w:shd w:val="clear" w:color="auto" w:fill="E6E6E6"/>
            <w:vAlign w:val="center"/>
          </w:tcPr>
          <w:p w14:paraId="01B9E720" w14:textId="77777777" w:rsidR="00CF66F7" w:rsidRPr="00E30BAF" w:rsidRDefault="00CF66F7" w:rsidP="007A2519">
            <w:pPr>
              <w:keepNext/>
              <w:suppressAutoHyphens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E30BAF">
              <w:rPr>
                <w:b/>
                <w:bCs/>
                <w:sz w:val="22"/>
              </w:rPr>
              <w:t xml:space="preserve">Автор </w:t>
            </w:r>
            <w:r w:rsidRPr="00E30BAF">
              <w:rPr>
                <w:b/>
                <w:bCs/>
                <w:sz w:val="22"/>
              </w:rPr>
              <w:br/>
              <w:t>изменений</w:t>
            </w:r>
          </w:p>
        </w:tc>
        <w:tc>
          <w:tcPr>
            <w:tcW w:w="3166" w:type="pct"/>
            <w:shd w:val="clear" w:color="auto" w:fill="E6E6E6"/>
            <w:vAlign w:val="center"/>
          </w:tcPr>
          <w:p w14:paraId="53E46707" w14:textId="77777777" w:rsidR="00CF66F7" w:rsidRPr="00E30BAF" w:rsidRDefault="00CF66F7" w:rsidP="007A2519">
            <w:pPr>
              <w:keepNext/>
              <w:suppressAutoHyphens/>
              <w:spacing w:before="60" w:after="60"/>
              <w:ind w:firstLine="0"/>
              <w:contextualSpacing/>
              <w:jc w:val="center"/>
              <w:rPr>
                <w:b/>
                <w:bCs/>
              </w:rPr>
            </w:pPr>
            <w:r w:rsidRPr="00E30BAF">
              <w:rPr>
                <w:b/>
                <w:bCs/>
                <w:sz w:val="22"/>
              </w:rPr>
              <w:t>Изменения</w:t>
            </w:r>
          </w:p>
        </w:tc>
      </w:tr>
      <w:tr w:rsidR="00CF66F7" w:rsidRPr="009D24FF" w14:paraId="432E2935" w14:textId="77777777" w:rsidTr="007A2519">
        <w:tc>
          <w:tcPr>
            <w:tcW w:w="545" w:type="pct"/>
          </w:tcPr>
          <w:p w14:paraId="58A02EC6" w14:textId="2FD0BC64" w:rsidR="00CF66F7" w:rsidRPr="00E30BAF" w:rsidRDefault="00F640D7" w:rsidP="007A2519">
            <w:pPr>
              <w:spacing w:before="60" w:after="60"/>
              <w:ind w:left="57" w:right="57" w:firstLine="0"/>
              <w:contextualSpacing/>
            </w:pPr>
            <w:r>
              <w:rPr>
                <w:sz w:val="22"/>
              </w:rPr>
              <w:t>01.00</w:t>
            </w:r>
          </w:p>
        </w:tc>
        <w:tc>
          <w:tcPr>
            <w:tcW w:w="652" w:type="pct"/>
          </w:tcPr>
          <w:p w14:paraId="142F3E2B" w14:textId="77318582" w:rsidR="00CF66F7" w:rsidRPr="009342BD" w:rsidRDefault="009A6199" w:rsidP="009A6199">
            <w:pPr>
              <w:spacing w:before="60" w:after="60"/>
              <w:ind w:left="57" w:right="57" w:firstLine="0"/>
              <w:contextualSpacing/>
            </w:pPr>
            <w:r>
              <w:rPr>
                <w:sz w:val="22"/>
              </w:rPr>
              <w:t>29</w:t>
            </w:r>
            <w:r w:rsidR="00CF66F7" w:rsidRPr="00B04F53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CF66F7" w:rsidRPr="00B04F53">
              <w:rPr>
                <w:sz w:val="22"/>
              </w:rPr>
              <w:t>.2020</w:t>
            </w:r>
          </w:p>
        </w:tc>
        <w:tc>
          <w:tcPr>
            <w:tcW w:w="637" w:type="pct"/>
          </w:tcPr>
          <w:p w14:paraId="7370C219" w14:textId="0315DB9B" w:rsidR="00CF66F7" w:rsidRPr="009342BD" w:rsidRDefault="00F640D7" w:rsidP="007A2519">
            <w:pPr>
              <w:spacing w:before="60" w:after="60"/>
              <w:ind w:left="57" w:right="57" w:firstLine="0"/>
              <w:contextualSpacing/>
            </w:pPr>
            <w:r>
              <w:rPr>
                <w:sz w:val="22"/>
              </w:rPr>
              <w:t>Ахмарова А.В.</w:t>
            </w:r>
          </w:p>
        </w:tc>
        <w:tc>
          <w:tcPr>
            <w:tcW w:w="3166" w:type="pct"/>
          </w:tcPr>
          <w:p w14:paraId="0AB45504" w14:textId="55012E37" w:rsidR="00A835E5" w:rsidRPr="009342BD" w:rsidRDefault="00B774E6" w:rsidP="00B774E6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  <w:r>
              <w:rPr>
                <w:sz w:val="22"/>
              </w:rPr>
              <w:t>Начальная версия в</w:t>
            </w:r>
            <w:r w:rsidR="00F640D7" w:rsidRPr="00394820">
              <w:rPr>
                <w:sz w:val="22"/>
              </w:rPr>
              <w:t xml:space="preserve"> рамках Государственного контракта № ФКУ0168/06/2020/РИС от 05.06.2020 и субподрядного договора № СУБ-01/ФКУ0168/06/2020/РИС от 11.06.2020.</w:t>
            </w:r>
          </w:p>
        </w:tc>
      </w:tr>
      <w:tr w:rsidR="00CF66F7" w:rsidRPr="009D24FF" w14:paraId="4D73AB2E" w14:textId="77777777" w:rsidTr="007A2519">
        <w:tc>
          <w:tcPr>
            <w:tcW w:w="545" w:type="pct"/>
          </w:tcPr>
          <w:p w14:paraId="5CEFBD47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743D43A0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6D585479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70AD8FD4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4BF5FE7F" w14:textId="77777777" w:rsidTr="007A2519">
        <w:tc>
          <w:tcPr>
            <w:tcW w:w="545" w:type="pct"/>
          </w:tcPr>
          <w:p w14:paraId="697AE497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2AA06FBD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67EB7B4D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4FE62A6A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61320EF4" w14:textId="77777777" w:rsidTr="007A2519">
        <w:tc>
          <w:tcPr>
            <w:tcW w:w="545" w:type="pct"/>
          </w:tcPr>
          <w:p w14:paraId="37312DBF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74B4C988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56A45BBE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7A60733E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7AA0F965" w14:textId="77777777" w:rsidTr="007A2519">
        <w:tc>
          <w:tcPr>
            <w:tcW w:w="545" w:type="pct"/>
          </w:tcPr>
          <w:p w14:paraId="5874832D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08D93BB4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10D42084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34F01D4E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61547A41" w14:textId="77777777" w:rsidTr="007A2519">
        <w:tc>
          <w:tcPr>
            <w:tcW w:w="545" w:type="pct"/>
          </w:tcPr>
          <w:p w14:paraId="0C8CA383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0A6989F9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0DDEBD79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35177E49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21134CE4" w14:textId="77777777" w:rsidTr="007A2519">
        <w:tc>
          <w:tcPr>
            <w:tcW w:w="545" w:type="pct"/>
          </w:tcPr>
          <w:p w14:paraId="00E2F140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1D4DCB5D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4C7F8195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529B0B74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  <w:tr w:rsidR="00CF66F7" w:rsidRPr="009D24FF" w14:paraId="048C5A2B" w14:textId="77777777" w:rsidTr="007A2519">
        <w:tc>
          <w:tcPr>
            <w:tcW w:w="545" w:type="pct"/>
          </w:tcPr>
          <w:p w14:paraId="7C7981F1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52" w:type="pct"/>
          </w:tcPr>
          <w:p w14:paraId="5C7B06D1" w14:textId="77777777" w:rsidR="00CF66F7" w:rsidRPr="00E30BAF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637" w:type="pct"/>
          </w:tcPr>
          <w:p w14:paraId="76C15AF6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</w:pPr>
          </w:p>
        </w:tc>
        <w:tc>
          <w:tcPr>
            <w:tcW w:w="3166" w:type="pct"/>
          </w:tcPr>
          <w:p w14:paraId="72CB83CE" w14:textId="77777777" w:rsidR="00CF66F7" w:rsidRPr="00D66FFB" w:rsidRDefault="00CF66F7" w:rsidP="007A2519">
            <w:pPr>
              <w:spacing w:before="60" w:after="60"/>
              <w:ind w:left="57" w:right="57" w:firstLine="0"/>
              <w:contextualSpacing/>
              <w:rPr>
                <w:sz w:val="20"/>
              </w:rPr>
            </w:pPr>
          </w:p>
        </w:tc>
      </w:tr>
    </w:tbl>
    <w:p w14:paraId="176BDF7E" w14:textId="77777777" w:rsidR="00CF66F7" w:rsidRDefault="00CF66F7" w:rsidP="00CF66F7">
      <w:pPr>
        <w:pStyle w:val="OTRsign"/>
      </w:pPr>
    </w:p>
    <w:p w14:paraId="71516E77" w14:textId="77777777" w:rsidR="00DD3B2D" w:rsidRPr="00CF66F7" w:rsidRDefault="00DD3B2D" w:rsidP="00CF66F7"/>
    <w:sectPr w:rsidR="00DD3B2D" w:rsidRPr="00CF66F7" w:rsidSect="00951240">
      <w:headerReference w:type="default" r:id="rId13"/>
      <w:footerReference w:type="default" r:id="rId14"/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3CA1" w14:textId="77777777" w:rsidR="000E0CE6" w:rsidRDefault="000E0CE6" w:rsidP="004952C3">
      <w:r>
        <w:separator/>
      </w:r>
    </w:p>
  </w:endnote>
  <w:endnote w:type="continuationSeparator" w:id="0">
    <w:p w14:paraId="09A49DE1" w14:textId="77777777" w:rsidR="000E0CE6" w:rsidRDefault="000E0CE6" w:rsidP="004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B8BE" w14:textId="77777777" w:rsidR="00660A34" w:rsidRDefault="00660A34" w:rsidP="00DD3B2D">
    <w:pPr>
      <w:pStyle w:val="af2"/>
      <w:jc w:val="center"/>
    </w:pPr>
    <w:r w:rsidRPr="00DD3B2D">
      <w:rPr>
        <w:bCs/>
      </w:rPr>
      <w:t>20</w:t>
    </w:r>
    <w:r>
      <w:rPr>
        <w:bCs/>
      </w:rPr>
      <w:t>20</w:t>
    </w:r>
    <w:r w:rsidRPr="00DD3B2D">
      <w:rPr>
        <w:bCs/>
        <w:lang w:val="en-US"/>
      </w:rPr>
      <w:t xml:space="preserve"> </w:t>
    </w:r>
    <w:r w:rsidRPr="00DD3B2D">
      <w:rPr>
        <w:bCs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9E09" w14:textId="77777777" w:rsidR="00660A34" w:rsidRPr="00DD3B2D" w:rsidRDefault="00660A34" w:rsidP="00DD3B2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B3E8" w14:textId="77777777" w:rsidR="000E0CE6" w:rsidRDefault="000E0CE6" w:rsidP="004952C3">
      <w:r>
        <w:separator/>
      </w:r>
    </w:p>
  </w:footnote>
  <w:footnote w:type="continuationSeparator" w:id="0">
    <w:p w14:paraId="5BE1786E" w14:textId="77777777" w:rsidR="000E0CE6" w:rsidRDefault="000E0CE6" w:rsidP="0049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3843" w14:textId="77777777" w:rsidR="00660A34" w:rsidRDefault="00660A34">
    <w:pPr>
      <w:pStyle w:val="af0"/>
      <w:jc w:val="right"/>
    </w:pPr>
  </w:p>
  <w:p w14:paraId="72520DCC" w14:textId="77777777" w:rsidR="00660A34" w:rsidRPr="001A6CC2" w:rsidRDefault="00660A34" w:rsidP="00DD3B2D">
    <w:pPr>
      <w:pBdr>
        <w:bottom w:val="single" w:sz="12" w:space="1" w:color="auto"/>
      </w:pBdr>
      <w:tabs>
        <w:tab w:val="left" w:pos="1140"/>
        <w:tab w:val="center" w:pos="5245"/>
      </w:tabs>
      <w:suppressAutoHyphens/>
      <w:jc w:val="center"/>
      <w:rPr>
        <w:rFonts w:ascii="Arial" w:hAnsi="Arial"/>
        <w:b/>
        <w:bCs/>
      </w:rPr>
    </w:pPr>
    <w:r w:rsidRPr="001A6CC2">
      <w:rPr>
        <w:rFonts w:ascii="Arial" w:hAnsi="Arial"/>
        <w:b/>
        <w:bCs/>
      </w:rPr>
      <w:t>ФЕДЕРАЛЬНОЕ КАЗНАЧЕЙСТВО (КАЗНАЧЕЙСТВО РОССИИ)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54"/>
      <w:gridCol w:w="6450"/>
      <w:gridCol w:w="1189"/>
    </w:tblGrid>
    <w:tr w:rsidR="00660A34" w:rsidRPr="009A6199" w14:paraId="41B71A0F" w14:textId="77777777" w:rsidTr="00B774E6">
      <w:trPr>
        <w:cantSplit/>
        <w:trHeight w:val="20"/>
      </w:trPr>
      <w:tc>
        <w:tcPr>
          <w:tcW w:w="1139" w:type="pc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53AD8EA" w14:textId="77777777" w:rsidR="00660A34" w:rsidRPr="009A6199" w:rsidRDefault="00660A34" w:rsidP="00B774E6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>Наименование ИС:</w:t>
          </w:r>
        </w:p>
      </w:tc>
      <w:tc>
        <w:tcPr>
          <w:tcW w:w="3861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DA08264" w14:textId="35F1991D" w:rsidR="00660A34" w:rsidRPr="009A6199" w:rsidRDefault="00660A34" w:rsidP="00660A34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 xml:space="preserve">Автоматизированная система Федерального </w:t>
          </w:r>
          <w:r w:rsidRPr="00660A34">
            <w:rPr>
              <w:rFonts w:ascii="Times New Roman" w:hAnsi="Times New Roman"/>
            </w:rPr>
            <w:t>казначейства</w:t>
          </w:r>
          <w:r w:rsidRPr="009A6199">
            <w:rPr>
              <w:rFonts w:ascii="Times New Roman" w:hAnsi="Times New Roman"/>
            </w:rPr>
            <w:t xml:space="preserve">, </w:t>
          </w:r>
          <w:r w:rsidRPr="00660A34">
            <w:rPr>
              <w:rFonts w:ascii="Times New Roman" w:hAnsi="Times New Roman"/>
            </w:rPr>
            <w:t>Ведомственная информационная система Федерального казначейства «Центр-КС»</w:t>
          </w:r>
        </w:p>
      </w:tc>
    </w:tr>
    <w:tr w:rsidR="00660A34" w:rsidRPr="009A6199" w14:paraId="1C72E919" w14:textId="77777777" w:rsidTr="00B774E6">
      <w:trPr>
        <w:cantSplit/>
        <w:trHeight w:val="20"/>
      </w:trPr>
      <w:tc>
        <w:tcPr>
          <w:tcW w:w="1139" w:type="pc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86F824C" w14:textId="77777777" w:rsidR="00660A34" w:rsidRPr="009A6199" w:rsidRDefault="00660A34" w:rsidP="00B774E6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>Название документа:</w:t>
          </w:r>
        </w:p>
      </w:tc>
      <w:tc>
        <w:tcPr>
          <w:tcW w:w="3861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239D1AF" w14:textId="47DAF1F7" w:rsidR="00660A34" w:rsidRPr="009A6199" w:rsidRDefault="00660A34" w:rsidP="00C0465B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 xml:space="preserve">Требования к форматам файлов, используемым для </w:t>
          </w:r>
        </w:p>
        <w:p w14:paraId="6F2DE343" w14:textId="77777777" w:rsidR="00660A34" w:rsidRPr="009A6199" w:rsidRDefault="00660A34" w:rsidP="00C0465B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 xml:space="preserve">информационного взаимодействия при финансировании </w:t>
          </w:r>
        </w:p>
        <w:p w14:paraId="4E74867D" w14:textId="77777777" w:rsidR="00660A34" w:rsidRPr="009A6199" w:rsidRDefault="00660A34" w:rsidP="00C0465B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 xml:space="preserve">расходов бюджета Союзного государства через органы </w:t>
          </w:r>
        </w:p>
        <w:p w14:paraId="58E67713" w14:textId="186E5D9A" w:rsidR="00660A34" w:rsidRPr="009A6199" w:rsidRDefault="00660A34" w:rsidP="00C0465B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>Федерального казначейства (дополнение № 1)</w:t>
          </w:r>
        </w:p>
      </w:tc>
    </w:tr>
    <w:tr w:rsidR="00660A34" w:rsidRPr="009A6199" w14:paraId="639E8FCE" w14:textId="77777777" w:rsidTr="00B774E6">
      <w:trPr>
        <w:cantSplit/>
        <w:trHeight w:val="20"/>
      </w:trPr>
      <w:tc>
        <w:tcPr>
          <w:tcW w:w="113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F652BB6" w14:textId="77777777" w:rsidR="00660A34" w:rsidRPr="009A6199" w:rsidRDefault="00660A34" w:rsidP="00B774E6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>Код документа:</w:t>
          </w:r>
        </w:p>
      </w:tc>
      <w:tc>
        <w:tcPr>
          <w:tcW w:w="3260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74AD7D5" w14:textId="255DBED3" w:rsidR="00660A34" w:rsidRPr="009A6199" w:rsidRDefault="00660A34" w:rsidP="00C0465B">
          <w:pPr>
            <w:pStyle w:val="GOSTheader"/>
            <w:rPr>
              <w:rFonts w:ascii="Times New Roman" w:hAnsi="Times New Roman"/>
            </w:rPr>
          </w:pPr>
        </w:p>
      </w:tc>
      <w:tc>
        <w:tcPr>
          <w:tcW w:w="601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D46E3D1" w14:textId="77777777" w:rsidR="00660A34" w:rsidRPr="009A6199" w:rsidRDefault="00660A34" w:rsidP="00B774E6">
          <w:pPr>
            <w:pStyle w:val="GOSTheader"/>
            <w:rPr>
              <w:rFonts w:ascii="Times New Roman" w:hAnsi="Times New Roman"/>
            </w:rPr>
          </w:pPr>
          <w:r w:rsidRPr="009A6199">
            <w:rPr>
              <w:rFonts w:ascii="Times New Roman" w:hAnsi="Times New Roman"/>
            </w:rPr>
            <w:t xml:space="preserve">Стр. </w:t>
          </w:r>
          <w:r w:rsidRPr="009A6199">
            <w:rPr>
              <w:rFonts w:ascii="Times New Roman" w:hAnsi="Times New Roman"/>
            </w:rPr>
            <w:fldChar w:fldCharType="begin"/>
          </w:r>
          <w:r w:rsidRPr="009A6199">
            <w:rPr>
              <w:rFonts w:ascii="Times New Roman" w:hAnsi="Times New Roman"/>
            </w:rPr>
            <w:instrText>PAGE   \* MERGEFORMAT</w:instrText>
          </w:r>
          <w:r w:rsidRPr="009A6199">
            <w:rPr>
              <w:rFonts w:ascii="Times New Roman" w:hAnsi="Times New Roman"/>
            </w:rPr>
            <w:fldChar w:fldCharType="separate"/>
          </w:r>
          <w:r w:rsidR="00997762">
            <w:rPr>
              <w:rFonts w:ascii="Times New Roman" w:hAnsi="Times New Roman"/>
              <w:noProof/>
            </w:rPr>
            <w:t>23</w:t>
          </w:r>
          <w:r w:rsidRPr="009A6199">
            <w:rPr>
              <w:rFonts w:ascii="Times New Roman" w:hAnsi="Times New Roman"/>
            </w:rPr>
            <w:fldChar w:fldCharType="end"/>
          </w:r>
        </w:p>
      </w:tc>
    </w:tr>
  </w:tbl>
  <w:p w14:paraId="7A76DE48" w14:textId="77777777" w:rsidR="00660A34" w:rsidRPr="00DD3B2D" w:rsidRDefault="00660A34" w:rsidP="00DD3B2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9413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24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3E0A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4DF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CAD34"/>
    <w:styleLink w:val="1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A3E26"/>
    <w:styleLink w:val="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47D"/>
    <w:multiLevelType w:val="hybridMultilevel"/>
    <w:tmpl w:val="F2B47B10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46832DD"/>
    <w:multiLevelType w:val="multilevel"/>
    <w:tmpl w:val="10CE2B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4BD68AC"/>
    <w:multiLevelType w:val="hybridMultilevel"/>
    <w:tmpl w:val="4094F928"/>
    <w:lvl w:ilvl="0" w:tplc="7326D670">
      <w:start w:val="1"/>
      <w:numFmt w:val="bullet"/>
      <w:pStyle w:val="EBListmark3"/>
      <w:lvlText w:val=""/>
      <w:lvlJc w:val="left"/>
      <w:pPr>
        <w:tabs>
          <w:tab w:val="num" w:pos="2041"/>
        </w:tabs>
        <w:ind w:left="2041" w:hanging="283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DD801ABA">
      <w:start w:val="1"/>
      <w:numFmt w:val="bullet"/>
      <w:pStyle w:val="EBListmark2"/>
      <w:lvlText w:val="o"/>
      <w:lvlJc w:val="left"/>
      <w:pPr>
        <w:tabs>
          <w:tab w:val="num" w:pos="1588"/>
        </w:tabs>
        <w:ind w:left="1588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292A79"/>
    <w:multiLevelType w:val="multilevel"/>
    <w:tmpl w:val="810878EC"/>
    <w:styleLink w:val="01"/>
    <w:lvl w:ilvl="0">
      <w:start w:val="1"/>
      <w:numFmt w:val="russianLower"/>
      <w:lvlText w:val="%1)"/>
      <w:lvlJc w:val="left"/>
      <w:pPr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247"/>
        </w:tabs>
        <w:ind w:left="680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none"/>
      <w:lvlText w:val="-"/>
      <w:lvlJc w:val="left"/>
      <w:pPr>
        <w:tabs>
          <w:tab w:val="num" w:pos="1360"/>
        </w:tabs>
        <w:ind w:left="793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3"/>
        </w:tabs>
        <w:ind w:left="906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none"/>
      <w:lvlText w:val="-"/>
      <w:lvlJc w:val="left"/>
      <w:pPr>
        <w:tabs>
          <w:tab w:val="num" w:pos="1586"/>
        </w:tabs>
        <w:ind w:left="1019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Text w:val="-"/>
      <w:lvlJc w:val="left"/>
      <w:pPr>
        <w:tabs>
          <w:tab w:val="num" w:pos="1699"/>
        </w:tabs>
        <w:ind w:left="1132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none"/>
      <w:lvlText w:val="-"/>
      <w:lvlJc w:val="left"/>
      <w:pPr>
        <w:tabs>
          <w:tab w:val="num" w:pos="1812"/>
        </w:tabs>
        <w:ind w:left="1245" w:hanging="454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925"/>
        </w:tabs>
        <w:ind w:left="1358" w:hanging="454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038"/>
        </w:tabs>
        <w:ind w:left="1471" w:hanging="454"/>
      </w:pPr>
      <w:rPr>
        <w:rFonts w:hint="default"/>
      </w:rPr>
    </w:lvl>
  </w:abstractNum>
  <w:abstractNum w:abstractNumId="15">
    <w:nsid w:val="053F6B97"/>
    <w:multiLevelType w:val="multilevel"/>
    <w:tmpl w:val="9FE24E4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05F37282"/>
    <w:multiLevelType w:val="hybridMultilevel"/>
    <w:tmpl w:val="2118F76E"/>
    <w:lvl w:ilvl="0" w:tplc="004CCD18">
      <w:start w:val="1"/>
      <w:numFmt w:val="none"/>
      <w:lvlText w:val="Таблица"/>
      <w:lvlJc w:val="left"/>
      <w:pPr>
        <w:ind w:left="78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06813F09"/>
    <w:multiLevelType w:val="multilevel"/>
    <w:tmpl w:val="09B23CB4"/>
    <w:lvl w:ilvl="0">
      <w:start w:val="1"/>
      <w:numFmt w:val="decimal"/>
      <w:pStyle w:val="OTRnum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pStyle w:val="OTRnum2"/>
      <w:lvlText w:val="%1.%2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OTRnum3"/>
      <w:lvlText w:val="%1.%2.%3.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OTRnum4"/>
      <w:lvlText w:val="%1.%2.%3.%4."/>
      <w:lvlJc w:val="left"/>
      <w:pPr>
        <w:tabs>
          <w:tab w:val="num" w:pos="1431"/>
        </w:tabs>
        <w:ind w:left="2892" w:hanging="90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>
    <w:nsid w:val="083B0015"/>
    <w:multiLevelType w:val="hybridMultilevel"/>
    <w:tmpl w:val="68E6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C806E9"/>
    <w:multiLevelType w:val="multilevel"/>
    <w:tmpl w:val="EF30B3A6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lvlText w:val="%1.4.%3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4679"/>
        </w:tabs>
        <w:ind w:left="467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0">
    <w:nsid w:val="0B50352F"/>
    <w:multiLevelType w:val="hybridMultilevel"/>
    <w:tmpl w:val="F888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791E30"/>
    <w:multiLevelType w:val="hybridMultilevel"/>
    <w:tmpl w:val="187E0966"/>
    <w:lvl w:ilvl="0" w:tplc="0419000F">
      <w:start w:val="1"/>
      <w:numFmt w:val="none"/>
      <w:lvlText w:val="Таблица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F41BEB"/>
    <w:multiLevelType w:val="hybridMultilevel"/>
    <w:tmpl w:val="90C417A4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7F6867"/>
    <w:multiLevelType w:val="hybridMultilevel"/>
    <w:tmpl w:val="EC3C6876"/>
    <w:lvl w:ilvl="0" w:tplc="222AFD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1D73E4"/>
    <w:multiLevelType w:val="singleLevel"/>
    <w:tmpl w:val="E6C2249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0F1F3E64"/>
    <w:multiLevelType w:val="hybridMultilevel"/>
    <w:tmpl w:val="7F22C03C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E50C0"/>
    <w:multiLevelType w:val="hybridMultilevel"/>
    <w:tmpl w:val="445A8298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235371"/>
    <w:multiLevelType w:val="multilevel"/>
    <w:tmpl w:val="84C4F97E"/>
    <w:styleLink w:val="31"/>
    <w:lvl w:ilvl="0">
      <w:start w:val="5"/>
      <w:numFmt w:val="decimal"/>
      <w:lvlText w:val="Стр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10D44707"/>
    <w:multiLevelType w:val="multilevel"/>
    <w:tmpl w:val="7B30403E"/>
    <w:lvl w:ilvl="0">
      <w:start w:val="1"/>
      <w:numFmt w:val="decimal"/>
      <w:pStyle w:val="GOSTTableListNum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9">
    <w:nsid w:val="11B5072A"/>
    <w:multiLevelType w:val="hybridMultilevel"/>
    <w:tmpl w:val="E6DAEB14"/>
    <w:lvl w:ilvl="0" w:tplc="2E2843B2">
      <w:start w:val="1"/>
      <w:numFmt w:val="decimal"/>
      <w:pStyle w:val="021"/>
      <w:lvlText w:val="%1)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11F92DBA"/>
    <w:multiLevelType w:val="hybridMultilevel"/>
    <w:tmpl w:val="C6762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12212172"/>
    <w:multiLevelType w:val="multilevel"/>
    <w:tmpl w:val="8662E6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2">
    <w:nsid w:val="12296636"/>
    <w:multiLevelType w:val="hybridMultilevel"/>
    <w:tmpl w:val="839C7854"/>
    <w:lvl w:ilvl="0" w:tplc="FB1E5E5E">
      <w:start w:val="1"/>
      <w:numFmt w:val="bullet"/>
      <w:lvlText w:val="−"/>
      <w:lvlJc w:val="left"/>
      <w:pPr>
        <w:ind w:left="10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3">
    <w:nsid w:val="12F31D57"/>
    <w:multiLevelType w:val="hybridMultilevel"/>
    <w:tmpl w:val="09FA28CA"/>
    <w:lvl w:ilvl="0" w:tplc="FFFFFFFF">
      <w:start w:val="1"/>
      <w:numFmt w:val="decimal"/>
      <w:pStyle w:val="otrtablenum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4B46207"/>
    <w:multiLevelType w:val="hybridMultilevel"/>
    <w:tmpl w:val="DB107AF6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15867B9B"/>
    <w:multiLevelType w:val="hybridMultilevel"/>
    <w:tmpl w:val="1C4AC20A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1D051F"/>
    <w:multiLevelType w:val="hybridMultilevel"/>
    <w:tmpl w:val="354ABD30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5F5E87"/>
    <w:multiLevelType w:val="multilevel"/>
    <w:tmpl w:val="2326C0A8"/>
    <w:lvl w:ilvl="0">
      <w:start w:val="1"/>
      <w:numFmt w:val="bullet"/>
      <w:pStyle w:val="otrlistmark1"/>
      <w:lvlText w:val=""/>
      <w:lvlJc w:val="left"/>
      <w:pPr>
        <w:tabs>
          <w:tab w:val="num" w:pos="2969"/>
        </w:tabs>
        <w:ind w:left="2969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3326"/>
        </w:tabs>
        <w:ind w:left="3326" w:hanging="317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3684"/>
        </w:tabs>
        <w:ind w:left="3684" w:hanging="278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Restart w:val="0"/>
      <w:lvlText w:val="―"/>
      <w:lvlJc w:val="left"/>
      <w:pPr>
        <w:tabs>
          <w:tab w:val="num" w:pos="3746"/>
        </w:tabs>
        <w:ind w:left="3746" w:hanging="283"/>
      </w:pPr>
      <w:rPr>
        <w:rFonts w:ascii="Verdana" w:hAnsi="Verdana" w:hint="default"/>
        <w:color w:val="auto"/>
      </w:rPr>
    </w:lvl>
    <w:lvl w:ilvl="4">
      <w:start w:val="1"/>
      <w:numFmt w:val="bullet"/>
      <w:lvlRestart w:val="0"/>
      <w:lvlText w:val="―"/>
      <w:lvlJc w:val="left"/>
      <w:pPr>
        <w:tabs>
          <w:tab w:val="num" w:pos="4030"/>
        </w:tabs>
        <w:ind w:left="4030" w:hanging="284"/>
      </w:pPr>
      <w:rPr>
        <w:rFonts w:ascii="Verdana" w:hAnsi="Verdana" w:hint="default"/>
        <w:color w:val="auto"/>
      </w:rPr>
    </w:lvl>
    <w:lvl w:ilvl="5">
      <w:start w:val="1"/>
      <w:numFmt w:val="bullet"/>
      <w:lvlRestart w:val="0"/>
      <w:lvlText w:val="―"/>
      <w:lvlJc w:val="left"/>
      <w:pPr>
        <w:tabs>
          <w:tab w:val="num" w:pos="4313"/>
        </w:tabs>
        <w:ind w:left="4313" w:hanging="283"/>
      </w:pPr>
      <w:rPr>
        <w:rFonts w:ascii="Verdana" w:hAnsi="Verdana" w:hint="default"/>
        <w:color w:val="auto"/>
      </w:rPr>
    </w:lvl>
    <w:lvl w:ilvl="6">
      <w:start w:val="1"/>
      <w:numFmt w:val="bullet"/>
      <w:lvlRestart w:val="0"/>
      <w:lvlText w:val="―"/>
      <w:lvlJc w:val="left"/>
      <w:pPr>
        <w:tabs>
          <w:tab w:val="num" w:pos="4597"/>
        </w:tabs>
        <w:ind w:left="4597" w:hanging="284"/>
      </w:pPr>
      <w:rPr>
        <w:rFonts w:ascii="Verdana" w:hAnsi="Verdana" w:hint="default"/>
        <w:color w:val="auto"/>
      </w:rPr>
    </w:lvl>
    <w:lvl w:ilvl="7">
      <w:start w:val="1"/>
      <w:numFmt w:val="bullet"/>
      <w:lvlRestart w:val="0"/>
      <w:lvlText w:val="―"/>
      <w:lvlJc w:val="left"/>
      <w:pPr>
        <w:tabs>
          <w:tab w:val="num" w:pos="4880"/>
        </w:tabs>
        <w:ind w:left="4880" w:hanging="283"/>
      </w:pPr>
      <w:rPr>
        <w:rFonts w:ascii="Verdana" w:hAnsi="Verdana" w:hint="default"/>
        <w:color w:val="auto"/>
      </w:rPr>
    </w:lvl>
    <w:lvl w:ilvl="8">
      <w:start w:val="1"/>
      <w:numFmt w:val="bullet"/>
      <w:lvlRestart w:val="0"/>
      <w:lvlText w:val=""/>
      <w:lvlJc w:val="left"/>
      <w:pPr>
        <w:tabs>
          <w:tab w:val="num" w:pos="5164"/>
        </w:tabs>
        <w:ind w:left="5164" w:hanging="284"/>
      </w:pPr>
      <w:rPr>
        <w:rFonts w:ascii="Symbol" w:hAnsi="Symbol" w:hint="default"/>
      </w:rPr>
    </w:lvl>
  </w:abstractNum>
  <w:abstractNum w:abstractNumId="38">
    <w:nsid w:val="16E3269C"/>
    <w:multiLevelType w:val="hybridMultilevel"/>
    <w:tmpl w:val="D4AC4C6C"/>
    <w:lvl w:ilvl="0" w:tplc="4E5C907C">
      <w:start w:val="1"/>
      <w:numFmt w:val="none"/>
      <w:pStyle w:val="OTRNameFigure"/>
      <w:lvlText w:val="Рисуно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6F02303"/>
    <w:multiLevelType w:val="hybridMultilevel"/>
    <w:tmpl w:val="A078A67A"/>
    <w:lvl w:ilvl="0" w:tplc="FB1E5E5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17623738"/>
    <w:multiLevelType w:val="multilevel"/>
    <w:tmpl w:val="0409001D"/>
    <w:styleLink w:val="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1A915C46"/>
    <w:multiLevelType w:val="hybridMultilevel"/>
    <w:tmpl w:val="9836C5FE"/>
    <w:lvl w:ilvl="0" w:tplc="344A580C">
      <w:start w:val="1"/>
      <w:numFmt w:val="bullet"/>
      <w:pStyle w:val="a1"/>
      <w:lvlText w:val="­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BA12E1C"/>
    <w:multiLevelType w:val="multilevel"/>
    <w:tmpl w:val="7BF61550"/>
    <w:lvl w:ilvl="0">
      <w:start w:val="1"/>
      <w:numFmt w:val="russianLower"/>
      <w:pStyle w:val="011"/>
      <w:lvlText w:val="%1)"/>
      <w:lvlJc w:val="left"/>
      <w:pPr>
        <w:ind w:left="47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247"/>
        </w:tabs>
        <w:ind w:left="680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none"/>
      <w:lvlText w:val="-"/>
      <w:lvlJc w:val="left"/>
      <w:pPr>
        <w:tabs>
          <w:tab w:val="num" w:pos="1360"/>
        </w:tabs>
        <w:ind w:left="793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none"/>
      <w:lvlText w:val="-"/>
      <w:lvlJc w:val="left"/>
      <w:pPr>
        <w:tabs>
          <w:tab w:val="num" w:pos="1473"/>
        </w:tabs>
        <w:ind w:left="906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none"/>
      <w:lvlText w:val="-"/>
      <w:lvlJc w:val="left"/>
      <w:pPr>
        <w:tabs>
          <w:tab w:val="num" w:pos="1586"/>
        </w:tabs>
        <w:ind w:left="1019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Text w:val="-"/>
      <w:lvlJc w:val="left"/>
      <w:pPr>
        <w:tabs>
          <w:tab w:val="num" w:pos="1699"/>
        </w:tabs>
        <w:ind w:left="1132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none"/>
      <w:lvlText w:val="-"/>
      <w:lvlJc w:val="left"/>
      <w:pPr>
        <w:tabs>
          <w:tab w:val="num" w:pos="1812"/>
        </w:tabs>
        <w:ind w:left="1245" w:hanging="454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925"/>
        </w:tabs>
        <w:ind w:left="1358" w:hanging="454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038"/>
        </w:tabs>
        <w:ind w:left="1471" w:hanging="454"/>
      </w:pPr>
      <w:rPr>
        <w:rFonts w:hint="default"/>
      </w:rPr>
    </w:lvl>
  </w:abstractNum>
  <w:abstractNum w:abstractNumId="43">
    <w:nsid w:val="1C8F5CFC"/>
    <w:multiLevelType w:val="hybridMultilevel"/>
    <w:tmpl w:val="876CAE12"/>
    <w:lvl w:ilvl="0" w:tplc="FFFFFFFF">
      <w:start w:val="1"/>
      <w:numFmt w:val="bullet"/>
      <w:pStyle w:val="otrtablemark"/>
      <w:lvlText w:val="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D9A52BD"/>
    <w:multiLevelType w:val="multilevel"/>
    <w:tmpl w:val="28EC4B20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45">
    <w:nsid w:val="1DF5661F"/>
    <w:multiLevelType w:val="multilevel"/>
    <w:tmpl w:val="4C444762"/>
    <w:lvl w:ilvl="0">
      <w:start w:val="1"/>
      <w:numFmt w:val="decimal"/>
      <w:pStyle w:val="otrlistnum3"/>
      <w:isLgl/>
      <w:lvlText w:val="%1."/>
      <w:lvlJc w:val="left"/>
      <w:pPr>
        <w:tabs>
          <w:tab w:val="num" w:pos="1491"/>
        </w:tabs>
        <w:ind w:left="1491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russianLower"/>
      <w:lvlText w:val="%2)"/>
      <w:lvlJc w:val="left"/>
      <w:pPr>
        <w:tabs>
          <w:tab w:val="num" w:pos="1848"/>
        </w:tabs>
        <w:ind w:left="1848" w:hanging="31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206"/>
        </w:tabs>
        <w:ind w:left="2206" w:hanging="278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suff w:val="space"/>
      <w:lvlText w:val="―"/>
      <w:lvlJc w:val="left"/>
      <w:pPr>
        <w:ind w:left="1418" w:hanging="284"/>
      </w:pPr>
      <w:rPr>
        <w:rFonts w:ascii="Verdana" w:hAnsi="Verdana" w:hint="default"/>
        <w:color w:val="auto"/>
      </w:rPr>
    </w:lvl>
    <w:lvl w:ilvl="4">
      <w:start w:val="1"/>
      <w:numFmt w:val="bullet"/>
      <w:suff w:val="space"/>
      <w:lvlText w:val="―"/>
      <w:lvlJc w:val="left"/>
      <w:pPr>
        <w:ind w:left="1985" w:hanging="284"/>
      </w:pPr>
      <w:rPr>
        <w:rFonts w:ascii="Verdana" w:hAnsi="Verdana" w:hint="default"/>
        <w:color w:val="auto"/>
      </w:rPr>
    </w:lvl>
    <w:lvl w:ilvl="5">
      <w:start w:val="1"/>
      <w:numFmt w:val="bullet"/>
      <w:suff w:val="space"/>
      <w:lvlText w:val=""/>
      <w:lvlJc w:val="left"/>
      <w:pPr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</w:abstractNum>
  <w:abstractNum w:abstractNumId="46">
    <w:nsid w:val="1DF877AD"/>
    <w:multiLevelType w:val="hybridMultilevel"/>
    <w:tmpl w:val="CE344FF4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176401"/>
    <w:multiLevelType w:val="multilevel"/>
    <w:tmpl w:val="0419001D"/>
    <w:styleLink w:val="3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F26259F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20DB3B8E"/>
    <w:multiLevelType w:val="singleLevel"/>
    <w:tmpl w:val="5D120A0E"/>
    <w:lvl w:ilvl="0">
      <w:start w:val="1"/>
      <w:numFmt w:val="decimal"/>
      <w:pStyle w:val="29"/>
      <w:lvlText w:val="%1) "/>
      <w:legacy w:legacy="1" w:legacySpace="0" w:legacyIndent="283"/>
      <w:lvlJc w:val="left"/>
      <w:pPr>
        <w:ind w:left="283" w:hanging="283"/>
      </w:pPr>
    </w:lvl>
  </w:abstractNum>
  <w:abstractNum w:abstractNumId="50">
    <w:nsid w:val="245F792B"/>
    <w:multiLevelType w:val="hybridMultilevel"/>
    <w:tmpl w:val="D64EF066"/>
    <w:lvl w:ilvl="0" w:tplc="CFF467F8">
      <w:start w:val="1"/>
      <w:numFmt w:val="bullet"/>
      <w:pStyle w:val="BulletList"/>
      <w:lvlText w:val=""/>
      <w:lvlJc w:val="left"/>
      <w:pPr>
        <w:snapToGrid w:val="0"/>
        <w:ind w:left="121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8A66DE32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0EFA0">
      <w:start w:val="1"/>
      <w:numFmt w:val="bullet"/>
      <w:pStyle w:val="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ED38F5"/>
    <w:multiLevelType w:val="hybridMultilevel"/>
    <w:tmpl w:val="829CFE50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0257A6"/>
    <w:multiLevelType w:val="hybridMultilevel"/>
    <w:tmpl w:val="A318768A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437FBE"/>
    <w:multiLevelType w:val="multilevel"/>
    <w:tmpl w:val="D716127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264B3666"/>
    <w:multiLevelType w:val="hybridMultilevel"/>
    <w:tmpl w:val="53AEB528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27CE491C"/>
    <w:multiLevelType w:val="hybridMultilevel"/>
    <w:tmpl w:val="FFDEAFA2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>
    <w:nsid w:val="2B301AC3"/>
    <w:multiLevelType w:val="hybridMultilevel"/>
    <w:tmpl w:val="DF903F2A"/>
    <w:lvl w:ilvl="0" w:tplc="16D0A21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C22407F"/>
    <w:multiLevelType w:val="multilevel"/>
    <w:tmpl w:val="3D8ED6D8"/>
    <w:lvl w:ilvl="0">
      <w:start w:val="1"/>
      <w:numFmt w:val="russianLower"/>
      <w:pStyle w:val="0115"/>
      <w:lvlText w:val="%1)"/>
      <w:lvlJc w:val="left"/>
      <w:pPr>
        <w:ind w:left="567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0215"/>
      <w:lvlText w:val="%2)"/>
      <w:lvlJc w:val="left"/>
      <w:pPr>
        <w:ind w:left="680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2C5A422D"/>
    <w:multiLevelType w:val="multilevel"/>
    <w:tmpl w:val="C616C40C"/>
    <w:styleLink w:val="a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3C003F"/>
    <w:multiLevelType w:val="hybridMultilevel"/>
    <w:tmpl w:val="54967FA6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3">
    <w:nsid w:val="2E2A31C9"/>
    <w:multiLevelType w:val="multilevel"/>
    <w:tmpl w:val="2A1CE8DA"/>
    <w:lvl w:ilvl="0">
      <w:start w:val="1"/>
      <w:numFmt w:val="russianLower"/>
      <w:pStyle w:val="010"/>
      <w:lvlText w:val="%1)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02"/>
      <w:lvlText w:val="%2)"/>
      <w:lvlJc w:val="left"/>
      <w:pPr>
        <w:tabs>
          <w:tab w:val="num" w:pos="1559"/>
        </w:tabs>
        <w:ind w:left="1559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none"/>
      <w:pStyle w:val="03"/>
      <w:lvlText w:val="-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none"/>
      <w:pStyle w:val="04"/>
      <w:lvlText w:val="-"/>
      <w:lvlJc w:val="left"/>
      <w:pPr>
        <w:tabs>
          <w:tab w:val="num" w:pos="2410"/>
        </w:tabs>
        <w:ind w:left="2410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none"/>
      <w:pStyle w:val="05"/>
      <w:lvlText w:val="-"/>
      <w:lvlJc w:val="left"/>
      <w:pPr>
        <w:tabs>
          <w:tab w:val="num" w:pos="2835"/>
        </w:tabs>
        <w:ind w:left="283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pStyle w:val="06"/>
      <w:lvlText w:val="-"/>
      <w:lvlJc w:val="left"/>
      <w:pPr>
        <w:tabs>
          <w:tab w:val="num" w:pos="3260"/>
        </w:tabs>
        <w:ind w:left="3260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none"/>
      <w:lvlText w:val="-"/>
      <w:lvlJc w:val="left"/>
      <w:pPr>
        <w:tabs>
          <w:tab w:val="num" w:pos="2835"/>
        </w:tabs>
        <w:ind w:left="3260" w:hanging="425"/>
      </w:pPr>
      <w:rPr>
        <w:rFonts w:hint="default"/>
      </w:rPr>
    </w:lvl>
    <w:lvl w:ilvl="7">
      <w:start w:val="1"/>
      <w:numFmt w:val="none"/>
      <w:lvlText w:val="-"/>
      <w:lvlJc w:val="left"/>
      <w:pPr>
        <w:ind w:left="3260" w:hanging="425"/>
      </w:pPr>
      <w:rPr>
        <w:rFonts w:hint="default"/>
      </w:rPr>
    </w:lvl>
    <w:lvl w:ilvl="8">
      <w:start w:val="1"/>
      <w:numFmt w:val="none"/>
      <w:lvlText w:val="-"/>
      <w:lvlJc w:val="left"/>
      <w:pPr>
        <w:ind w:left="3260" w:hanging="425"/>
      </w:pPr>
      <w:rPr>
        <w:rFonts w:hint="default"/>
      </w:rPr>
    </w:lvl>
  </w:abstractNum>
  <w:abstractNum w:abstractNumId="64">
    <w:nsid w:val="2F336357"/>
    <w:multiLevelType w:val="multilevel"/>
    <w:tmpl w:val="F62692B6"/>
    <w:lvl w:ilvl="0">
      <w:start w:val="1"/>
      <w:numFmt w:val="decimal"/>
      <w:pStyle w:val="a4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decimal"/>
      <w:lvlText w:val="2.%2.2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5">
    <w:nsid w:val="2F7F69EC"/>
    <w:multiLevelType w:val="hybridMultilevel"/>
    <w:tmpl w:val="91F8609A"/>
    <w:lvl w:ilvl="0" w:tplc="39AE4FD6">
      <w:start w:val="1"/>
      <w:numFmt w:val="bullet"/>
      <w:pStyle w:val="020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6">
    <w:nsid w:val="30846331"/>
    <w:multiLevelType w:val="hybridMultilevel"/>
    <w:tmpl w:val="70C47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E91E7B"/>
    <w:multiLevelType w:val="multilevel"/>
    <w:tmpl w:val="F508BBBA"/>
    <w:lvl w:ilvl="0">
      <w:start w:val="1"/>
      <w:numFmt w:val="decimal"/>
      <w:pStyle w:val="otrlistnum2"/>
      <w:lvlText w:val="%1."/>
      <w:lvlJc w:val="left"/>
      <w:pPr>
        <w:tabs>
          <w:tab w:val="num" w:pos="1491"/>
        </w:tabs>
        <w:ind w:left="1491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317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2206"/>
        </w:tabs>
        <w:ind w:left="2206" w:hanging="278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suff w:val="space"/>
      <w:lvlText w:val="―"/>
      <w:lvlJc w:val="left"/>
      <w:pPr>
        <w:ind w:left="1418" w:hanging="284"/>
      </w:pPr>
      <w:rPr>
        <w:rFonts w:ascii="Verdana" w:hAnsi="Verdana" w:hint="default"/>
        <w:color w:val="auto"/>
      </w:rPr>
    </w:lvl>
    <w:lvl w:ilvl="4">
      <w:start w:val="1"/>
      <w:numFmt w:val="bullet"/>
      <w:suff w:val="space"/>
      <w:lvlText w:val="―"/>
      <w:lvlJc w:val="left"/>
      <w:pPr>
        <w:ind w:left="1985" w:hanging="284"/>
      </w:pPr>
      <w:rPr>
        <w:rFonts w:ascii="Verdana" w:hAnsi="Verdana" w:hint="default"/>
        <w:color w:val="auto"/>
      </w:rPr>
    </w:lvl>
    <w:lvl w:ilvl="5">
      <w:start w:val="1"/>
      <w:numFmt w:val="bullet"/>
      <w:suff w:val="space"/>
      <w:lvlText w:val=""/>
      <w:lvlJc w:val="left"/>
      <w:pPr>
        <w:ind w:left="2552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</w:abstractNum>
  <w:abstractNum w:abstractNumId="68">
    <w:nsid w:val="314A1DDD"/>
    <w:multiLevelType w:val="hybridMultilevel"/>
    <w:tmpl w:val="29E22B66"/>
    <w:lvl w:ilvl="0" w:tplc="68DE6828">
      <w:start w:val="1"/>
      <w:numFmt w:val="bullet"/>
      <w:pStyle w:val="ASFKListmark5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14F539D"/>
    <w:multiLevelType w:val="hybridMultilevel"/>
    <w:tmpl w:val="0EAC4DBE"/>
    <w:lvl w:ilvl="0" w:tplc="77CC3A3C">
      <w:start w:val="1"/>
      <w:numFmt w:val="bullet"/>
      <w:lvlText w:val="–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0F138B"/>
    <w:multiLevelType w:val="hybridMultilevel"/>
    <w:tmpl w:val="BE08DC3A"/>
    <w:lvl w:ilvl="0" w:tplc="77CC3A3C">
      <w:start w:val="1"/>
      <w:numFmt w:val="bullet"/>
      <w:lvlText w:val="–"/>
      <w:lvlJc w:val="center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34710EFB"/>
    <w:multiLevelType w:val="hybridMultilevel"/>
    <w:tmpl w:val="DA28EE9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57A53BE"/>
    <w:multiLevelType w:val="multilevel"/>
    <w:tmpl w:val="CA7C98F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73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1C51F3"/>
    <w:multiLevelType w:val="multilevel"/>
    <w:tmpl w:val="8126FF32"/>
    <w:styleLink w:val="21"/>
    <w:lvl w:ilvl="0">
      <w:start w:val="5"/>
      <w:numFmt w:val="decimal"/>
      <w:lvlText w:val="Стр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38431196"/>
    <w:multiLevelType w:val="hybridMultilevel"/>
    <w:tmpl w:val="BFEEC1A0"/>
    <w:lvl w:ilvl="0" w:tplc="45FE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8D8750A"/>
    <w:multiLevelType w:val="hybridMultilevel"/>
    <w:tmpl w:val="03B0AE52"/>
    <w:lvl w:ilvl="0" w:tplc="222AFD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1A4935"/>
    <w:multiLevelType w:val="hybridMultilevel"/>
    <w:tmpl w:val="87C06A5E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9D6267"/>
    <w:multiLevelType w:val="hybridMultilevel"/>
    <w:tmpl w:val="9E6E4F92"/>
    <w:lvl w:ilvl="0" w:tplc="FB1E5E5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3E050353"/>
    <w:multiLevelType w:val="multilevel"/>
    <w:tmpl w:val="ADFC17BA"/>
    <w:styleLink w:val="1ai1"/>
    <w:lvl w:ilvl="0">
      <w:start w:val="1"/>
      <w:numFmt w:val="decimal"/>
      <w:pStyle w:val="OTRFootNoteNum"/>
      <w:lvlText w:val="%1.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4"/>
      </w:pPr>
      <w:rPr>
        <w:rFonts w:ascii="Times New Roman" w:hAnsi="Times New Roman" w:hint="default"/>
        <w:sz w:val="20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275"/>
        </w:tabs>
        <w:ind w:left="1560" w:hanging="568"/>
      </w:pPr>
      <w:rPr>
        <w:rFonts w:ascii="Times New Roman" w:hAnsi="Times New Roman" w:hint="default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80">
    <w:nsid w:val="3F113757"/>
    <w:multiLevelType w:val="multilevel"/>
    <w:tmpl w:val="67743928"/>
    <w:lvl w:ilvl="0">
      <w:start w:val="1"/>
      <w:numFmt w:val="bullet"/>
      <w:pStyle w:val="a5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40B06B0F"/>
    <w:multiLevelType w:val="hybridMultilevel"/>
    <w:tmpl w:val="0A443A70"/>
    <w:lvl w:ilvl="0" w:tplc="E2A461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2">
    <w:nsid w:val="41D37922"/>
    <w:multiLevelType w:val="hybridMultilevel"/>
    <w:tmpl w:val="CC4AD552"/>
    <w:lvl w:ilvl="0" w:tplc="222AFD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8938D2"/>
    <w:multiLevelType w:val="hybridMultilevel"/>
    <w:tmpl w:val="06DA501A"/>
    <w:lvl w:ilvl="0" w:tplc="FB1E5E5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42CD7736"/>
    <w:multiLevelType w:val="multilevel"/>
    <w:tmpl w:val="FC12DFF6"/>
    <w:lvl w:ilvl="0">
      <w:start w:val="1"/>
      <w:numFmt w:val="decimal"/>
      <w:pStyle w:val="ASFKListnum1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567"/>
      </w:pPr>
      <w:rPr>
        <w:rFonts w:ascii="Arial CYR" w:hAnsi="Arial CYR" w:cs="Arial CYR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85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43C110FE"/>
    <w:multiLevelType w:val="multilevel"/>
    <w:tmpl w:val="DB04DE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7">
    <w:nsid w:val="448278B4"/>
    <w:multiLevelType w:val="multilevel"/>
    <w:tmpl w:val="D1D0B434"/>
    <w:styleLink w:val="0"/>
    <w:lvl w:ilvl="0">
      <w:start w:val="1"/>
      <w:numFmt w:val="russianLower"/>
      <w:lvlText w:val="%1)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none"/>
      <w:lvlText w:val="-"/>
      <w:lvlJc w:val="left"/>
      <w:pPr>
        <w:tabs>
          <w:tab w:val="num" w:pos="1985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none"/>
      <w:lvlText w:val="-"/>
      <w:lvlJc w:val="left"/>
      <w:pPr>
        <w:tabs>
          <w:tab w:val="num" w:pos="2410"/>
        </w:tabs>
        <w:ind w:left="198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241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Text w:val="-"/>
      <w:lvlJc w:val="left"/>
      <w:pPr>
        <w:tabs>
          <w:tab w:val="num" w:pos="3260"/>
        </w:tabs>
        <w:ind w:left="283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none"/>
      <w:lvlText w:val="-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2835" w:firstLine="0"/>
      </w:pPr>
      <w:rPr>
        <w:rFonts w:hint="default"/>
      </w:rPr>
    </w:lvl>
  </w:abstractNum>
  <w:abstractNum w:abstractNumId="88">
    <w:nsid w:val="45B73E53"/>
    <w:multiLevelType w:val="hybridMultilevel"/>
    <w:tmpl w:val="C91E3F74"/>
    <w:lvl w:ilvl="0" w:tplc="4A24A862">
      <w:start w:val="1"/>
      <w:numFmt w:val="bullet"/>
      <w:pStyle w:val="Bullet"/>
      <w:lvlText w:val="-"/>
      <w:lvlJc w:val="left"/>
      <w:pPr>
        <w:tabs>
          <w:tab w:val="num" w:pos="3246"/>
        </w:tabs>
        <w:ind w:left="3246" w:hanging="360"/>
      </w:pPr>
      <w:rPr>
        <w:rFonts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9">
    <w:nsid w:val="47D214A4"/>
    <w:multiLevelType w:val="hybridMultilevel"/>
    <w:tmpl w:val="0A443A70"/>
    <w:lvl w:ilvl="0" w:tplc="E2A461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0">
    <w:nsid w:val="48760FF7"/>
    <w:multiLevelType w:val="multilevel"/>
    <w:tmpl w:val="F9A826F2"/>
    <w:lvl w:ilvl="0">
      <w:start w:val="1"/>
      <w:numFmt w:val="bullet"/>
      <w:pStyle w:val="OTRListMark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2255"/>
        </w:tabs>
        <w:ind w:left="2255" w:hanging="283"/>
      </w:pPr>
      <w:rPr>
        <w:rFonts w:ascii="Verdana" w:hAnsi="Verdana" w:hint="default"/>
      </w:rPr>
    </w:lvl>
    <w:lvl w:ilvl="4">
      <w:start w:val="1"/>
      <w:numFmt w:val="bullet"/>
      <w:lvlText w:val="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</w:abstractNum>
  <w:abstractNum w:abstractNumId="91">
    <w:nsid w:val="48D73739"/>
    <w:multiLevelType w:val="hybridMultilevel"/>
    <w:tmpl w:val="9BE658B0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2">
    <w:nsid w:val="49F57318"/>
    <w:multiLevelType w:val="hybridMultilevel"/>
    <w:tmpl w:val="70585C2C"/>
    <w:lvl w:ilvl="0" w:tplc="FFFFFFFF">
      <w:start w:val="1"/>
      <w:numFmt w:val="bullet"/>
      <w:pStyle w:val="GOSTList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9FF0F35"/>
    <w:multiLevelType w:val="hybridMultilevel"/>
    <w:tmpl w:val="5298E864"/>
    <w:lvl w:ilvl="0" w:tplc="FFFFFFFF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4">
    <w:nsid w:val="4A2354B1"/>
    <w:multiLevelType w:val="hybridMultilevel"/>
    <w:tmpl w:val="C5606F2E"/>
    <w:lvl w:ilvl="0" w:tplc="FFFFFFFF">
      <w:start w:val="1"/>
      <w:numFmt w:val="bullet"/>
      <w:pStyle w:val="a6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>
    <w:nsid w:val="4CA5095C"/>
    <w:multiLevelType w:val="multilevel"/>
    <w:tmpl w:val="55CA9F0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hanging="738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769"/>
        </w:tabs>
        <w:ind w:left="864" w:firstLine="27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4CB924E8"/>
    <w:multiLevelType w:val="multilevel"/>
    <w:tmpl w:val="EBACE4E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4DB564FC"/>
    <w:multiLevelType w:val="hybridMultilevel"/>
    <w:tmpl w:val="0EC4DC70"/>
    <w:lvl w:ilvl="0" w:tplc="FAB48B6E">
      <w:start w:val="1"/>
      <w:numFmt w:val="none"/>
      <w:pStyle w:val="a7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E044427"/>
    <w:multiLevelType w:val="hybridMultilevel"/>
    <w:tmpl w:val="DD5A3EF4"/>
    <w:lvl w:ilvl="0" w:tplc="8F403074">
      <w:start w:val="1"/>
      <w:numFmt w:val="none"/>
      <w:lvlText w:val="Таблица "/>
      <w:lvlJc w:val="left"/>
      <w:pPr>
        <w:tabs>
          <w:tab w:val="num" w:pos="1842"/>
        </w:tabs>
        <w:ind w:left="1275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 w:tplc="D9C61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0E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24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E5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8C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6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C8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EA25482"/>
    <w:multiLevelType w:val="hybridMultilevel"/>
    <w:tmpl w:val="2662E214"/>
    <w:lvl w:ilvl="0" w:tplc="CCC2BD7A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EE53CA"/>
    <w:multiLevelType w:val="multilevel"/>
    <w:tmpl w:val="E74E3CF4"/>
    <w:lvl w:ilvl="0">
      <w:start w:val="1"/>
      <w:numFmt w:val="decimal"/>
      <w:pStyle w:val="GOSTTableListNum1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01">
    <w:nsid w:val="4FEC52E2"/>
    <w:multiLevelType w:val="hybridMultilevel"/>
    <w:tmpl w:val="87763EFC"/>
    <w:lvl w:ilvl="0" w:tplc="FFFFFFFF">
      <w:start w:val="1"/>
      <w:numFmt w:val="bullet"/>
      <w:pStyle w:val="GOSTTableListMark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32B69DE"/>
    <w:multiLevelType w:val="hybridMultilevel"/>
    <w:tmpl w:val="61E86A3A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43F4AE6"/>
    <w:multiLevelType w:val="hybridMultilevel"/>
    <w:tmpl w:val="41C0F4BC"/>
    <w:lvl w:ilvl="0" w:tplc="77CC3A3C">
      <w:start w:val="1"/>
      <w:numFmt w:val="bullet"/>
      <w:lvlText w:val="–"/>
      <w:lvlJc w:val="center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4">
    <w:nsid w:val="55CF31D4"/>
    <w:multiLevelType w:val="hybridMultilevel"/>
    <w:tmpl w:val="8F366C24"/>
    <w:lvl w:ilvl="0" w:tplc="77CC3A3C">
      <w:start w:val="1"/>
      <w:numFmt w:val="bullet"/>
      <w:lvlText w:val="–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1058FD"/>
    <w:multiLevelType w:val="hybridMultilevel"/>
    <w:tmpl w:val="AF583F18"/>
    <w:lvl w:ilvl="0" w:tplc="02BEB1BA">
      <w:start w:val="1"/>
      <w:numFmt w:val="none"/>
      <w:lvlText w:val="Таблица"/>
      <w:lvlJc w:val="left"/>
      <w:pPr>
        <w:ind w:left="78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6">
    <w:nsid w:val="5A5A7D65"/>
    <w:multiLevelType w:val="multilevel"/>
    <w:tmpl w:val="DD103CFA"/>
    <w:lvl w:ilvl="0">
      <w:start w:val="1"/>
      <w:numFmt w:val="decimal"/>
      <w:pStyle w:val="a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7">
    <w:nsid w:val="5A9677A4"/>
    <w:multiLevelType w:val="hybridMultilevel"/>
    <w:tmpl w:val="5C7A2B4C"/>
    <w:lvl w:ilvl="0" w:tplc="9A66D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B8B3472"/>
    <w:multiLevelType w:val="hybridMultilevel"/>
    <w:tmpl w:val="5AF6F1E0"/>
    <w:lvl w:ilvl="0" w:tplc="BDC22D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9">
    <w:nsid w:val="5DFD6E7B"/>
    <w:multiLevelType w:val="multilevel"/>
    <w:tmpl w:val="26A0481E"/>
    <w:lvl w:ilvl="0">
      <w:start w:val="1"/>
      <w:numFmt w:val="decimal"/>
      <w:pStyle w:val="otrlistnum1"/>
      <w:lvlText w:val="%1."/>
      <w:lvlJc w:val="left"/>
      <w:pPr>
        <w:tabs>
          <w:tab w:val="num" w:pos="1491"/>
        </w:tabs>
        <w:ind w:left="1491" w:hanging="357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0">
    <w:nsid w:val="5E261D02"/>
    <w:multiLevelType w:val="hybridMultilevel"/>
    <w:tmpl w:val="9626A07A"/>
    <w:styleLink w:val="2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E9712B1"/>
    <w:multiLevelType w:val="hybridMultilevel"/>
    <w:tmpl w:val="A94A0C16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2">
    <w:nsid w:val="5F121371"/>
    <w:multiLevelType w:val="multilevel"/>
    <w:tmpl w:val="7842F1D6"/>
    <w:lvl w:ilvl="0">
      <w:start w:val="1"/>
      <w:numFmt w:val="decimal"/>
      <w:pStyle w:val="OTRListNum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418" w:hanging="567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8"/>
        </w:tabs>
        <w:ind w:left="1843" w:hanging="568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13">
    <w:nsid w:val="616350D8"/>
    <w:multiLevelType w:val="multilevel"/>
    <w:tmpl w:val="3E4414E6"/>
    <w:lvl w:ilvl="0">
      <w:start w:val="1"/>
      <w:numFmt w:val="bullet"/>
      <w:pStyle w:val="OTRTableListMark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275"/>
        </w:tabs>
        <w:ind w:left="1275" w:hanging="283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63"/>
        </w:tabs>
        <w:ind w:left="166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</w:abstractNum>
  <w:abstractNum w:abstractNumId="114">
    <w:nsid w:val="61AB383A"/>
    <w:multiLevelType w:val="multilevel"/>
    <w:tmpl w:val="EE863AFC"/>
    <w:lvl w:ilvl="0">
      <w:start w:val="1"/>
      <w:numFmt w:val="russianLower"/>
      <w:pStyle w:val="GOSTTableListNum0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5">
    <w:nsid w:val="63C1360D"/>
    <w:multiLevelType w:val="hybridMultilevel"/>
    <w:tmpl w:val="B760586A"/>
    <w:lvl w:ilvl="0" w:tplc="BDC22D1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6">
    <w:nsid w:val="63DD62DA"/>
    <w:multiLevelType w:val="hybridMultilevel"/>
    <w:tmpl w:val="330A738E"/>
    <w:lvl w:ilvl="0" w:tplc="FB1E5E5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>
    <w:nsid w:val="642C3F90"/>
    <w:multiLevelType w:val="hybridMultilevel"/>
    <w:tmpl w:val="7F5671C2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50F43FD"/>
    <w:multiLevelType w:val="hybridMultilevel"/>
    <w:tmpl w:val="92A8C8EA"/>
    <w:lvl w:ilvl="0" w:tplc="723AA962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55F290C"/>
    <w:multiLevelType w:val="hybridMultilevel"/>
    <w:tmpl w:val="D5E675BA"/>
    <w:lvl w:ilvl="0" w:tplc="FFFFFFFF">
      <w:start w:val="1"/>
      <w:numFmt w:val="bullet"/>
      <w:pStyle w:val="FTAS"/>
      <w:lvlText w:val=""/>
      <w:lvlJc w:val="left"/>
      <w:pPr>
        <w:tabs>
          <w:tab w:val="num" w:pos="-1584"/>
        </w:tabs>
        <w:ind w:left="-158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864"/>
        </w:tabs>
        <w:ind w:left="-8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144"/>
        </w:tabs>
        <w:ind w:left="-1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</w:abstractNum>
  <w:abstractNum w:abstractNumId="120">
    <w:nsid w:val="65BD51E9"/>
    <w:multiLevelType w:val="hybridMultilevel"/>
    <w:tmpl w:val="5DD8866C"/>
    <w:lvl w:ilvl="0" w:tplc="BB285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6E12452"/>
    <w:multiLevelType w:val="hybridMultilevel"/>
    <w:tmpl w:val="C422096E"/>
    <w:lvl w:ilvl="0" w:tplc="FE965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70F090E"/>
    <w:multiLevelType w:val="multilevel"/>
    <w:tmpl w:val="D6424156"/>
    <w:lvl w:ilvl="0">
      <w:start w:val="1"/>
      <w:numFmt w:val="russianUpper"/>
      <w:pStyle w:val="012"/>
      <w:lvlText w:val="Приложение %1"/>
      <w:lvlJc w:val="left"/>
      <w:pPr>
        <w:ind w:left="0" w:firstLine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pStyle w:val="022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030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pStyle w:val="040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decimal"/>
      <w:pStyle w:val="050"/>
      <w:lvlText w:val="%1.%2.%3.%4.%5"/>
      <w:lvlJc w:val="left"/>
      <w:pPr>
        <w:ind w:left="709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060"/>
      <w:lvlText w:val="%1.%2.%3.%4.%5.%6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3">
    <w:nsid w:val="674E6198"/>
    <w:multiLevelType w:val="hybridMultilevel"/>
    <w:tmpl w:val="B782A1E2"/>
    <w:lvl w:ilvl="0" w:tplc="9A66DEF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4">
    <w:nsid w:val="68E56E24"/>
    <w:multiLevelType w:val="multilevel"/>
    <w:tmpl w:val="954AD50C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5">
    <w:nsid w:val="68F26304"/>
    <w:multiLevelType w:val="hybridMultilevel"/>
    <w:tmpl w:val="D2467956"/>
    <w:lvl w:ilvl="0" w:tplc="FB1E5E5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694B353F"/>
    <w:multiLevelType w:val="hybridMultilevel"/>
    <w:tmpl w:val="00120F9C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94E2CEB"/>
    <w:multiLevelType w:val="hybridMultilevel"/>
    <w:tmpl w:val="FD425CE0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8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9">
    <w:nsid w:val="6A0E765A"/>
    <w:multiLevelType w:val="hybridMultilevel"/>
    <w:tmpl w:val="6AE0A54A"/>
    <w:lvl w:ilvl="0" w:tplc="5B6E05DE">
      <w:start w:val="1"/>
      <w:numFmt w:val="russianLower"/>
      <w:pStyle w:val="OTRListlit"/>
      <w:lvlText w:val="%1."/>
      <w:lvlJc w:val="left"/>
      <w:pPr>
        <w:tabs>
          <w:tab w:val="num" w:pos="567"/>
        </w:tabs>
        <w:ind w:left="11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AA80FA8"/>
    <w:multiLevelType w:val="hybridMultilevel"/>
    <w:tmpl w:val="A59AABAA"/>
    <w:lvl w:ilvl="0" w:tplc="BDC22D1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1">
    <w:nsid w:val="6C8B6DAC"/>
    <w:multiLevelType w:val="hybridMultilevel"/>
    <w:tmpl w:val="4FA84A0A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2">
    <w:nsid w:val="6E78330E"/>
    <w:multiLevelType w:val="multilevel"/>
    <w:tmpl w:val="A3021D74"/>
    <w:lvl w:ilvl="0">
      <w:start w:val="1"/>
      <w:numFmt w:val="bullet"/>
      <w:pStyle w:val="OTRTableListmark0"/>
      <w:lvlText w:val="–"/>
      <w:lvlJc w:val="left"/>
      <w:pPr>
        <w:tabs>
          <w:tab w:val="num" w:pos="284"/>
        </w:tabs>
        <w:ind w:left="284" w:hanging="227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510"/>
        </w:tabs>
        <w:ind w:left="510" w:hanging="226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1745"/>
        </w:tabs>
        <w:ind w:left="1745" w:hanging="283"/>
      </w:pPr>
      <w:rPr>
        <w:rFonts w:ascii="Verdana" w:hAnsi="Verdana" w:hint="default"/>
      </w:rPr>
    </w:lvl>
    <w:lvl w:ilvl="4">
      <w:start w:val="1"/>
      <w:numFmt w:val="bullet"/>
      <w:lvlText w:val=""/>
      <w:lvlJc w:val="left"/>
      <w:pPr>
        <w:tabs>
          <w:tab w:val="num" w:pos="2274"/>
        </w:tabs>
        <w:ind w:left="227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</w:abstractNum>
  <w:abstractNum w:abstractNumId="133">
    <w:nsid w:val="6FA42748"/>
    <w:multiLevelType w:val="hybridMultilevel"/>
    <w:tmpl w:val="FB0A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56773"/>
    <w:multiLevelType w:val="multilevel"/>
    <w:tmpl w:val="D76AA1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5">
    <w:nsid w:val="70622ED7"/>
    <w:multiLevelType w:val="hybridMultilevel"/>
    <w:tmpl w:val="45A433C0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17C6FFD"/>
    <w:multiLevelType w:val="hybridMultilevel"/>
    <w:tmpl w:val="09820FB6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7">
    <w:nsid w:val="724644CD"/>
    <w:multiLevelType w:val="hybridMultilevel"/>
    <w:tmpl w:val="54F25B6A"/>
    <w:lvl w:ilvl="0" w:tplc="BDC22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F275F4"/>
    <w:multiLevelType w:val="hybridMultilevel"/>
    <w:tmpl w:val="B0F2B53C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342002C"/>
    <w:multiLevelType w:val="hybridMultilevel"/>
    <w:tmpl w:val="9170FE04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C801D9"/>
    <w:multiLevelType w:val="hybridMultilevel"/>
    <w:tmpl w:val="A76EDA72"/>
    <w:lvl w:ilvl="0" w:tplc="ED56869E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2D30F7"/>
    <w:multiLevelType w:val="hybridMultilevel"/>
    <w:tmpl w:val="8B5A7D26"/>
    <w:lvl w:ilvl="0" w:tplc="71765A42">
      <w:start w:val="1"/>
      <w:numFmt w:val="bullet"/>
      <w:pStyle w:val="GOST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46922BF"/>
    <w:multiLevelType w:val="hybridMultilevel"/>
    <w:tmpl w:val="616CC022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AC4399"/>
    <w:multiLevelType w:val="hybridMultilevel"/>
    <w:tmpl w:val="84DEE0B6"/>
    <w:lvl w:ilvl="0" w:tplc="FB1E5E5E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77460A56"/>
    <w:multiLevelType w:val="multilevel"/>
    <w:tmpl w:val="7CD80254"/>
    <w:lvl w:ilvl="0">
      <w:start w:val="1"/>
      <w:numFmt w:val="bullet"/>
      <w:pStyle w:val="013"/>
      <w:lvlText w:val=""/>
      <w:lvlJc w:val="left"/>
      <w:pPr>
        <w:ind w:left="120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Text w:val="-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pStyle w:val="031"/>
      <w:lvlText w:val="-"/>
      <w:lvlJc w:val="left"/>
      <w:pPr>
        <w:tabs>
          <w:tab w:val="num" w:pos="1985"/>
        </w:tabs>
        <w:ind w:left="155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">
    <w:nsid w:val="77997B52"/>
    <w:multiLevelType w:val="hybridMultilevel"/>
    <w:tmpl w:val="A88ED63C"/>
    <w:lvl w:ilvl="0" w:tplc="FB1E5E5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>
    <w:nsid w:val="7896746F"/>
    <w:multiLevelType w:val="hybridMultilevel"/>
    <w:tmpl w:val="300242CA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227113"/>
    <w:multiLevelType w:val="hybridMultilevel"/>
    <w:tmpl w:val="75BAEA58"/>
    <w:lvl w:ilvl="0" w:tplc="FB1E5E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BCA4B4B"/>
    <w:multiLevelType w:val="hybridMultilevel"/>
    <w:tmpl w:val="9600F7F8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0050E1"/>
    <w:multiLevelType w:val="hybridMultilevel"/>
    <w:tmpl w:val="4964F29A"/>
    <w:lvl w:ilvl="0" w:tplc="C0FABFE4">
      <w:start w:val="1"/>
      <w:numFmt w:val="decimal"/>
      <w:pStyle w:val="GOSTTableNum"/>
      <w:lvlText w:val="%1."/>
      <w:lvlJc w:val="left"/>
      <w:pPr>
        <w:tabs>
          <w:tab w:val="num" w:pos="114"/>
        </w:tabs>
        <w:ind w:left="57" w:firstLine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C047961"/>
    <w:multiLevelType w:val="hybridMultilevel"/>
    <w:tmpl w:val="B57CE666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271F97"/>
    <w:multiLevelType w:val="hybridMultilevel"/>
    <w:tmpl w:val="2C202A3A"/>
    <w:lvl w:ilvl="0" w:tplc="FB1E5E5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>
    <w:nsid w:val="7DBF4FDB"/>
    <w:multiLevelType w:val="hybridMultilevel"/>
    <w:tmpl w:val="9620AEEE"/>
    <w:lvl w:ilvl="0" w:tplc="0419000F">
      <w:start w:val="1"/>
      <w:numFmt w:val="none"/>
      <w:lvlText w:val="Таблица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18"/>
  </w:num>
  <w:num w:numId="3">
    <w:abstractNumId w:val="97"/>
  </w:num>
  <w:num w:numId="4">
    <w:abstractNumId w:val="85"/>
  </w:num>
  <w:num w:numId="5">
    <w:abstractNumId w:val="55"/>
  </w:num>
  <w:num w:numId="6">
    <w:abstractNumId w:val="9"/>
  </w:num>
  <w:num w:numId="7">
    <w:abstractNumId w:val="8"/>
  </w:num>
  <w:num w:numId="8">
    <w:abstractNumId w:val="12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8"/>
  </w:num>
  <w:num w:numId="17">
    <w:abstractNumId w:val="7"/>
  </w:num>
  <w:num w:numId="18">
    <w:abstractNumId w:val="141"/>
  </w:num>
  <w:num w:numId="19">
    <w:abstractNumId w:val="92"/>
  </w:num>
  <w:num w:numId="20">
    <w:abstractNumId w:val="58"/>
  </w:num>
  <w:num w:numId="21">
    <w:abstractNumId w:val="93"/>
  </w:num>
  <w:num w:numId="22">
    <w:abstractNumId w:val="44"/>
  </w:num>
  <w:num w:numId="23">
    <w:abstractNumId w:val="28"/>
  </w:num>
  <w:num w:numId="24">
    <w:abstractNumId w:val="149"/>
  </w:num>
  <w:num w:numId="25">
    <w:abstractNumId w:val="60"/>
  </w:num>
  <w:num w:numId="26">
    <w:abstractNumId w:val="80"/>
  </w:num>
  <w:num w:numId="27">
    <w:abstractNumId w:val="112"/>
  </w:num>
  <w:num w:numId="28">
    <w:abstractNumId w:val="113"/>
  </w:num>
  <w:num w:numId="29">
    <w:abstractNumId w:val="38"/>
  </w:num>
  <w:num w:numId="30">
    <w:abstractNumId w:val="129"/>
  </w:num>
  <w:num w:numId="31">
    <w:abstractNumId w:val="90"/>
  </w:num>
  <w:num w:numId="32">
    <w:abstractNumId w:val="17"/>
  </w:num>
  <w:num w:numId="33">
    <w:abstractNumId w:val="132"/>
  </w:num>
  <w:num w:numId="34">
    <w:abstractNumId w:val="110"/>
  </w:num>
  <w:num w:numId="35">
    <w:abstractNumId w:val="79"/>
  </w:num>
  <w:num w:numId="36">
    <w:abstractNumId w:val="40"/>
  </w:num>
  <w:num w:numId="37">
    <w:abstractNumId w:val="47"/>
  </w:num>
  <w:num w:numId="38">
    <w:abstractNumId w:val="74"/>
  </w:num>
  <w:num w:numId="39">
    <w:abstractNumId w:val="27"/>
  </w:num>
  <w:num w:numId="40">
    <w:abstractNumId w:val="13"/>
  </w:num>
  <w:num w:numId="41">
    <w:abstractNumId w:val="14"/>
  </w:num>
  <w:num w:numId="42">
    <w:abstractNumId w:val="87"/>
  </w:num>
  <w:num w:numId="43">
    <w:abstractNumId w:val="41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09"/>
  </w:num>
  <w:num w:numId="47">
    <w:abstractNumId w:val="67"/>
  </w:num>
  <w:num w:numId="48">
    <w:abstractNumId w:val="45"/>
  </w:num>
  <w:num w:numId="49">
    <w:abstractNumId w:val="43"/>
  </w:num>
  <w:num w:numId="50">
    <w:abstractNumId w:val="33"/>
  </w:num>
  <w:num w:numId="51">
    <w:abstractNumId w:val="49"/>
  </w:num>
  <w:num w:numId="52">
    <w:abstractNumId w:val="119"/>
  </w:num>
  <w:num w:numId="53">
    <w:abstractNumId w:val="88"/>
  </w:num>
  <w:num w:numId="54">
    <w:abstractNumId w:val="84"/>
  </w:num>
  <w:num w:numId="55">
    <w:abstractNumId w:val="94"/>
  </w:num>
  <w:num w:numId="56">
    <w:abstractNumId w:val="106"/>
  </w:num>
  <w:num w:numId="57">
    <w:abstractNumId w:val="122"/>
  </w:num>
  <w:num w:numId="58">
    <w:abstractNumId w:val="63"/>
  </w:num>
  <w:num w:numId="59">
    <w:abstractNumId w:val="65"/>
  </w:num>
  <w:num w:numId="60">
    <w:abstractNumId w:val="144"/>
  </w:num>
  <w:num w:numId="61">
    <w:abstractNumId w:val="42"/>
  </w:num>
  <w:num w:numId="62">
    <w:abstractNumId w:val="59"/>
  </w:num>
  <w:num w:numId="63">
    <w:abstractNumId w:val="29"/>
  </w:num>
  <w:num w:numId="64">
    <w:abstractNumId w:val="50"/>
  </w:num>
  <w:num w:numId="65">
    <w:abstractNumId w:val="68"/>
  </w:num>
  <w:num w:numId="66">
    <w:abstractNumId w:val="11"/>
  </w:num>
  <w:num w:numId="67">
    <w:abstractNumId w:val="101"/>
  </w:num>
  <w:num w:numId="68">
    <w:abstractNumId w:val="62"/>
  </w:num>
  <w:num w:numId="69">
    <w:abstractNumId w:val="100"/>
  </w:num>
  <w:num w:numId="70">
    <w:abstractNumId w:val="114"/>
  </w:num>
  <w:num w:numId="71">
    <w:abstractNumId w:val="12"/>
  </w:num>
  <w:num w:numId="72">
    <w:abstractNumId w:val="124"/>
  </w:num>
  <w:num w:numId="73">
    <w:abstractNumId w:val="99"/>
  </w:num>
  <w:num w:numId="74">
    <w:abstractNumId w:val="140"/>
  </w:num>
  <w:num w:numId="75">
    <w:abstractNumId w:val="36"/>
  </w:num>
  <w:num w:numId="76">
    <w:abstractNumId w:val="149"/>
    <w:lvlOverride w:ilvl="0">
      <w:startOverride w:val="1"/>
    </w:lvlOverride>
  </w:num>
  <w:num w:numId="77">
    <w:abstractNumId w:val="81"/>
  </w:num>
  <w:num w:numId="78">
    <w:abstractNumId w:val="89"/>
  </w:num>
  <w:num w:numId="79">
    <w:abstractNumId w:val="95"/>
  </w:num>
  <w:num w:numId="80">
    <w:abstractNumId w:val="24"/>
  </w:num>
  <w:num w:numId="81">
    <w:abstractNumId w:val="124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</w:num>
  <w:num w:numId="84">
    <w:abstractNumId w:val="71"/>
  </w:num>
  <w:num w:numId="85">
    <w:abstractNumId w:val="107"/>
  </w:num>
  <w:num w:numId="86">
    <w:abstractNumId w:val="19"/>
  </w:num>
  <w:num w:numId="87">
    <w:abstractNumId w:val="31"/>
  </w:num>
  <w:num w:numId="88">
    <w:abstractNumId w:val="75"/>
  </w:num>
  <w:num w:numId="89">
    <w:abstractNumId w:val="96"/>
  </w:num>
  <w:num w:numId="90">
    <w:abstractNumId w:val="52"/>
  </w:num>
  <w:num w:numId="91">
    <w:abstractNumId w:val="16"/>
  </w:num>
  <w:num w:numId="92">
    <w:abstractNumId w:val="105"/>
  </w:num>
  <w:num w:numId="93">
    <w:abstractNumId w:val="15"/>
  </w:num>
  <w:num w:numId="94">
    <w:abstractNumId w:val="121"/>
  </w:num>
  <w:num w:numId="95">
    <w:abstractNumId w:val="54"/>
  </w:num>
  <w:num w:numId="96">
    <w:abstractNumId w:val="130"/>
  </w:num>
  <w:num w:numId="97">
    <w:abstractNumId w:val="115"/>
  </w:num>
  <w:num w:numId="98">
    <w:abstractNumId w:val="123"/>
  </w:num>
  <w:num w:numId="99">
    <w:abstractNumId w:val="131"/>
  </w:num>
  <w:num w:numId="100">
    <w:abstractNumId w:val="51"/>
  </w:num>
  <w:num w:numId="101">
    <w:abstractNumId w:val="61"/>
  </w:num>
  <w:num w:numId="102">
    <w:abstractNumId w:val="135"/>
  </w:num>
  <w:num w:numId="103">
    <w:abstractNumId w:val="30"/>
  </w:num>
  <w:num w:numId="104">
    <w:abstractNumId w:val="108"/>
  </w:num>
  <w:num w:numId="105">
    <w:abstractNumId w:val="117"/>
  </w:num>
  <w:num w:numId="106">
    <w:abstractNumId w:val="76"/>
  </w:num>
  <w:num w:numId="107">
    <w:abstractNumId w:val="82"/>
  </w:num>
  <w:num w:numId="108">
    <w:abstractNumId w:val="23"/>
  </w:num>
  <w:num w:numId="109">
    <w:abstractNumId w:val="120"/>
  </w:num>
  <w:num w:numId="110">
    <w:abstractNumId w:val="145"/>
  </w:num>
  <w:num w:numId="111">
    <w:abstractNumId w:val="124"/>
  </w:num>
  <w:num w:numId="112">
    <w:abstractNumId w:val="124"/>
  </w:num>
  <w:num w:numId="113">
    <w:abstractNumId w:val="124"/>
  </w:num>
  <w:num w:numId="114">
    <w:abstractNumId w:val="124"/>
  </w:num>
  <w:num w:numId="115">
    <w:abstractNumId w:val="124"/>
  </w:num>
  <w:num w:numId="116">
    <w:abstractNumId w:val="124"/>
  </w:num>
  <w:num w:numId="117">
    <w:abstractNumId w:val="124"/>
  </w:num>
  <w:num w:numId="118">
    <w:abstractNumId w:val="124"/>
  </w:num>
  <w:num w:numId="119">
    <w:abstractNumId w:val="124"/>
  </w:num>
  <w:num w:numId="120">
    <w:abstractNumId w:val="124"/>
  </w:num>
  <w:num w:numId="121">
    <w:abstractNumId w:val="124"/>
  </w:num>
  <w:num w:numId="122">
    <w:abstractNumId w:val="124"/>
  </w:num>
  <w:num w:numId="123">
    <w:abstractNumId w:val="124"/>
  </w:num>
  <w:num w:numId="124">
    <w:abstractNumId w:val="124"/>
  </w:num>
  <w:num w:numId="125">
    <w:abstractNumId w:val="86"/>
  </w:num>
  <w:num w:numId="126">
    <w:abstractNumId w:val="72"/>
  </w:num>
  <w:num w:numId="127">
    <w:abstractNumId w:val="26"/>
  </w:num>
  <w:num w:numId="128">
    <w:abstractNumId w:val="137"/>
  </w:num>
  <w:num w:numId="129">
    <w:abstractNumId w:val="53"/>
  </w:num>
  <w:num w:numId="130">
    <w:abstractNumId w:val="138"/>
  </w:num>
  <w:num w:numId="131">
    <w:abstractNumId w:val="102"/>
  </w:num>
  <w:num w:numId="132">
    <w:abstractNumId w:val="10"/>
  </w:num>
  <w:num w:numId="133">
    <w:abstractNumId w:val="20"/>
  </w:num>
  <w:num w:numId="134">
    <w:abstractNumId w:val="147"/>
  </w:num>
  <w:num w:numId="135">
    <w:abstractNumId w:val="133"/>
  </w:num>
  <w:num w:numId="136">
    <w:abstractNumId w:val="56"/>
  </w:num>
  <w:num w:numId="137">
    <w:abstractNumId w:val="21"/>
  </w:num>
  <w:num w:numId="138">
    <w:abstractNumId w:val="91"/>
  </w:num>
  <w:num w:numId="139">
    <w:abstractNumId w:val="46"/>
  </w:num>
  <w:num w:numId="140">
    <w:abstractNumId w:val="111"/>
  </w:num>
  <w:num w:numId="141">
    <w:abstractNumId w:val="39"/>
  </w:num>
  <w:num w:numId="142">
    <w:abstractNumId w:val="116"/>
  </w:num>
  <w:num w:numId="143">
    <w:abstractNumId w:val="151"/>
  </w:num>
  <w:num w:numId="144">
    <w:abstractNumId w:val="57"/>
  </w:num>
  <w:num w:numId="1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25"/>
  </w:num>
  <w:num w:numId="148">
    <w:abstractNumId w:val="32"/>
  </w:num>
  <w:num w:numId="149">
    <w:abstractNumId w:val="35"/>
  </w:num>
  <w:num w:numId="150">
    <w:abstractNumId w:val="143"/>
  </w:num>
  <w:num w:numId="151">
    <w:abstractNumId w:val="70"/>
  </w:num>
  <w:num w:numId="15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7"/>
  </w:num>
  <w:num w:numId="154">
    <w:abstractNumId w:val="34"/>
  </w:num>
  <w:num w:numId="155">
    <w:abstractNumId w:val="25"/>
  </w:num>
  <w:num w:numId="156">
    <w:abstractNumId w:val="22"/>
  </w:num>
  <w:num w:numId="157">
    <w:abstractNumId w:val="77"/>
  </w:num>
  <w:num w:numId="158">
    <w:abstractNumId w:val="148"/>
  </w:num>
  <w:num w:numId="159">
    <w:abstractNumId w:val="152"/>
  </w:num>
  <w:num w:numId="160">
    <w:abstractNumId w:val="139"/>
  </w:num>
  <w:num w:numId="161">
    <w:abstractNumId w:val="150"/>
  </w:num>
  <w:num w:numId="162">
    <w:abstractNumId w:val="103"/>
  </w:num>
  <w:num w:numId="163">
    <w:abstractNumId w:val="104"/>
  </w:num>
  <w:num w:numId="164">
    <w:abstractNumId w:val="146"/>
  </w:num>
  <w:num w:numId="165">
    <w:abstractNumId w:val="136"/>
  </w:num>
  <w:num w:numId="166">
    <w:abstractNumId w:val="78"/>
  </w:num>
  <w:num w:numId="167">
    <w:abstractNumId w:val="18"/>
  </w:num>
  <w:num w:numId="168">
    <w:abstractNumId w:val="66"/>
  </w:num>
  <w:num w:numId="169">
    <w:abstractNumId w:val="134"/>
  </w:num>
  <w:num w:numId="17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6"/>
  </w:num>
  <w:num w:numId="172">
    <w:abstractNumId w:val="83"/>
  </w:num>
  <w:num w:numId="173">
    <w:abstractNumId w:val="69"/>
  </w:num>
  <w:num w:numId="174">
    <w:abstractNumId w:val="124"/>
  </w:num>
  <w:num w:numId="175">
    <w:abstractNumId w:val="124"/>
  </w:num>
  <w:num w:numId="176">
    <w:abstractNumId w:val="124"/>
  </w:num>
  <w:num w:numId="177">
    <w:abstractNumId w:val="124"/>
  </w:num>
  <w:num w:numId="178">
    <w:abstractNumId w:val="124"/>
  </w:num>
  <w:num w:numId="179">
    <w:abstractNumId w:val="124"/>
  </w:num>
  <w:num w:numId="180">
    <w:abstractNumId w:val="124"/>
  </w:num>
  <w:num w:numId="181">
    <w:abstractNumId w:val="124"/>
  </w:num>
  <w:num w:numId="182">
    <w:abstractNumId w:val="124"/>
  </w:num>
  <w:num w:numId="183">
    <w:abstractNumId w:val="124"/>
  </w:num>
  <w:num w:numId="184">
    <w:abstractNumId w:val="124"/>
  </w:num>
  <w:num w:numId="185">
    <w:abstractNumId w:val="124"/>
  </w:num>
  <w:num w:numId="186">
    <w:abstractNumId w:val="124"/>
  </w:num>
  <w:num w:numId="187">
    <w:abstractNumId w:val="124"/>
  </w:num>
  <w:num w:numId="188">
    <w:abstractNumId w:val="1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defaultTabStop w:val="709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B1F"/>
    <w:rsid w:val="000001A3"/>
    <w:rsid w:val="00000A57"/>
    <w:rsid w:val="00001DBF"/>
    <w:rsid w:val="00001E6E"/>
    <w:rsid w:val="00004750"/>
    <w:rsid w:val="00004932"/>
    <w:rsid w:val="0000498D"/>
    <w:rsid w:val="00005A13"/>
    <w:rsid w:val="000068E4"/>
    <w:rsid w:val="00010055"/>
    <w:rsid w:val="00010592"/>
    <w:rsid w:val="00010E00"/>
    <w:rsid w:val="0001104C"/>
    <w:rsid w:val="000125B7"/>
    <w:rsid w:val="000134BE"/>
    <w:rsid w:val="0001377D"/>
    <w:rsid w:val="00015995"/>
    <w:rsid w:val="000162AB"/>
    <w:rsid w:val="00016451"/>
    <w:rsid w:val="00021DA2"/>
    <w:rsid w:val="00023AFC"/>
    <w:rsid w:val="0002402E"/>
    <w:rsid w:val="00024542"/>
    <w:rsid w:val="0002628E"/>
    <w:rsid w:val="00030592"/>
    <w:rsid w:val="00031355"/>
    <w:rsid w:val="0003160A"/>
    <w:rsid w:val="00032AF9"/>
    <w:rsid w:val="0003624D"/>
    <w:rsid w:val="00036700"/>
    <w:rsid w:val="00037034"/>
    <w:rsid w:val="00037D60"/>
    <w:rsid w:val="000418DA"/>
    <w:rsid w:val="0004572A"/>
    <w:rsid w:val="00045E37"/>
    <w:rsid w:val="00050DB7"/>
    <w:rsid w:val="0005179F"/>
    <w:rsid w:val="00054730"/>
    <w:rsid w:val="00055008"/>
    <w:rsid w:val="00055018"/>
    <w:rsid w:val="00055CAD"/>
    <w:rsid w:val="00056206"/>
    <w:rsid w:val="00056338"/>
    <w:rsid w:val="00057F04"/>
    <w:rsid w:val="0006003B"/>
    <w:rsid w:val="000603CA"/>
    <w:rsid w:val="00060F88"/>
    <w:rsid w:val="000615D9"/>
    <w:rsid w:val="00061AB3"/>
    <w:rsid w:val="0006218E"/>
    <w:rsid w:val="0006516D"/>
    <w:rsid w:val="00065489"/>
    <w:rsid w:val="00066AEC"/>
    <w:rsid w:val="00066C29"/>
    <w:rsid w:val="000736A3"/>
    <w:rsid w:val="00073CA4"/>
    <w:rsid w:val="00074E37"/>
    <w:rsid w:val="0007551A"/>
    <w:rsid w:val="00080F26"/>
    <w:rsid w:val="00081EE6"/>
    <w:rsid w:val="00082690"/>
    <w:rsid w:val="00083777"/>
    <w:rsid w:val="00083BD8"/>
    <w:rsid w:val="000849E3"/>
    <w:rsid w:val="0009026C"/>
    <w:rsid w:val="000966F5"/>
    <w:rsid w:val="00096FAB"/>
    <w:rsid w:val="000A1FF3"/>
    <w:rsid w:val="000A2960"/>
    <w:rsid w:val="000A3068"/>
    <w:rsid w:val="000A30D1"/>
    <w:rsid w:val="000A337B"/>
    <w:rsid w:val="000A4C36"/>
    <w:rsid w:val="000A5E75"/>
    <w:rsid w:val="000A6091"/>
    <w:rsid w:val="000A630D"/>
    <w:rsid w:val="000A7701"/>
    <w:rsid w:val="000A7B09"/>
    <w:rsid w:val="000B08DE"/>
    <w:rsid w:val="000B0D6D"/>
    <w:rsid w:val="000B1246"/>
    <w:rsid w:val="000B45F0"/>
    <w:rsid w:val="000B5E75"/>
    <w:rsid w:val="000B64C5"/>
    <w:rsid w:val="000B6775"/>
    <w:rsid w:val="000C00A8"/>
    <w:rsid w:val="000C2543"/>
    <w:rsid w:val="000C51EB"/>
    <w:rsid w:val="000C551B"/>
    <w:rsid w:val="000D04AB"/>
    <w:rsid w:val="000D04E3"/>
    <w:rsid w:val="000D1041"/>
    <w:rsid w:val="000D14A1"/>
    <w:rsid w:val="000D2411"/>
    <w:rsid w:val="000D33E0"/>
    <w:rsid w:val="000D6D03"/>
    <w:rsid w:val="000D7858"/>
    <w:rsid w:val="000D79CE"/>
    <w:rsid w:val="000D7CBF"/>
    <w:rsid w:val="000E0CE6"/>
    <w:rsid w:val="000E173E"/>
    <w:rsid w:val="000E2DCA"/>
    <w:rsid w:val="000E303A"/>
    <w:rsid w:val="000E3B52"/>
    <w:rsid w:val="000E40EB"/>
    <w:rsid w:val="000E43EC"/>
    <w:rsid w:val="000E6228"/>
    <w:rsid w:val="000E6CE2"/>
    <w:rsid w:val="000E78D8"/>
    <w:rsid w:val="000E7EBA"/>
    <w:rsid w:val="000F4BFE"/>
    <w:rsid w:val="000F7D57"/>
    <w:rsid w:val="00102873"/>
    <w:rsid w:val="00103D57"/>
    <w:rsid w:val="00104CEA"/>
    <w:rsid w:val="00105CC4"/>
    <w:rsid w:val="00106EBE"/>
    <w:rsid w:val="00110F69"/>
    <w:rsid w:val="001114BE"/>
    <w:rsid w:val="0011166F"/>
    <w:rsid w:val="00112A76"/>
    <w:rsid w:val="00115D78"/>
    <w:rsid w:val="00116858"/>
    <w:rsid w:val="00116A4D"/>
    <w:rsid w:val="0012025B"/>
    <w:rsid w:val="001215BC"/>
    <w:rsid w:val="0012196C"/>
    <w:rsid w:val="0012203D"/>
    <w:rsid w:val="00123E1F"/>
    <w:rsid w:val="0012452C"/>
    <w:rsid w:val="001245C9"/>
    <w:rsid w:val="00124840"/>
    <w:rsid w:val="001251C5"/>
    <w:rsid w:val="001251CD"/>
    <w:rsid w:val="00125234"/>
    <w:rsid w:val="00126B1B"/>
    <w:rsid w:val="00130102"/>
    <w:rsid w:val="00131571"/>
    <w:rsid w:val="001323D8"/>
    <w:rsid w:val="00132FDD"/>
    <w:rsid w:val="0013388F"/>
    <w:rsid w:val="00134141"/>
    <w:rsid w:val="0013454F"/>
    <w:rsid w:val="00135213"/>
    <w:rsid w:val="0013636F"/>
    <w:rsid w:val="00136A11"/>
    <w:rsid w:val="00136CF4"/>
    <w:rsid w:val="00140952"/>
    <w:rsid w:val="001419F5"/>
    <w:rsid w:val="00144411"/>
    <w:rsid w:val="00150B1C"/>
    <w:rsid w:val="00152C68"/>
    <w:rsid w:val="00153273"/>
    <w:rsid w:val="00153D63"/>
    <w:rsid w:val="00157032"/>
    <w:rsid w:val="00161348"/>
    <w:rsid w:val="00162635"/>
    <w:rsid w:val="00163F1B"/>
    <w:rsid w:val="00164641"/>
    <w:rsid w:val="00165390"/>
    <w:rsid w:val="00165F0C"/>
    <w:rsid w:val="00166B27"/>
    <w:rsid w:val="00167233"/>
    <w:rsid w:val="00167FB0"/>
    <w:rsid w:val="00171F1E"/>
    <w:rsid w:val="00172D72"/>
    <w:rsid w:val="00173CCC"/>
    <w:rsid w:val="001766EA"/>
    <w:rsid w:val="00176840"/>
    <w:rsid w:val="00180FE1"/>
    <w:rsid w:val="0018168A"/>
    <w:rsid w:val="001819C5"/>
    <w:rsid w:val="00184791"/>
    <w:rsid w:val="0018583D"/>
    <w:rsid w:val="00185DDF"/>
    <w:rsid w:val="00186FEE"/>
    <w:rsid w:val="0018780C"/>
    <w:rsid w:val="00187B6E"/>
    <w:rsid w:val="00191E86"/>
    <w:rsid w:val="00194108"/>
    <w:rsid w:val="00196790"/>
    <w:rsid w:val="001967B5"/>
    <w:rsid w:val="00197B23"/>
    <w:rsid w:val="00197B30"/>
    <w:rsid w:val="00197E9C"/>
    <w:rsid w:val="001A00C5"/>
    <w:rsid w:val="001A10D1"/>
    <w:rsid w:val="001A1B6A"/>
    <w:rsid w:val="001A2B54"/>
    <w:rsid w:val="001A3286"/>
    <w:rsid w:val="001A4F76"/>
    <w:rsid w:val="001A5729"/>
    <w:rsid w:val="001A591E"/>
    <w:rsid w:val="001A6B74"/>
    <w:rsid w:val="001A7228"/>
    <w:rsid w:val="001B22A3"/>
    <w:rsid w:val="001B22BA"/>
    <w:rsid w:val="001B30FE"/>
    <w:rsid w:val="001B4604"/>
    <w:rsid w:val="001B532E"/>
    <w:rsid w:val="001B53F9"/>
    <w:rsid w:val="001B6EDD"/>
    <w:rsid w:val="001C093C"/>
    <w:rsid w:val="001C09BF"/>
    <w:rsid w:val="001C32C1"/>
    <w:rsid w:val="001C3ED2"/>
    <w:rsid w:val="001C50D5"/>
    <w:rsid w:val="001C71BD"/>
    <w:rsid w:val="001D00DC"/>
    <w:rsid w:val="001D20DF"/>
    <w:rsid w:val="001D26EA"/>
    <w:rsid w:val="001D2E58"/>
    <w:rsid w:val="001D398B"/>
    <w:rsid w:val="001D47C8"/>
    <w:rsid w:val="001D5DDB"/>
    <w:rsid w:val="001D674A"/>
    <w:rsid w:val="001D7DA2"/>
    <w:rsid w:val="001E2424"/>
    <w:rsid w:val="001E27E2"/>
    <w:rsid w:val="001E3ADF"/>
    <w:rsid w:val="001E570C"/>
    <w:rsid w:val="001E6394"/>
    <w:rsid w:val="001E7039"/>
    <w:rsid w:val="001F0554"/>
    <w:rsid w:val="001F28EC"/>
    <w:rsid w:val="001F2B45"/>
    <w:rsid w:val="001F43C4"/>
    <w:rsid w:val="001F722E"/>
    <w:rsid w:val="001F725D"/>
    <w:rsid w:val="002014C5"/>
    <w:rsid w:val="0020203B"/>
    <w:rsid w:val="002039C3"/>
    <w:rsid w:val="0020668A"/>
    <w:rsid w:val="002103C5"/>
    <w:rsid w:val="002110E5"/>
    <w:rsid w:val="002113D9"/>
    <w:rsid w:val="002121F9"/>
    <w:rsid w:val="002143CB"/>
    <w:rsid w:val="002152A7"/>
    <w:rsid w:val="00220350"/>
    <w:rsid w:val="002205BC"/>
    <w:rsid w:val="00221BEB"/>
    <w:rsid w:val="00222E88"/>
    <w:rsid w:val="00222EDB"/>
    <w:rsid w:val="00222F9B"/>
    <w:rsid w:val="00223442"/>
    <w:rsid w:val="00223ACD"/>
    <w:rsid w:val="002253D9"/>
    <w:rsid w:val="0022759E"/>
    <w:rsid w:val="002275BD"/>
    <w:rsid w:val="0023060B"/>
    <w:rsid w:val="00231151"/>
    <w:rsid w:val="00231A81"/>
    <w:rsid w:val="00233540"/>
    <w:rsid w:val="00235D9E"/>
    <w:rsid w:val="00237FF6"/>
    <w:rsid w:val="002409AA"/>
    <w:rsid w:val="0024175A"/>
    <w:rsid w:val="00244D22"/>
    <w:rsid w:val="00245A1F"/>
    <w:rsid w:val="00246356"/>
    <w:rsid w:val="002466E1"/>
    <w:rsid w:val="00250736"/>
    <w:rsid w:val="002510F1"/>
    <w:rsid w:val="00252C26"/>
    <w:rsid w:val="00252CFC"/>
    <w:rsid w:val="00253023"/>
    <w:rsid w:val="00253537"/>
    <w:rsid w:val="00253DEF"/>
    <w:rsid w:val="00255418"/>
    <w:rsid w:val="00255420"/>
    <w:rsid w:val="00255E88"/>
    <w:rsid w:val="002560A1"/>
    <w:rsid w:val="00256E48"/>
    <w:rsid w:val="0026004B"/>
    <w:rsid w:val="002629E9"/>
    <w:rsid w:val="00264946"/>
    <w:rsid w:val="00264D12"/>
    <w:rsid w:val="00266B69"/>
    <w:rsid w:val="002678F3"/>
    <w:rsid w:val="00267A18"/>
    <w:rsid w:val="00267EB7"/>
    <w:rsid w:val="00267FA9"/>
    <w:rsid w:val="00270D7D"/>
    <w:rsid w:val="00270DA2"/>
    <w:rsid w:val="00271282"/>
    <w:rsid w:val="002718EF"/>
    <w:rsid w:val="002720E5"/>
    <w:rsid w:val="002748D9"/>
    <w:rsid w:val="00275759"/>
    <w:rsid w:val="00276560"/>
    <w:rsid w:val="0027686F"/>
    <w:rsid w:val="00276981"/>
    <w:rsid w:val="00277B3A"/>
    <w:rsid w:val="00277F5B"/>
    <w:rsid w:val="002810CC"/>
    <w:rsid w:val="002859D3"/>
    <w:rsid w:val="002859FC"/>
    <w:rsid w:val="00287868"/>
    <w:rsid w:val="0029352B"/>
    <w:rsid w:val="00293689"/>
    <w:rsid w:val="00293A79"/>
    <w:rsid w:val="00295274"/>
    <w:rsid w:val="00296B2C"/>
    <w:rsid w:val="00296F5F"/>
    <w:rsid w:val="002977AD"/>
    <w:rsid w:val="00297FF6"/>
    <w:rsid w:val="002A0117"/>
    <w:rsid w:val="002A4737"/>
    <w:rsid w:val="002A4AEF"/>
    <w:rsid w:val="002A6879"/>
    <w:rsid w:val="002A7216"/>
    <w:rsid w:val="002B0CE0"/>
    <w:rsid w:val="002B1AE6"/>
    <w:rsid w:val="002B33A2"/>
    <w:rsid w:val="002B4394"/>
    <w:rsid w:val="002B51AF"/>
    <w:rsid w:val="002B566E"/>
    <w:rsid w:val="002B5E82"/>
    <w:rsid w:val="002B6C41"/>
    <w:rsid w:val="002B7276"/>
    <w:rsid w:val="002B7DC3"/>
    <w:rsid w:val="002C001A"/>
    <w:rsid w:val="002C06AD"/>
    <w:rsid w:val="002C0C56"/>
    <w:rsid w:val="002C1AB7"/>
    <w:rsid w:val="002C39DC"/>
    <w:rsid w:val="002C7BAD"/>
    <w:rsid w:val="002D1A0E"/>
    <w:rsid w:val="002D22D0"/>
    <w:rsid w:val="002D290A"/>
    <w:rsid w:val="002D35EB"/>
    <w:rsid w:val="002D3D6E"/>
    <w:rsid w:val="002D5889"/>
    <w:rsid w:val="002D63A6"/>
    <w:rsid w:val="002D6723"/>
    <w:rsid w:val="002E07C7"/>
    <w:rsid w:val="002E2274"/>
    <w:rsid w:val="002E22B5"/>
    <w:rsid w:val="002E2663"/>
    <w:rsid w:val="002E3A62"/>
    <w:rsid w:val="002E4BB0"/>
    <w:rsid w:val="002E54F2"/>
    <w:rsid w:val="002E5C70"/>
    <w:rsid w:val="002E7DFC"/>
    <w:rsid w:val="002F20C2"/>
    <w:rsid w:val="002F3FCE"/>
    <w:rsid w:val="002F613A"/>
    <w:rsid w:val="002F6F59"/>
    <w:rsid w:val="002F7AA1"/>
    <w:rsid w:val="002F7F7F"/>
    <w:rsid w:val="0030038D"/>
    <w:rsid w:val="00300CC1"/>
    <w:rsid w:val="003021A3"/>
    <w:rsid w:val="003036B0"/>
    <w:rsid w:val="00304AD3"/>
    <w:rsid w:val="00310AA8"/>
    <w:rsid w:val="00313BBE"/>
    <w:rsid w:val="00314E33"/>
    <w:rsid w:val="0031551C"/>
    <w:rsid w:val="00317027"/>
    <w:rsid w:val="00321429"/>
    <w:rsid w:val="00325C44"/>
    <w:rsid w:val="0032790D"/>
    <w:rsid w:val="00331A00"/>
    <w:rsid w:val="003327F2"/>
    <w:rsid w:val="003358A6"/>
    <w:rsid w:val="00335FDE"/>
    <w:rsid w:val="00336864"/>
    <w:rsid w:val="00337173"/>
    <w:rsid w:val="00344C9C"/>
    <w:rsid w:val="00344DE8"/>
    <w:rsid w:val="003465A9"/>
    <w:rsid w:val="00346624"/>
    <w:rsid w:val="0035073B"/>
    <w:rsid w:val="00350BC7"/>
    <w:rsid w:val="00351BD2"/>
    <w:rsid w:val="00352A70"/>
    <w:rsid w:val="00353959"/>
    <w:rsid w:val="003541E2"/>
    <w:rsid w:val="00354C3D"/>
    <w:rsid w:val="00355735"/>
    <w:rsid w:val="00356BCD"/>
    <w:rsid w:val="00356FE6"/>
    <w:rsid w:val="00360BF2"/>
    <w:rsid w:val="00364CDB"/>
    <w:rsid w:val="0036604C"/>
    <w:rsid w:val="00366409"/>
    <w:rsid w:val="00367178"/>
    <w:rsid w:val="00367F23"/>
    <w:rsid w:val="003719AE"/>
    <w:rsid w:val="0037447E"/>
    <w:rsid w:val="00375BF3"/>
    <w:rsid w:val="00380349"/>
    <w:rsid w:val="003809FF"/>
    <w:rsid w:val="00380D81"/>
    <w:rsid w:val="0038252B"/>
    <w:rsid w:val="00384318"/>
    <w:rsid w:val="00386B1F"/>
    <w:rsid w:val="00387128"/>
    <w:rsid w:val="0038740F"/>
    <w:rsid w:val="00391B88"/>
    <w:rsid w:val="00394C89"/>
    <w:rsid w:val="00394EF1"/>
    <w:rsid w:val="00395DF0"/>
    <w:rsid w:val="00395E21"/>
    <w:rsid w:val="003960A2"/>
    <w:rsid w:val="003970D3"/>
    <w:rsid w:val="003A133D"/>
    <w:rsid w:val="003A172F"/>
    <w:rsid w:val="003A21E6"/>
    <w:rsid w:val="003A448B"/>
    <w:rsid w:val="003A4C84"/>
    <w:rsid w:val="003A5144"/>
    <w:rsid w:val="003A55E6"/>
    <w:rsid w:val="003A5DC4"/>
    <w:rsid w:val="003A688F"/>
    <w:rsid w:val="003B169E"/>
    <w:rsid w:val="003B27A3"/>
    <w:rsid w:val="003B2A05"/>
    <w:rsid w:val="003B3F01"/>
    <w:rsid w:val="003B60E0"/>
    <w:rsid w:val="003B64B2"/>
    <w:rsid w:val="003C0446"/>
    <w:rsid w:val="003C1072"/>
    <w:rsid w:val="003C494A"/>
    <w:rsid w:val="003C4EA9"/>
    <w:rsid w:val="003C5B00"/>
    <w:rsid w:val="003D0D72"/>
    <w:rsid w:val="003D317F"/>
    <w:rsid w:val="003D4289"/>
    <w:rsid w:val="003D6B3A"/>
    <w:rsid w:val="003D6D9F"/>
    <w:rsid w:val="003D71DE"/>
    <w:rsid w:val="003E0E0E"/>
    <w:rsid w:val="003E13EE"/>
    <w:rsid w:val="003E16B5"/>
    <w:rsid w:val="003E177B"/>
    <w:rsid w:val="003E2975"/>
    <w:rsid w:val="003E69F1"/>
    <w:rsid w:val="003F106B"/>
    <w:rsid w:val="003F2D30"/>
    <w:rsid w:val="003F49C5"/>
    <w:rsid w:val="003F5115"/>
    <w:rsid w:val="003F5416"/>
    <w:rsid w:val="003F6F9D"/>
    <w:rsid w:val="003F73A9"/>
    <w:rsid w:val="003F770D"/>
    <w:rsid w:val="00401E8A"/>
    <w:rsid w:val="00402FAF"/>
    <w:rsid w:val="00403E7F"/>
    <w:rsid w:val="00405F93"/>
    <w:rsid w:val="00406A4F"/>
    <w:rsid w:val="00407F0F"/>
    <w:rsid w:val="00410221"/>
    <w:rsid w:val="00410539"/>
    <w:rsid w:val="00413422"/>
    <w:rsid w:val="0041355B"/>
    <w:rsid w:val="00415C27"/>
    <w:rsid w:val="00417E31"/>
    <w:rsid w:val="00425569"/>
    <w:rsid w:val="004278B2"/>
    <w:rsid w:val="004314D1"/>
    <w:rsid w:val="00432058"/>
    <w:rsid w:val="00432F37"/>
    <w:rsid w:val="00433F53"/>
    <w:rsid w:val="00434861"/>
    <w:rsid w:val="00436FC5"/>
    <w:rsid w:val="00437B38"/>
    <w:rsid w:val="004408DC"/>
    <w:rsid w:val="00441835"/>
    <w:rsid w:val="00441E27"/>
    <w:rsid w:val="004459CF"/>
    <w:rsid w:val="004467C5"/>
    <w:rsid w:val="00447D6C"/>
    <w:rsid w:val="00450592"/>
    <w:rsid w:val="004507B3"/>
    <w:rsid w:val="004508BA"/>
    <w:rsid w:val="00450C40"/>
    <w:rsid w:val="00451471"/>
    <w:rsid w:val="00452EEA"/>
    <w:rsid w:val="00452FDD"/>
    <w:rsid w:val="0045347E"/>
    <w:rsid w:val="00456708"/>
    <w:rsid w:val="00456F1C"/>
    <w:rsid w:val="00460514"/>
    <w:rsid w:val="00460D75"/>
    <w:rsid w:val="00466D12"/>
    <w:rsid w:val="00470CCF"/>
    <w:rsid w:val="004734E8"/>
    <w:rsid w:val="00473A0A"/>
    <w:rsid w:val="00473EE5"/>
    <w:rsid w:val="00473F43"/>
    <w:rsid w:val="0047481E"/>
    <w:rsid w:val="0047484E"/>
    <w:rsid w:val="00476BFE"/>
    <w:rsid w:val="00477023"/>
    <w:rsid w:val="00480048"/>
    <w:rsid w:val="004813F1"/>
    <w:rsid w:val="00481480"/>
    <w:rsid w:val="0048172F"/>
    <w:rsid w:val="00481A3A"/>
    <w:rsid w:val="0048206B"/>
    <w:rsid w:val="00482B65"/>
    <w:rsid w:val="0048414B"/>
    <w:rsid w:val="004861D1"/>
    <w:rsid w:val="00487311"/>
    <w:rsid w:val="004919A6"/>
    <w:rsid w:val="0049255E"/>
    <w:rsid w:val="00492CB7"/>
    <w:rsid w:val="00493D5E"/>
    <w:rsid w:val="004952C3"/>
    <w:rsid w:val="00496E5F"/>
    <w:rsid w:val="004A0371"/>
    <w:rsid w:val="004A0D63"/>
    <w:rsid w:val="004A2055"/>
    <w:rsid w:val="004A2FD9"/>
    <w:rsid w:val="004A3E5B"/>
    <w:rsid w:val="004A4028"/>
    <w:rsid w:val="004A45FA"/>
    <w:rsid w:val="004A4D34"/>
    <w:rsid w:val="004A66CE"/>
    <w:rsid w:val="004A6B1A"/>
    <w:rsid w:val="004A791E"/>
    <w:rsid w:val="004B03CE"/>
    <w:rsid w:val="004B0831"/>
    <w:rsid w:val="004B0934"/>
    <w:rsid w:val="004B2396"/>
    <w:rsid w:val="004B3FB7"/>
    <w:rsid w:val="004B44F0"/>
    <w:rsid w:val="004B5C47"/>
    <w:rsid w:val="004B727E"/>
    <w:rsid w:val="004B7634"/>
    <w:rsid w:val="004C08B0"/>
    <w:rsid w:val="004C3A60"/>
    <w:rsid w:val="004C3E8A"/>
    <w:rsid w:val="004C3F3B"/>
    <w:rsid w:val="004C6933"/>
    <w:rsid w:val="004C7B2C"/>
    <w:rsid w:val="004D0C32"/>
    <w:rsid w:val="004D2D76"/>
    <w:rsid w:val="004D32DC"/>
    <w:rsid w:val="004D38F9"/>
    <w:rsid w:val="004D4F26"/>
    <w:rsid w:val="004D74B9"/>
    <w:rsid w:val="004E10EE"/>
    <w:rsid w:val="004E12A1"/>
    <w:rsid w:val="004E1D19"/>
    <w:rsid w:val="004E33FE"/>
    <w:rsid w:val="004E3CD3"/>
    <w:rsid w:val="004E5CF5"/>
    <w:rsid w:val="004E6A6B"/>
    <w:rsid w:val="004F13FB"/>
    <w:rsid w:val="004F2015"/>
    <w:rsid w:val="004F3C2D"/>
    <w:rsid w:val="004F51F6"/>
    <w:rsid w:val="004F6542"/>
    <w:rsid w:val="004F6B3F"/>
    <w:rsid w:val="004F7579"/>
    <w:rsid w:val="005008CC"/>
    <w:rsid w:val="00503288"/>
    <w:rsid w:val="00504AD4"/>
    <w:rsid w:val="00506045"/>
    <w:rsid w:val="00506166"/>
    <w:rsid w:val="005062E6"/>
    <w:rsid w:val="005069C7"/>
    <w:rsid w:val="005113C1"/>
    <w:rsid w:val="005116AD"/>
    <w:rsid w:val="005128E4"/>
    <w:rsid w:val="00512B30"/>
    <w:rsid w:val="00514315"/>
    <w:rsid w:val="00516003"/>
    <w:rsid w:val="0051622E"/>
    <w:rsid w:val="005170CE"/>
    <w:rsid w:val="005201F6"/>
    <w:rsid w:val="00520F99"/>
    <w:rsid w:val="0052104E"/>
    <w:rsid w:val="005253AC"/>
    <w:rsid w:val="00525B87"/>
    <w:rsid w:val="005304E8"/>
    <w:rsid w:val="00530C1E"/>
    <w:rsid w:val="00531B01"/>
    <w:rsid w:val="00533209"/>
    <w:rsid w:val="0053381D"/>
    <w:rsid w:val="00533EE7"/>
    <w:rsid w:val="00536A63"/>
    <w:rsid w:val="005378A6"/>
    <w:rsid w:val="00541CE3"/>
    <w:rsid w:val="00541DCA"/>
    <w:rsid w:val="005425C2"/>
    <w:rsid w:val="00544468"/>
    <w:rsid w:val="0054536F"/>
    <w:rsid w:val="0054564F"/>
    <w:rsid w:val="0055030C"/>
    <w:rsid w:val="00550319"/>
    <w:rsid w:val="00551DFE"/>
    <w:rsid w:val="00554F18"/>
    <w:rsid w:val="00556D99"/>
    <w:rsid w:val="005608FE"/>
    <w:rsid w:val="00560AA8"/>
    <w:rsid w:val="00561F2C"/>
    <w:rsid w:val="00566595"/>
    <w:rsid w:val="00567438"/>
    <w:rsid w:val="00567AB5"/>
    <w:rsid w:val="0057043F"/>
    <w:rsid w:val="005708BD"/>
    <w:rsid w:val="005720E8"/>
    <w:rsid w:val="00572212"/>
    <w:rsid w:val="00572B1A"/>
    <w:rsid w:val="00572DD8"/>
    <w:rsid w:val="005738AA"/>
    <w:rsid w:val="00574181"/>
    <w:rsid w:val="00576861"/>
    <w:rsid w:val="0057705B"/>
    <w:rsid w:val="00577ABA"/>
    <w:rsid w:val="00577E32"/>
    <w:rsid w:val="0058087A"/>
    <w:rsid w:val="00580906"/>
    <w:rsid w:val="0058205F"/>
    <w:rsid w:val="00582C5A"/>
    <w:rsid w:val="00583356"/>
    <w:rsid w:val="005837F1"/>
    <w:rsid w:val="00583ECB"/>
    <w:rsid w:val="00586EE1"/>
    <w:rsid w:val="00587443"/>
    <w:rsid w:val="005915C2"/>
    <w:rsid w:val="00592222"/>
    <w:rsid w:val="00594DDF"/>
    <w:rsid w:val="0059551E"/>
    <w:rsid w:val="00597C4F"/>
    <w:rsid w:val="005A226E"/>
    <w:rsid w:val="005A2388"/>
    <w:rsid w:val="005A2CCD"/>
    <w:rsid w:val="005A30CB"/>
    <w:rsid w:val="005A5E76"/>
    <w:rsid w:val="005A7062"/>
    <w:rsid w:val="005A70A5"/>
    <w:rsid w:val="005A71CF"/>
    <w:rsid w:val="005A7267"/>
    <w:rsid w:val="005B01A0"/>
    <w:rsid w:val="005B0546"/>
    <w:rsid w:val="005B1B79"/>
    <w:rsid w:val="005B20D6"/>
    <w:rsid w:val="005B3E19"/>
    <w:rsid w:val="005B51DD"/>
    <w:rsid w:val="005B6609"/>
    <w:rsid w:val="005B6F5D"/>
    <w:rsid w:val="005B73A5"/>
    <w:rsid w:val="005C067E"/>
    <w:rsid w:val="005C0CA8"/>
    <w:rsid w:val="005C53ED"/>
    <w:rsid w:val="005C5542"/>
    <w:rsid w:val="005C5D37"/>
    <w:rsid w:val="005C75C2"/>
    <w:rsid w:val="005C7A69"/>
    <w:rsid w:val="005D1278"/>
    <w:rsid w:val="005D2C66"/>
    <w:rsid w:val="005D567D"/>
    <w:rsid w:val="005E01AF"/>
    <w:rsid w:val="005E0F9A"/>
    <w:rsid w:val="005E1836"/>
    <w:rsid w:val="005E3038"/>
    <w:rsid w:val="005E48B6"/>
    <w:rsid w:val="005E5A5F"/>
    <w:rsid w:val="005F1D23"/>
    <w:rsid w:val="005F22CD"/>
    <w:rsid w:val="005F40FB"/>
    <w:rsid w:val="005F77DB"/>
    <w:rsid w:val="006003FB"/>
    <w:rsid w:val="00600A24"/>
    <w:rsid w:val="00601457"/>
    <w:rsid w:val="006019EF"/>
    <w:rsid w:val="00601DBF"/>
    <w:rsid w:val="00602386"/>
    <w:rsid w:val="006038EC"/>
    <w:rsid w:val="00603A2A"/>
    <w:rsid w:val="0060630E"/>
    <w:rsid w:val="006066E1"/>
    <w:rsid w:val="00607094"/>
    <w:rsid w:val="0060752C"/>
    <w:rsid w:val="0060765C"/>
    <w:rsid w:val="00607678"/>
    <w:rsid w:val="0061025A"/>
    <w:rsid w:val="0061040C"/>
    <w:rsid w:val="006115CB"/>
    <w:rsid w:val="006125EE"/>
    <w:rsid w:val="00612C89"/>
    <w:rsid w:val="006161B1"/>
    <w:rsid w:val="0062001A"/>
    <w:rsid w:val="00621E54"/>
    <w:rsid w:val="00623A50"/>
    <w:rsid w:val="00624C44"/>
    <w:rsid w:val="00624C52"/>
    <w:rsid w:val="006256BA"/>
    <w:rsid w:val="00626072"/>
    <w:rsid w:val="00626291"/>
    <w:rsid w:val="00626709"/>
    <w:rsid w:val="006271E2"/>
    <w:rsid w:val="006331F4"/>
    <w:rsid w:val="00637847"/>
    <w:rsid w:val="00640297"/>
    <w:rsid w:val="00641263"/>
    <w:rsid w:val="0064147C"/>
    <w:rsid w:val="0064216F"/>
    <w:rsid w:val="0064447E"/>
    <w:rsid w:val="0064481A"/>
    <w:rsid w:val="00645696"/>
    <w:rsid w:val="006472D5"/>
    <w:rsid w:val="00651866"/>
    <w:rsid w:val="00652417"/>
    <w:rsid w:val="00652843"/>
    <w:rsid w:val="00653294"/>
    <w:rsid w:val="00653440"/>
    <w:rsid w:val="00653666"/>
    <w:rsid w:val="00654622"/>
    <w:rsid w:val="006549C6"/>
    <w:rsid w:val="00656BF5"/>
    <w:rsid w:val="00657210"/>
    <w:rsid w:val="00657253"/>
    <w:rsid w:val="00660A34"/>
    <w:rsid w:val="00662510"/>
    <w:rsid w:val="00662DB2"/>
    <w:rsid w:val="00663DD0"/>
    <w:rsid w:val="0066445A"/>
    <w:rsid w:val="00664665"/>
    <w:rsid w:val="00664CD1"/>
    <w:rsid w:val="006655C2"/>
    <w:rsid w:val="00666199"/>
    <w:rsid w:val="00667F9E"/>
    <w:rsid w:val="006703D6"/>
    <w:rsid w:val="00670611"/>
    <w:rsid w:val="00670C17"/>
    <w:rsid w:val="00672172"/>
    <w:rsid w:val="0067298B"/>
    <w:rsid w:val="00672E86"/>
    <w:rsid w:val="00673926"/>
    <w:rsid w:val="006760AF"/>
    <w:rsid w:val="0068016F"/>
    <w:rsid w:val="00680825"/>
    <w:rsid w:val="00680B56"/>
    <w:rsid w:val="006830EC"/>
    <w:rsid w:val="0068581D"/>
    <w:rsid w:val="00686B5B"/>
    <w:rsid w:val="00687F1D"/>
    <w:rsid w:val="00690928"/>
    <w:rsid w:val="006922CF"/>
    <w:rsid w:val="00692AE9"/>
    <w:rsid w:val="00693203"/>
    <w:rsid w:val="00693E0A"/>
    <w:rsid w:val="00696911"/>
    <w:rsid w:val="006974B8"/>
    <w:rsid w:val="006979C6"/>
    <w:rsid w:val="00697B7E"/>
    <w:rsid w:val="006A1732"/>
    <w:rsid w:val="006A38BC"/>
    <w:rsid w:val="006A4431"/>
    <w:rsid w:val="006A4B68"/>
    <w:rsid w:val="006A5116"/>
    <w:rsid w:val="006A536F"/>
    <w:rsid w:val="006A5528"/>
    <w:rsid w:val="006A77C8"/>
    <w:rsid w:val="006A7AF5"/>
    <w:rsid w:val="006A7E34"/>
    <w:rsid w:val="006B1717"/>
    <w:rsid w:val="006B2FEE"/>
    <w:rsid w:val="006B47FF"/>
    <w:rsid w:val="006B510F"/>
    <w:rsid w:val="006B56E1"/>
    <w:rsid w:val="006B5AC3"/>
    <w:rsid w:val="006B5D98"/>
    <w:rsid w:val="006B64C5"/>
    <w:rsid w:val="006B6548"/>
    <w:rsid w:val="006C078D"/>
    <w:rsid w:val="006C115E"/>
    <w:rsid w:val="006C33C4"/>
    <w:rsid w:val="006C364C"/>
    <w:rsid w:val="006C46E1"/>
    <w:rsid w:val="006C4A3A"/>
    <w:rsid w:val="006C69E6"/>
    <w:rsid w:val="006C748D"/>
    <w:rsid w:val="006D0252"/>
    <w:rsid w:val="006D0F66"/>
    <w:rsid w:val="006D3B8F"/>
    <w:rsid w:val="006D3CCB"/>
    <w:rsid w:val="006D43DD"/>
    <w:rsid w:val="006D4959"/>
    <w:rsid w:val="006D57B9"/>
    <w:rsid w:val="006D63DF"/>
    <w:rsid w:val="006E0551"/>
    <w:rsid w:val="006E226C"/>
    <w:rsid w:val="006E2D82"/>
    <w:rsid w:val="006E4613"/>
    <w:rsid w:val="006E73E3"/>
    <w:rsid w:val="006F0D7E"/>
    <w:rsid w:val="006F1D85"/>
    <w:rsid w:val="006F2C3B"/>
    <w:rsid w:val="006F6FC0"/>
    <w:rsid w:val="0070163D"/>
    <w:rsid w:val="007030A7"/>
    <w:rsid w:val="00703D46"/>
    <w:rsid w:val="007040BC"/>
    <w:rsid w:val="00704D7C"/>
    <w:rsid w:val="00707D5D"/>
    <w:rsid w:val="007100DC"/>
    <w:rsid w:val="007103E9"/>
    <w:rsid w:val="00710733"/>
    <w:rsid w:val="00710B58"/>
    <w:rsid w:val="00711FF5"/>
    <w:rsid w:val="00712D13"/>
    <w:rsid w:val="00714F0E"/>
    <w:rsid w:val="00716066"/>
    <w:rsid w:val="00716F5F"/>
    <w:rsid w:val="00717F82"/>
    <w:rsid w:val="00720FE0"/>
    <w:rsid w:val="0072373F"/>
    <w:rsid w:val="00724389"/>
    <w:rsid w:val="00724D19"/>
    <w:rsid w:val="007272FE"/>
    <w:rsid w:val="00730BDA"/>
    <w:rsid w:val="0073122F"/>
    <w:rsid w:val="00731631"/>
    <w:rsid w:val="007332BB"/>
    <w:rsid w:val="007335FA"/>
    <w:rsid w:val="00734CDC"/>
    <w:rsid w:val="0073603D"/>
    <w:rsid w:val="0073623F"/>
    <w:rsid w:val="007368E1"/>
    <w:rsid w:val="007379D5"/>
    <w:rsid w:val="0074384C"/>
    <w:rsid w:val="00746C82"/>
    <w:rsid w:val="00751C61"/>
    <w:rsid w:val="00752353"/>
    <w:rsid w:val="007536DD"/>
    <w:rsid w:val="00755451"/>
    <w:rsid w:val="00756231"/>
    <w:rsid w:val="007573B7"/>
    <w:rsid w:val="007575B0"/>
    <w:rsid w:val="00760E57"/>
    <w:rsid w:val="00760E95"/>
    <w:rsid w:val="00761607"/>
    <w:rsid w:val="007647A3"/>
    <w:rsid w:val="00765C61"/>
    <w:rsid w:val="0076718E"/>
    <w:rsid w:val="00767302"/>
    <w:rsid w:val="00770C06"/>
    <w:rsid w:val="007716E1"/>
    <w:rsid w:val="00771A60"/>
    <w:rsid w:val="007721C6"/>
    <w:rsid w:val="007723F6"/>
    <w:rsid w:val="007732A4"/>
    <w:rsid w:val="00773BFB"/>
    <w:rsid w:val="007766DD"/>
    <w:rsid w:val="0077701A"/>
    <w:rsid w:val="00780A7C"/>
    <w:rsid w:val="00780B7C"/>
    <w:rsid w:val="00784588"/>
    <w:rsid w:val="00786690"/>
    <w:rsid w:val="00786E56"/>
    <w:rsid w:val="007876A6"/>
    <w:rsid w:val="0079005B"/>
    <w:rsid w:val="0079153C"/>
    <w:rsid w:val="0079430C"/>
    <w:rsid w:val="0079540E"/>
    <w:rsid w:val="00797DA8"/>
    <w:rsid w:val="007A0C27"/>
    <w:rsid w:val="007A0EC2"/>
    <w:rsid w:val="007A1A5D"/>
    <w:rsid w:val="007A2519"/>
    <w:rsid w:val="007A41D0"/>
    <w:rsid w:val="007A5C05"/>
    <w:rsid w:val="007A60B9"/>
    <w:rsid w:val="007A6212"/>
    <w:rsid w:val="007B19FD"/>
    <w:rsid w:val="007B1DB8"/>
    <w:rsid w:val="007B48AD"/>
    <w:rsid w:val="007B5F35"/>
    <w:rsid w:val="007B6585"/>
    <w:rsid w:val="007B75FE"/>
    <w:rsid w:val="007C0506"/>
    <w:rsid w:val="007C30E7"/>
    <w:rsid w:val="007C36F9"/>
    <w:rsid w:val="007C4B17"/>
    <w:rsid w:val="007C4E7D"/>
    <w:rsid w:val="007D1CF7"/>
    <w:rsid w:val="007D1ED3"/>
    <w:rsid w:val="007D2009"/>
    <w:rsid w:val="007D28D9"/>
    <w:rsid w:val="007D6109"/>
    <w:rsid w:val="007D6116"/>
    <w:rsid w:val="007D65AA"/>
    <w:rsid w:val="007D7117"/>
    <w:rsid w:val="007E0291"/>
    <w:rsid w:val="007E06BE"/>
    <w:rsid w:val="007E06DD"/>
    <w:rsid w:val="007E0D9F"/>
    <w:rsid w:val="007E11AC"/>
    <w:rsid w:val="007E198F"/>
    <w:rsid w:val="007E6C28"/>
    <w:rsid w:val="007E6E20"/>
    <w:rsid w:val="007F075D"/>
    <w:rsid w:val="007F2BBB"/>
    <w:rsid w:val="007F4A75"/>
    <w:rsid w:val="007F553C"/>
    <w:rsid w:val="00804BEC"/>
    <w:rsid w:val="00813FFB"/>
    <w:rsid w:val="00814097"/>
    <w:rsid w:val="0081435A"/>
    <w:rsid w:val="00814D54"/>
    <w:rsid w:val="00814DA0"/>
    <w:rsid w:val="00814DEA"/>
    <w:rsid w:val="00816FDB"/>
    <w:rsid w:val="00817FF4"/>
    <w:rsid w:val="00820267"/>
    <w:rsid w:val="00820A47"/>
    <w:rsid w:val="00821130"/>
    <w:rsid w:val="00821185"/>
    <w:rsid w:val="0082161B"/>
    <w:rsid w:val="00821FCE"/>
    <w:rsid w:val="008227A2"/>
    <w:rsid w:val="00824C53"/>
    <w:rsid w:val="00825D0B"/>
    <w:rsid w:val="0082697C"/>
    <w:rsid w:val="00830AC8"/>
    <w:rsid w:val="00830E07"/>
    <w:rsid w:val="008314DA"/>
    <w:rsid w:val="0083193D"/>
    <w:rsid w:val="00832E29"/>
    <w:rsid w:val="00833234"/>
    <w:rsid w:val="008344D1"/>
    <w:rsid w:val="00836C0C"/>
    <w:rsid w:val="0083752B"/>
    <w:rsid w:val="008377B1"/>
    <w:rsid w:val="00841D3F"/>
    <w:rsid w:val="008425B1"/>
    <w:rsid w:val="00843D71"/>
    <w:rsid w:val="00845576"/>
    <w:rsid w:val="00845AC7"/>
    <w:rsid w:val="00847389"/>
    <w:rsid w:val="00851FA8"/>
    <w:rsid w:val="008524C5"/>
    <w:rsid w:val="00853FD8"/>
    <w:rsid w:val="00861D20"/>
    <w:rsid w:val="00862610"/>
    <w:rsid w:val="00862E29"/>
    <w:rsid w:val="00863088"/>
    <w:rsid w:val="00863798"/>
    <w:rsid w:val="008653F5"/>
    <w:rsid w:val="008679FB"/>
    <w:rsid w:val="008713F7"/>
    <w:rsid w:val="008726E0"/>
    <w:rsid w:val="0087287A"/>
    <w:rsid w:val="008733A9"/>
    <w:rsid w:val="00873E37"/>
    <w:rsid w:val="00882A0B"/>
    <w:rsid w:val="00882F3F"/>
    <w:rsid w:val="00887ABE"/>
    <w:rsid w:val="00887BDD"/>
    <w:rsid w:val="00890374"/>
    <w:rsid w:val="00892BF9"/>
    <w:rsid w:val="00893FCD"/>
    <w:rsid w:val="008949EB"/>
    <w:rsid w:val="0089505B"/>
    <w:rsid w:val="0089542E"/>
    <w:rsid w:val="008A2872"/>
    <w:rsid w:val="008A57EF"/>
    <w:rsid w:val="008A5811"/>
    <w:rsid w:val="008A668A"/>
    <w:rsid w:val="008A7E18"/>
    <w:rsid w:val="008B04E0"/>
    <w:rsid w:val="008B6413"/>
    <w:rsid w:val="008B7176"/>
    <w:rsid w:val="008C0643"/>
    <w:rsid w:val="008C084C"/>
    <w:rsid w:val="008C0F25"/>
    <w:rsid w:val="008C2D74"/>
    <w:rsid w:val="008C3625"/>
    <w:rsid w:val="008C3DEF"/>
    <w:rsid w:val="008C4388"/>
    <w:rsid w:val="008C5E45"/>
    <w:rsid w:val="008D201B"/>
    <w:rsid w:val="008D21BB"/>
    <w:rsid w:val="008D53EE"/>
    <w:rsid w:val="008D568F"/>
    <w:rsid w:val="008D582E"/>
    <w:rsid w:val="008D634F"/>
    <w:rsid w:val="008D6669"/>
    <w:rsid w:val="008D73E1"/>
    <w:rsid w:val="008D7499"/>
    <w:rsid w:val="008E0050"/>
    <w:rsid w:val="008E0BAE"/>
    <w:rsid w:val="008E15C2"/>
    <w:rsid w:val="008E2F07"/>
    <w:rsid w:val="008E2F48"/>
    <w:rsid w:val="008E3232"/>
    <w:rsid w:val="008E496C"/>
    <w:rsid w:val="008E4E5C"/>
    <w:rsid w:val="008E5B3F"/>
    <w:rsid w:val="008E66C8"/>
    <w:rsid w:val="008E68C3"/>
    <w:rsid w:val="008E6C83"/>
    <w:rsid w:val="008E7555"/>
    <w:rsid w:val="008F2C0D"/>
    <w:rsid w:val="008F3142"/>
    <w:rsid w:val="008F37F7"/>
    <w:rsid w:val="008F4915"/>
    <w:rsid w:val="008F4EEF"/>
    <w:rsid w:val="008F653A"/>
    <w:rsid w:val="008F7BBB"/>
    <w:rsid w:val="008F7BCD"/>
    <w:rsid w:val="00900412"/>
    <w:rsid w:val="00902755"/>
    <w:rsid w:val="00904A38"/>
    <w:rsid w:val="00904C84"/>
    <w:rsid w:val="0090578A"/>
    <w:rsid w:val="00911F75"/>
    <w:rsid w:val="00912EC4"/>
    <w:rsid w:val="009157A1"/>
    <w:rsid w:val="009167E8"/>
    <w:rsid w:val="0091713D"/>
    <w:rsid w:val="00920FE8"/>
    <w:rsid w:val="00921F02"/>
    <w:rsid w:val="00922DB5"/>
    <w:rsid w:val="00923A71"/>
    <w:rsid w:val="009249D9"/>
    <w:rsid w:val="00924B1B"/>
    <w:rsid w:val="00925967"/>
    <w:rsid w:val="009261A3"/>
    <w:rsid w:val="00926C51"/>
    <w:rsid w:val="00930CFC"/>
    <w:rsid w:val="009318A3"/>
    <w:rsid w:val="009322E0"/>
    <w:rsid w:val="00932567"/>
    <w:rsid w:val="009342BD"/>
    <w:rsid w:val="00934888"/>
    <w:rsid w:val="0093692A"/>
    <w:rsid w:val="0094008F"/>
    <w:rsid w:val="00940662"/>
    <w:rsid w:val="00942223"/>
    <w:rsid w:val="00943F8A"/>
    <w:rsid w:val="00944606"/>
    <w:rsid w:val="0094578D"/>
    <w:rsid w:val="009500E7"/>
    <w:rsid w:val="00951240"/>
    <w:rsid w:val="00951438"/>
    <w:rsid w:val="009524C3"/>
    <w:rsid w:val="00952605"/>
    <w:rsid w:val="00952D98"/>
    <w:rsid w:val="00953045"/>
    <w:rsid w:val="00953CA7"/>
    <w:rsid w:val="00956E71"/>
    <w:rsid w:val="009575D0"/>
    <w:rsid w:val="009578F7"/>
    <w:rsid w:val="0096091C"/>
    <w:rsid w:val="00963D03"/>
    <w:rsid w:val="00963ED2"/>
    <w:rsid w:val="0096670F"/>
    <w:rsid w:val="009676DD"/>
    <w:rsid w:val="00970BD2"/>
    <w:rsid w:val="00973622"/>
    <w:rsid w:val="00974483"/>
    <w:rsid w:val="0097546D"/>
    <w:rsid w:val="00977197"/>
    <w:rsid w:val="00977A49"/>
    <w:rsid w:val="00977FDE"/>
    <w:rsid w:val="0098058F"/>
    <w:rsid w:val="00980A06"/>
    <w:rsid w:val="00980DBC"/>
    <w:rsid w:val="00981751"/>
    <w:rsid w:val="00983C07"/>
    <w:rsid w:val="00983D11"/>
    <w:rsid w:val="00985B30"/>
    <w:rsid w:val="00986286"/>
    <w:rsid w:val="00987220"/>
    <w:rsid w:val="009875FB"/>
    <w:rsid w:val="0099015F"/>
    <w:rsid w:val="00990490"/>
    <w:rsid w:val="00990CF7"/>
    <w:rsid w:val="00991202"/>
    <w:rsid w:val="00991674"/>
    <w:rsid w:val="00991DC9"/>
    <w:rsid w:val="0099659C"/>
    <w:rsid w:val="00996D40"/>
    <w:rsid w:val="00997762"/>
    <w:rsid w:val="009977AF"/>
    <w:rsid w:val="009A291E"/>
    <w:rsid w:val="009A31B9"/>
    <w:rsid w:val="009A335C"/>
    <w:rsid w:val="009A41C9"/>
    <w:rsid w:val="009A47AB"/>
    <w:rsid w:val="009A4C7C"/>
    <w:rsid w:val="009A5E08"/>
    <w:rsid w:val="009A6199"/>
    <w:rsid w:val="009A710F"/>
    <w:rsid w:val="009B0F30"/>
    <w:rsid w:val="009B25DB"/>
    <w:rsid w:val="009B4356"/>
    <w:rsid w:val="009B6298"/>
    <w:rsid w:val="009B68D2"/>
    <w:rsid w:val="009B7BE7"/>
    <w:rsid w:val="009B7D2F"/>
    <w:rsid w:val="009C0114"/>
    <w:rsid w:val="009C2713"/>
    <w:rsid w:val="009C372F"/>
    <w:rsid w:val="009C6AC9"/>
    <w:rsid w:val="009C7960"/>
    <w:rsid w:val="009D1F06"/>
    <w:rsid w:val="009D2718"/>
    <w:rsid w:val="009D3C93"/>
    <w:rsid w:val="009D5CC5"/>
    <w:rsid w:val="009D6FEC"/>
    <w:rsid w:val="009D744C"/>
    <w:rsid w:val="009D7810"/>
    <w:rsid w:val="009E1C3A"/>
    <w:rsid w:val="009E4345"/>
    <w:rsid w:val="009E462D"/>
    <w:rsid w:val="009E5B9F"/>
    <w:rsid w:val="009E6296"/>
    <w:rsid w:val="009E7B2F"/>
    <w:rsid w:val="009F295C"/>
    <w:rsid w:val="009F3C41"/>
    <w:rsid w:val="009F5CB1"/>
    <w:rsid w:val="009F624C"/>
    <w:rsid w:val="009F74DA"/>
    <w:rsid w:val="00A01B55"/>
    <w:rsid w:val="00A0234F"/>
    <w:rsid w:val="00A0331B"/>
    <w:rsid w:val="00A03967"/>
    <w:rsid w:val="00A04451"/>
    <w:rsid w:val="00A04EE2"/>
    <w:rsid w:val="00A05334"/>
    <w:rsid w:val="00A07320"/>
    <w:rsid w:val="00A10832"/>
    <w:rsid w:val="00A113BA"/>
    <w:rsid w:val="00A11833"/>
    <w:rsid w:val="00A1284B"/>
    <w:rsid w:val="00A16728"/>
    <w:rsid w:val="00A16DB1"/>
    <w:rsid w:val="00A2133E"/>
    <w:rsid w:val="00A2138B"/>
    <w:rsid w:val="00A213F2"/>
    <w:rsid w:val="00A22395"/>
    <w:rsid w:val="00A22815"/>
    <w:rsid w:val="00A22AF0"/>
    <w:rsid w:val="00A2333F"/>
    <w:rsid w:val="00A23606"/>
    <w:rsid w:val="00A257C8"/>
    <w:rsid w:val="00A2633B"/>
    <w:rsid w:val="00A2695E"/>
    <w:rsid w:val="00A27EF6"/>
    <w:rsid w:val="00A3071C"/>
    <w:rsid w:val="00A30BA8"/>
    <w:rsid w:val="00A35642"/>
    <w:rsid w:val="00A370C8"/>
    <w:rsid w:val="00A40C75"/>
    <w:rsid w:val="00A411D3"/>
    <w:rsid w:val="00A426B4"/>
    <w:rsid w:val="00A42B50"/>
    <w:rsid w:val="00A43DE9"/>
    <w:rsid w:val="00A45DF4"/>
    <w:rsid w:val="00A45EBE"/>
    <w:rsid w:val="00A46187"/>
    <w:rsid w:val="00A50847"/>
    <w:rsid w:val="00A50ADA"/>
    <w:rsid w:val="00A51058"/>
    <w:rsid w:val="00A5133F"/>
    <w:rsid w:val="00A5267D"/>
    <w:rsid w:val="00A53525"/>
    <w:rsid w:val="00A53B2E"/>
    <w:rsid w:val="00A54A6F"/>
    <w:rsid w:val="00A56356"/>
    <w:rsid w:val="00A56B5E"/>
    <w:rsid w:val="00A61883"/>
    <w:rsid w:val="00A61AED"/>
    <w:rsid w:val="00A66837"/>
    <w:rsid w:val="00A70F88"/>
    <w:rsid w:val="00A74DA9"/>
    <w:rsid w:val="00A75A60"/>
    <w:rsid w:val="00A75C04"/>
    <w:rsid w:val="00A807BD"/>
    <w:rsid w:val="00A81E2C"/>
    <w:rsid w:val="00A82793"/>
    <w:rsid w:val="00A835E5"/>
    <w:rsid w:val="00A83B5A"/>
    <w:rsid w:val="00A8403A"/>
    <w:rsid w:val="00A84C19"/>
    <w:rsid w:val="00A84ECB"/>
    <w:rsid w:val="00A86799"/>
    <w:rsid w:val="00A90487"/>
    <w:rsid w:val="00A9103B"/>
    <w:rsid w:val="00A91683"/>
    <w:rsid w:val="00A91BB3"/>
    <w:rsid w:val="00A935B2"/>
    <w:rsid w:val="00A95418"/>
    <w:rsid w:val="00A95732"/>
    <w:rsid w:val="00A95933"/>
    <w:rsid w:val="00A960B4"/>
    <w:rsid w:val="00A9675A"/>
    <w:rsid w:val="00AA0E46"/>
    <w:rsid w:val="00AA55B0"/>
    <w:rsid w:val="00AA70FB"/>
    <w:rsid w:val="00AB01E6"/>
    <w:rsid w:val="00AB0AA1"/>
    <w:rsid w:val="00AB115C"/>
    <w:rsid w:val="00AB1FC4"/>
    <w:rsid w:val="00AB23F9"/>
    <w:rsid w:val="00AB24BE"/>
    <w:rsid w:val="00AB2EF8"/>
    <w:rsid w:val="00AB4445"/>
    <w:rsid w:val="00AB6472"/>
    <w:rsid w:val="00AB6C57"/>
    <w:rsid w:val="00AB73F8"/>
    <w:rsid w:val="00AB7BE0"/>
    <w:rsid w:val="00AC17FD"/>
    <w:rsid w:val="00AC19AC"/>
    <w:rsid w:val="00AC1FCF"/>
    <w:rsid w:val="00AC3399"/>
    <w:rsid w:val="00AD09AC"/>
    <w:rsid w:val="00AD146A"/>
    <w:rsid w:val="00AD1D2F"/>
    <w:rsid w:val="00AD1EDD"/>
    <w:rsid w:val="00AD604B"/>
    <w:rsid w:val="00AD6845"/>
    <w:rsid w:val="00AE09E8"/>
    <w:rsid w:val="00AE1C9C"/>
    <w:rsid w:val="00AE42DF"/>
    <w:rsid w:val="00AE48E8"/>
    <w:rsid w:val="00AE4AF8"/>
    <w:rsid w:val="00AE56A9"/>
    <w:rsid w:val="00AF6779"/>
    <w:rsid w:val="00AF7032"/>
    <w:rsid w:val="00B007E8"/>
    <w:rsid w:val="00B010EF"/>
    <w:rsid w:val="00B01773"/>
    <w:rsid w:val="00B0256F"/>
    <w:rsid w:val="00B029A5"/>
    <w:rsid w:val="00B04A6F"/>
    <w:rsid w:val="00B04F53"/>
    <w:rsid w:val="00B05C0C"/>
    <w:rsid w:val="00B06203"/>
    <w:rsid w:val="00B0769B"/>
    <w:rsid w:val="00B10F27"/>
    <w:rsid w:val="00B13B0A"/>
    <w:rsid w:val="00B149E5"/>
    <w:rsid w:val="00B20050"/>
    <w:rsid w:val="00B20166"/>
    <w:rsid w:val="00B20287"/>
    <w:rsid w:val="00B20FF0"/>
    <w:rsid w:val="00B224BD"/>
    <w:rsid w:val="00B24376"/>
    <w:rsid w:val="00B24574"/>
    <w:rsid w:val="00B24E1B"/>
    <w:rsid w:val="00B27DEA"/>
    <w:rsid w:val="00B305AF"/>
    <w:rsid w:val="00B31B27"/>
    <w:rsid w:val="00B322D4"/>
    <w:rsid w:val="00B323E4"/>
    <w:rsid w:val="00B33378"/>
    <w:rsid w:val="00B361DC"/>
    <w:rsid w:val="00B37AE8"/>
    <w:rsid w:val="00B4010D"/>
    <w:rsid w:val="00B409FF"/>
    <w:rsid w:val="00B40AE8"/>
    <w:rsid w:val="00B4166F"/>
    <w:rsid w:val="00B41F15"/>
    <w:rsid w:val="00B42A41"/>
    <w:rsid w:val="00B430DF"/>
    <w:rsid w:val="00B44637"/>
    <w:rsid w:val="00B44E34"/>
    <w:rsid w:val="00B44FB9"/>
    <w:rsid w:val="00B463E2"/>
    <w:rsid w:val="00B46B69"/>
    <w:rsid w:val="00B4771C"/>
    <w:rsid w:val="00B47E90"/>
    <w:rsid w:val="00B52670"/>
    <w:rsid w:val="00B55527"/>
    <w:rsid w:val="00B6093D"/>
    <w:rsid w:val="00B60FC3"/>
    <w:rsid w:val="00B61189"/>
    <w:rsid w:val="00B6193E"/>
    <w:rsid w:val="00B61C32"/>
    <w:rsid w:val="00B61EEA"/>
    <w:rsid w:val="00B62994"/>
    <w:rsid w:val="00B6565F"/>
    <w:rsid w:val="00B656EE"/>
    <w:rsid w:val="00B65A99"/>
    <w:rsid w:val="00B66C4B"/>
    <w:rsid w:val="00B67AE5"/>
    <w:rsid w:val="00B67FC6"/>
    <w:rsid w:val="00B702D5"/>
    <w:rsid w:val="00B70A8B"/>
    <w:rsid w:val="00B710B0"/>
    <w:rsid w:val="00B71ECD"/>
    <w:rsid w:val="00B73111"/>
    <w:rsid w:val="00B754C9"/>
    <w:rsid w:val="00B773A4"/>
    <w:rsid w:val="00B774E6"/>
    <w:rsid w:val="00B77AE3"/>
    <w:rsid w:val="00B80B48"/>
    <w:rsid w:val="00B851F8"/>
    <w:rsid w:val="00B855C6"/>
    <w:rsid w:val="00B85741"/>
    <w:rsid w:val="00B85BE2"/>
    <w:rsid w:val="00B868CB"/>
    <w:rsid w:val="00B905D0"/>
    <w:rsid w:val="00B91426"/>
    <w:rsid w:val="00B92EF7"/>
    <w:rsid w:val="00B92FC9"/>
    <w:rsid w:val="00B944E5"/>
    <w:rsid w:val="00B945FF"/>
    <w:rsid w:val="00B94982"/>
    <w:rsid w:val="00B95439"/>
    <w:rsid w:val="00B95701"/>
    <w:rsid w:val="00B96EAA"/>
    <w:rsid w:val="00B9741F"/>
    <w:rsid w:val="00B97C16"/>
    <w:rsid w:val="00BA25D0"/>
    <w:rsid w:val="00BA4419"/>
    <w:rsid w:val="00BA4FB3"/>
    <w:rsid w:val="00BB04B6"/>
    <w:rsid w:val="00BB097D"/>
    <w:rsid w:val="00BB1AFB"/>
    <w:rsid w:val="00BB25C3"/>
    <w:rsid w:val="00BB46A3"/>
    <w:rsid w:val="00BB7F02"/>
    <w:rsid w:val="00BC036B"/>
    <w:rsid w:val="00BC0696"/>
    <w:rsid w:val="00BC365A"/>
    <w:rsid w:val="00BC3F60"/>
    <w:rsid w:val="00BC41BE"/>
    <w:rsid w:val="00BC4DA3"/>
    <w:rsid w:val="00BC68A2"/>
    <w:rsid w:val="00BD1A4F"/>
    <w:rsid w:val="00BD235D"/>
    <w:rsid w:val="00BD29B9"/>
    <w:rsid w:val="00BD322B"/>
    <w:rsid w:val="00BD506E"/>
    <w:rsid w:val="00BD5526"/>
    <w:rsid w:val="00BE06DD"/>
    <w:rsid w:val="00BE5612"/>
    <w:rsid w:val="00BE56BB"/>
    <w:rsid w:val="00BE58F2"/>
    <w:rsid w:val="00BE5BEB"/>
    <w:rsid w:val="00BE5FB5"/>
    <w:rsid w:val="00BE602D"/>
    <w:rsid w:val="00BE74FC"/>
    <w:rsid w:val="00BF14E3"/>
    <w:rsid w:val="00BF228A"/>
    <w:rsid w:val="00BF3691"/>
    <w:rsid w:val="00BF4BCE"/>
    <w:rsid w:val="00BF680A"/>
    <w:rsid w:val="00BF6F73"/>
    <w:rsid w:val="00C03595"/>
    <w:rsid w:val="00C03AEA"/>
    <w:rsid w:val="00C0465B"/>
    <w:rsid w:val="00C05E1B"/>
    <w:rsid w:val="00C06618"/>
    <w:rsid w:val="00C1107E"/>
    <w:rsid w:val="00C118E0"/>
    <w:rsid w:val="00C15C57"/>
    <w:rsid w:val="00C16690"/>
    <w:rsid w:val="00C17E52"/>
    <w:rsid w:val="00C20974"/>
    <w:rsid w:val="00C2145E"/>
    <w:rsid w:val="00C228CE"/>
    <w:rsid w:val="00C22BF8"/>
    <w:rsid w:val="00C24607"/>
    <w:rsid w:val="00C27424"/>
    <w:rsid w:val="00C27870"/>
    <w:rsid w:val="00C279F5"/>
    <w:rsid w:val="00C3047C"/>
    <w:rsid w:val="00C305E7"/>
    <w:rsid w:val="00C3293C"/>
    <w:rsid w:val="00C33DFF"/>
    <w:rsid w:val="00C34889"/>
    <w:rsid w:val="00C34FAF"/>
    <w:rsid w:val="00C354BB"/>
    <w:rsid w:val="00C3660A"/>
    <w:rsid w:val="00C40B08"/>
    <w:rsid w:val="00C416AA"/>
    <w:rsid w:val="00C42560"/>
    <w:rsid w:val="00C43946"/>
    <w:rsid w:val="00C44B4C"/>
    <w:rsid w:val="00C455E1"/>
    <w:rsid w:val="00C46223"/>
    <w:rsid w:val="00C54DBB"/>
    <w:rsid w:val="00C54F48"/>
    <w:rsid w:val="00C57059"/>
    <w:rsid w:val="00C57214"/>
    <w:rsid w:val="00C57CB3"/>
    <w:rsid w:val="00C60656"/>
    <w:rsid w:val="00C6470C"/>
    <w:rsid w:val="00C64B57"/>
    <w:rsid w:val="00C6624A"/>
    <w:rsid w:val="00C66624"/>
    <w:rsid w:val="00C71912"/>
    <w:rsid w:val="00C72503"/>
    <w:rsid w:val="00C725B0"/>
    <w:rsid w:val="00C770D4"/>
    <w:rsid w:val="00C80796"/>
    <w:rsid w:val="00C814D9"/>
    <w:rsid w:val="00C830DF"/>
    <w:rsid w:val="00C83F7D"/>
    <w:rsid w:val="00C876D6"/>
    <w:rsid w:val="00C90C78"/>
    <w:rsid w:val="00C91335"/>
    <w:rsid w:val="00C926FC"/>
    <w:rsid w:val="00C9508F"/>
    <w:rsid w:val="00C9791A"/>
    <w:rsid w:val="00CA1344"/>
    <w:rsid w:val="00CA3959"/>
    <w:rsid w:val="00CA3D62"/>
    <w:rsid w:val="00CA3E62"/>
    <w:rsid w:val="00CA4DE4"/>
    <w:rsid w:val="00CA5E35"/>
    <w:rsid w:val="00CA6590"/>
    <w:rsid w:val="00CA6D55"/>
    <w:rsid w:val="00CA73BC"/>
    <w:rsid w:val="00CA7566"/>
    <w:rsid w:val="00CB1360"/>
    <w:rsid w:val="00CB2F03"/>
    <w:rsid w:val="00CB75E1"/>
    <w:rsid w:val="00CC033A"/>
    <w:rsid w:val="00CC187A"/>
    <w:rsid w:val="00CC2F08"/>
    <w:rsid w:val="00CC3064"/>
    <w:rsid w:val="00CC3D5A"/>
    <w:rsid w:val="00CC455A"/>
    <w:rsid w:val="00CC59E0"/>
    <w:rsid w:val="00CC7E2B"/>
    <w:rsid w:val="00CD034C"/>
    <w:rsid w:val="00CD047A"/>
    <w:rsid w:val="00CD10C0"/>
    <w:rsid w:val="00CD1599"/>
    <w:rsid w:val="00CD408D"/>
    <w:rsid w:val="00CD683D"/>
    <w:rsid w:val="00CD710B"/>
    <w:rsid w:val="00CD77C4"/>
    <w:rsid w:val="00CE148F"/>
    <w:rsid w:val="00CE1D4A"/>
    <w:rsid w:val="00CE5059"/>
    <w:rsid w:val="00CE5B0D"/>
    <w:rsid w:val="00CE6C42"/>
    <w:rsid w:val="00CE7706"/>
    <w:rsid w:val="00CF11A6"/>
    <w:rsid w:val="00CF2AAD"/>
    <w:rsid w:val="00CF2D2A"/>
    <w:rsid w:val="00CF55EB"/>
    <w:rsid w:val="00CF63F0"/>
    <w:rsid w:val="00CF66F7"/>
    <w:rsid w:val="00D01486"/>
    <w:rsid w:val="00D0223D"/>
    <w:rsid w:val="00D03078"/>
    <w:rsid w:val="00D05708"/>
    <w:rsid w:val="00D10A8A"/>
    <w:rsid w:val="00D10ED5"/>
    <w:rsid w:val="00D11628"/>
    <w:rsid w:val="00D1287B"/>
    <w:rsid w:val="00D17875"/>
    <w:rsid w:val="00D2184B"/>
    <w:rsid w:val="00D220C9"/>
    <w:rsid w:val="00D240B2"/>
    <w:rsid w:val="00D242D0"/>
    <w:rsid w:val="00D26C31"/>
    <w:rsid w:val="00D26E28"/>
    <w:rsid w:val="00D32301"/>
    <w:rsid w:val="00D3354D"/>
    <w:rsid w:val="00D34041"/>
    <w:rsid w:val="00D353D6"/>
    <w:rsid w:val="00D35DCF"/>
    <w:rsid w:val="00D36449"/>
    <w:rsid w:val="00D3648D"/>
    <w:rsid w:val="00D41180"/>
    <w:rsid w:val="00D41B09"/>
    <w:rsid w:val="00D4260C"/>
    <w:rsid w:val="00D426AC"/>
    <w:rsid w:val="00D429FE"/>
    <w:rsid w:val="00D434F3"/>
    <w:rsid w:val="00D5014F"/>
    <w:rsid w:val="00D50A22"/>
    <w:rsid w:val="00D5203C"/>
    <w:rsid w:val="00D532D6"/>
    <w:rsid w:val="00D54912"/>
    <w:rsid w:val="00D567E2"/>
    <w:rsid w:val="00D570BD"/>
    <w:rsid w:val="00D575E6"/>
    <w:rsid w:val="00D57A08"/>
    <w:rsid w:val="00D602EE"/>
    <w:rsid w:val="00D61FDF"/>
    <w:rsid w:val="00D63C5A"/>
    <w:rsid w:val="00D6432B"/>
    <w:rsid w:val="00D6498B"/>
    <w:rsid w:val="00D658AF"/>
    <w:rsid w:val="00D67C91"/>
    <w:rsid w:val="00D70549"/>
    <w:rsid w:val="00D71557"/>
    <w:rsid w:val="00D736B5"/>
    <w:rsid w:val="00D7462F"/>
    <w:rsid w:val="00D7469F"/>
    <w:rsid w:val="00D7487F"/>
    <w:rsid w:val="00D7625B"/>
    <w:rsid w:val="00D76E8F"/>
    <w:rsid w:val="00D80077"/>
    <w:rsid w:val="00D80707"/>
    <w:rsid w:val="00D80B3A"/>
    <w:rsid w:val="00D818BF"/>
    <w:rsid w:val="00D83341"/>
    <w:rsid w:val="00D83CDE"/>
    <w:rsid w:val="00D84BB3"/>
    <w:rsid w:val="00D86A55"/>
    <w:rsid w:val="00D86B9A"/>
    <w:rsid w:val="00D86D11"/>
    <w:rsid w:val="00D87D14"/>
    <w:rsid w:val="00D91A13"/>
    <w:rsid w:val="00D95D88"/>
    <w:rsid w:val="00D966FA"/>
    <w:rsid w:val="00D96AE1"/>
    <w:rsid w:val="00D97682"/>
    <w:rsid w:val="00DA041E"/>
    <w:rsid w:val="00DA0AA7"/>
    <w:rsid w:val="00DA0B32"/>
    <w:rsid w:val="00DA1198"/>
    <w:rsid w:val="00DA1785"/>
    <w:rsid w:val="00DA2483"/>
    <w:rsid w:val="00DA2B9F"/>
    <w:rsid w:val="00DA3731"/>
    <w:rsid w:val="00DA3938"/>
    <w:rsid w:val="00DA3D11"/>
    <w:rsid w:val="00DA4455"/>
    <w:rsid w:val="00DB0385"/>
    <w:rsid w:val="00DB03FB"/>
    <w:rsid w:val="00DB20DD"/>
    <w:rsid w:val="00DB3A34"/>
    <w:rsid w:val="00DB3B43"/>
    <w:rsid w:val="00DB4819"/>
    <w:rsid w:val="00DB597F"/>
    <w:rsid w:val="00DB6863"/>
    <w:rsid w:val="00DB712A"/>
    <w:rsid w:val="00DC2337"/>
    <w:rsid w:val="00DC3E74"/>
    <w:rsid w:val="00DC4134"/>
    <w:rsid w:val="00DC4CD7"/>
    <w:rsid w:val="00DC56EF"/>
    <w:rsid w:val="00DC58A1"/>
    <w:rsid w:val="00DC66A9"/>
    <w:rsid w:val="00DC6D20"/>
    <w:rsid w:val="00DD0122"/>
    <w:rsid w:val="00DD1E47"/>
    <w:rsid w:val="00DD2594"/>
    <w:rsid w:val="00DD2C27"/>
    <w:rsid w:val="00DD3B2D"/>
    <w:rsid w:val="00DD493F"/>
    <w:rsid w:val="00DD49E9"/>
    <w:rsid w:val="00DD4E38"/>
    <w:rsid w:val="00DD536D"/>
    <w:rsid w:val="00DD6FFE"/>
    <w:rsid w:val="00DE004B"/>
    <w:rsid w:val="00DE03E4"/>
    <w:rsid w:val="00DE0463"/>
    <w:rsid w:val="00DE08ED"/>
    <w:rsid w:val="00DE1584"/>
    <w:rsid w:val="00DE1D46"/>
    <w:rsid w:val="00DE2257"/>
    <w:rsid w:val="00DE3D8C"/>
    <w:rsid w:val="00DE42FD"/>
    <w:rsid w:val="00DE608F"/>
    <w:rsid w:val="00DF0D6B"/>
    <w:rsid w:val="00DF310C"/>
    <w:rsid w:val="00E01AB5"/>
    <w:rsid w:val="00E027B2"/>
    <w:rsid w:val="00E03726"/>
    <w:rsid w:val="00E04D2F"/>
    <w:rsid w:val="00E065A3"/>
    <w:rsid w:val="00E06D5C"/>
    <w:rsid w:val="00E1145F"/>
    <w:rsid w:val="00E1243A"/>
    <w:rsid w:val="00E218F9"/>
    <w:rsid w:val="00E22DCF"/>
    <w:rsid w:val="00E22E54"/>
    <w:rsid w:val="00E23F68"/>
    <w:rsid w:val="00E23FCD"/>
    <w:rsid w:val="00E24C44"/>
    <w:rsid w:val="00E26D25"/>
    <w:rsid w:val="00E272B6"/>
    <w:rsid w:val="00E2732C"/>
    <w:rsid w:val="00E30BAF"/>
    <w:rsid w:val="00E32258"/>
    <w:rsid w:val="00E37FCB"/>
    <w:rsid w:val="00E41A73"/>
    <w:rsid w:val="00E41A9D"/>
    <w:rsid w:val="00E44813"/>
    <w:rsid w:val="00E46D32"/>
    <w:rsid w:val="00E471D1"/>
    <w:rsid w:val="00E47315"/>
    <w:rsid w:val="00E47A9E"/>
    <w:rsid w:val="00E5082B"/>
    <w:rsid w:val="00E51405"/>
    <w:rsid w:val="00E5163B"/>
    <w:rsid w:val="00E52D9C"/>
    <w:rsid w:val="00E53308"/>
    <w:rsid w:val="00E57019"/>
    <w:rsid w:val="00E605BB"/>
    <w:rsid w:val="00E609F7"/>
    <w:rsid w:val="00E62C46"/>
    <w:rsid w:val="00E6462C"/>
    <w:rsid w:val="00E64F09"/>
    <w:rsid w:val="00E6665A"/>
    <w:rsid w:val="00E6693D"/>
    <w:rsid w:val="00E67542"/>
    <w:rsid w:val="00E675A1"/>
    <w:rsid w:val="00E71699"/>
    <w:rsid w:val="00E71A71"/>
    <w:rsid w:val="00E737DB"/>
    <w:rsid w:val="00E75B0B"/>
    <w:rsid w:val="00E76430"/>
    <w:rsid w:val="00E801E9"/>
    <w:rsid w:val="00E80B0E"/>
    <w:rsid w:val="00E81302"/>
    <w:rsid w:val="00E8180D"/>
    <w:rsid w:val="00E8189F"/>
    <w:rsid w:val="00E83CE8"/>
    <w:rsid w:val="00E84798"/>
    <w:rsid w:val="00E84AF2"/>
    <w:rsid w:val="00E85298"/>
    <w:rsid w:val="00E86342"/>
    <w:rsid w:val="00E86A62"/>
    <w:rsid w:val="00E924DB"/>
    <w:rsid w:val="00E9308E"/>
    <w:rsid w:val="00E93155"/>
    <w:rsid w:val="00E93E28"/>
    <w:rsid w:val="00EA0119"/>
    <w:rsid w:val="00EA0B34"/>
    <w:rsid w:val="00EA1215"/>
    <w:rsid w:val="00EA28E2"/>
    <w:rsid w:val="00EA4ACE"/>
    <w:rsid w:val="00EA6C6A"/>
    <w:rsid w:val="00EA6F49"/>
    <w:rsid w:val="00EA74A6"/>
    <w:rsid w:val="00EB222E"/>
    <w:rsid w:val="00EB3326"/>
    <w:rsid w:val="00EB4444"/>
    <w:rsid w:val="00EB5833"/>
    <w:rsid w:val="00EB58FB"/>
    <w:rsid w:val="00EB596E"/>
    <w:rsid w:val="00EB5F19"/>
    <w:rsid w:val="00EB6C2F"/>
    <w:rsid w:val="00EB74EA"/>
    <w:rsid w:val="00EB7966"/>
    <w:rsid w:val="00EB7BF2"/>
    <w:rsid w:val="00EC04F7"/>
    <w:rsid w:val="00EC093D"/>
    <w:rsid w:val="00EC15A5"/>
    <w:rsid w:val="00EC23E6"/>
    <w:rsid w:val="00EC2B5A"/>
    <w:rsid w:val="00EC3AF8"/>
    <w:rsid w:val="00EC4792"/>
    <w:rsid w:val="00EC4A4A"/>
    <w:rsid w:val="00EC4ADC"/>
    <w:rsid w:val="00EC50F1"/>
    <w:rsid w:val="00EC5BD8"/>
    <w:rsid w:val="00EC6BDE"/>
    <w:rsid w:val="00EC6F7D"/>
    <w:rsid w:val="00ED13CC"/>
    <w:rsid w:val="00ED1991"/>
    <w:rsid w:val="00ED29A3"/>
    <w:rsid w:val="00ED301B"/>
    <w:rsid w:val="00ED4EA8"/>
    <w:rsid w:val="00EE17FC"/>
    <w:rsid w:val="00EE2AFA"/>
    <w:rsid w:val="00EE2C75"/>
    <w:rsid w:val="00EE2E9B"/>
    <w:rsid w:val="00EE4FEF"/>
    <w:rsid w:val="00EE675E"/>
    <w:rsid w:val="00EE71CE"/>
    <w:rsid w:val="00EF03AC"/>
    <w:rsid w:val="00EF0AF4"/>
    <w:rsid w:val="00EF4FBA"/>
    <w:rsid w:val="00EF70EF"/>
    <w:rsid w:val="00EF7F7F"/>
    <w:rsid w:val="00F00B77"/>
    <w:rsid w:val="00F033B4"/>
    <w:rsid w:val="00F03E58"/>
    <w:rsid w:val="00F04628"/>
    <w:rsid w:val="00F050AA"/>
    <w:rsid w:val="00F05B4F"/>
    <w:rsid w:val="00F0705D"/>
    <w:rsid w:val="00F10B4F"/>
    <w:rsid w:val="00F1129E"/>
    <w:rsid w:val="00F12A5B"/>
    <w:rsid w:val="00F150EE"/>
    <w:rsid w:val="00F20F8A"/>
    <w:rsid w:val="00F220BA"/>
    <w:rsid w:val="00F23165"/>
    <w:rsid w:val="00F2493A"/>
    <w:rsid w:val="00F24FDC"/>
    <w:rsid w:val="00F27066"/>
    <w:rsid w:val="00F303A3"/>
    <w:rsid w:val="00F306F3"/>
    <w:rsid w:val="00F32DEC"/>
    <w:rsid w:val="00F3348D"/>
    <w:rsid w:val="00F36150"/>
    <w:rsid w:val="00F4037F"/>
    <w:rsid w:val="00F40779"/>
    <w:rsid w:val="00F4079E"/>
    <w:rsid w:val="00F4109C"/>
    <w:rsid w:val="00F432E8"/>
    <w:rsid w:val="00F43FAC"/>
    <w:rsid w:val="00F4405B"/>
    <w:rsid w:val="00F440F7"/>
    <w:rsid w:val="00F447DA"/>
    <w:rsid w:val="00F450AB"/>
    <w:rsid w:val="00F47CF1"/>
    <w:rsid w:val="00F47F54"/>
    <w:rsid w:val="00F51685"/>
    <w:rsid w:val="00F522EC"/>
    <w:rsid w:val="00F5276E"/>
    <w:rsid w:val="00F56D9E"/>
    <w:rsid w:val="00F60B66"/>
    <w:rsid w:val="00F6122F"/>
    <w:rsid w:val="00F640D7"/>
    <w:rsid w:val="00F66514"/>
    <w:rsid w:val="00F66765"/>
    <w:rsid w:val="00F67C33"/>
    <w:rsid w:val="00F70CA5"/>
    <w:rsid w:val="00F70E36"/>
    <w:rsid w:val="00F717C3"/>
    <w:rsid w:val="00F71A5A"/>
    <w:rsid w:val="00F72D33"/>
    <w:rsid w:val="00F72F3E"/>
    <w:rsid w:val="00F73A3A"/>
    <w:rsid w:val="00F74196"/>
    <w:rsid w:val="00F74639"/>
    <w:rsid w:val="00F754C4"/>
    <w:rsid w:val="00F75B55"/>
    <w:rsid w:val="00F80A47"/>
    <w:rsid w:val="00F82111"/>
    <w:rsid w:val="00F82638"/>
    <w:rsid w:val="00F83DC6"/>
    <w:rsid w:val="00F853A1"/>
    <w:rsid w:val="00F85DC9"/>
    <w:rsid w:val="00F86FEF"/>
    <w:rsid w:val="00F875CB"/>
    <w:rsid w:val="00F87F7A"/>
    <w:rsid w:val="00F90771"/>
    <w:rsid w:val="00F90DCB"/>
    <w:rsid w:val="00F913A8"/>
    <w:rsid w:val="00F92552"/>
    <w:rsid w:val="00F92D45"/>
    <w:rsid w:val="00F9420C"/>
    <w:rsid w:val="00F960A5"/>
    <w:rsid w:val="00F97304"/>
    <w:rsid w:val="00FA15E6"/>
    <w:rsid w:val="00FA16A6"/>
    <w:rsid w:val="00FA2A49"/>
    <w:rsid w:val="00FA2D23"/>
    <w:rsid w:val="00FA3597"/>
    <w:rsid w:val="00FA3C11"/>
    <w:rsid w:val="00FA4C23"/>
    <w:rsid w:val="00FA5565"/>
    <w:rsid w:val="00FB127E"/>
    <w:rsid w:val="00FB1324"/>
    <w:rsid w:val="00FB32FF"/>
    <w:rsid w:val="00FB4839"/>
    <w:rsid w:val="00FB49A2"/>
    <w:rsid w:val="00FB4E7D"/>
    <w:rsid w:val="00FB653B"/>
    <w:rsid w:val="00FB7285"/>
    <w:rsid w:val="00FB75AC"/>
    <w:rsid w:val="00FB791D"/>
    <w:rsid w:val="00FC0D77"/>
    <w:rsid w:val="00FC1A42"/>
    <w:rsid w:val="00FC372C"/>
    <w:rsid w:val="00FC39D3"/>
    <w:rsid w:val="00FC3A7B"/>
    <w:rsid w:val="00FC6300"/>
    <w:rsid w:val="00FC6593"/>
    <w:rsid w:val="00FC65EB"/>
    <w:rsid w:val="00FC66D7"/>
    <w:rsid w:val="00FC66ED"/>
    <w:rsid w:val="00FD115F"/>
    <w:rsid w:val="00FD347B"/>
    <w:rsid w:val="00FD4622"/>
    <w:rsid w:val="00FD4A75"/>
    <w:rsid w:val="00FD67C2"/>
    <w:rsid w:val="00FE53DE"/>
    <w:rsid w:val="00FE6CC6"/>
    <w:rsid w:val="00FF2943"/>
    <w:rsid w:val="00FF44D2"/>
    <w:rsid w:val="00FF57EF"/>
    <w:rsid w:val="00FF6CB5"/>
    <w:rsid w:val="00FF770B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BB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Closing" w:uiPriority="99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34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a9">
    <w:name w:val="Normal"/>
    <w:qFormat/>
    <w:rsid w:val="000A77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heading 1"/>
    <w:aliases w:val="h:1,h:1app,TF-Overskrift 1,H1,H11,R1,Titre 0,.,Название спецификации,GOST_1,Название организации,1,Section,ASFK_1,Загол 1,_EB_1,_GOST_1"/>
    <w:next w:val="GOSTNormal"/>
    <w:link w:val="13"/>
    <w:qFormat/>
    <w:rsid w:val="00FB127E"/>
    <w:pPr>
      <w:keepNext/>
      <w:pageBreakBefore/>
      <w:numPr>
        <w:numId w:val="72"/>
      </w:numPr>
      <w:suppressAutoHyphens/>
      <w:spacing w:before="240" w:after="3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3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,GOST_"/>
    <w:basedOn w:val="12"/>
    <w:next w:val="GOSTNormal"/>
    <w:link w:val="24"/>
    <w:qFormat/>
    <w:rsid w:val="001C09BF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 w:val="28"/>
      <w:szCs w:val="32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Mino"/>
    <w:basedOn w:val="23"/>
    <w:next w:val="a9"/>
    <w:link w:val="33"/>
    <w:qFormat/>
    <w:rsid w:val="00FB127E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h:4,h4,ITT t4,PA Micro Section,TE Heading 4,4,H4,heading 4 + Indent: Left 0.5 in,a.,I4,l4,heading&#10;4,Map Title,heading,Заголовок 4 (Приложение),GOST_4,Sub-Minor,????????? 4 (??????????),heading4,Заголовок 4 (Приложение) Знак Знак,ASFK,_GOST_4"/>
    <w:basedOn w:val="32"/>
    <w:next w:val="GOSTNormal"/>
    <w:link w:val="42"/>
    <w:qFormat/>
    <w:rsid w:val="00FB127E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GOST_5,ITT t5,PA Pico Section,5,Roman list,h5,Roman list1,Roman list2,Roman list11,Roman list3,Roman list12,Roman list21,Roman list111,ASFK_5,_GOST_5"/>
    <w:next w:val="GOSTNormal"/>
    <w:link w:val="52"/>
    <w:qFormat/>
    <w:rsid w:val="00FB127E"/>
    <w:pPr>
      <w:keepNext/>
      <w:numPr>
        <w:ilvl w:val="4"/>
        <w:numId w:val="72"/>
      </w:num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ITT t6,PA Appendix,6,heading 6,Bullet list,Bullet list1,Bullet list2,Bullet list11,Bullet list3,Bullet list12,Bullet list21,Bullet list111,Bullet lis,_GOST_6"/>
    <w:basedOn w:val="a9"/>
    <w:next w:val="a9"/>
    <w:link w:val="60"/>
    <w:qFormat/>
    <w:rsid w:val="00FB127E"/>
    <w:pPr>
      <w:numPr>
        <w:ilvl w:val="5"/>
        <w:numId w:val="7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9"/>
    <w:next w:val="a9"/>
    <w:link w:val="70"/>
    <w:qFormat/>
    <w:rsid w:val="00FB127E"/>
    <w:pPr>
      <w:numPr>
        <w:ilvl w:val="6"/>
        <w:numId w:val="72"/>
      </w:numPr>
      <w:spacing w:before="240" w:after="60"/>
      <w:outlineLvl w:val="6"/>
    </w:pPr>
  </w:style>
  <w:style w:type="paragraph" w:styleId="8">
    <w:name w:val="heading 8"/>
    <w:basedOn w:val="a9"/>
    <w:next w:val="a9"/>
    <w:link w:val="80"/>
    <w:qFormat/>
    <w:rsid w:val="00FB127E"/>
    <w:pPr>
      <w:numPr>
        <w:ilvl w:val="7"/>
        <w:numId w:val="7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uiPriority w:val="9"/>
    <w:qFormat/>
    <w:rsid w:val="00FB127E"/>
    <w:pPr>
      <w:numPr>
        <w:ilvl w:val="8"/>
        <w:numId w:val="8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Normal (Web)"/>
    <w:basedOn w:val="a9"/>
    <w:rsid w:val="00FB127E"/>
  </w:style>
  <w:style w:type="character" w:styleId="ae">
    <w:name w:val="Strong"/>
    <w:basedOn w:val="aa"/>
    <w:qFormat/>
    <w:rsid w:val="00FB127E"/>
    <w:rPr>
      <w:b/>
      <w:bCs/>
    </w:rPr>
  </w:style>
  <w:style w:type="character" w:styleId="af">
    <w:name w:val="Hyperlink"/>
    <w:basedOn w:val="aa"/>
    <w:uiPriority w:val="99"/>
    <w:rsid w:val="00FB127E"/>
    <w:rPr>
      <w:color w:val="0000FF"/>
      <w:u w:val="single"/>
    </w:rPr>
  </w:style>
  <w:style w:type="character" w:customStyle="1" w:styleId="apple-converted-space">
    <w:name w:val="apple-converted-space"/>
    <w:basedOn w:val="aa"/>
    <w:rsid w:val="00386B1F"/>
  </w:style>
  <w:style w:type="paragraph" w:styleId="af0">
    <w:name w:val="header"/>
    <w:basedOn w:val="a9"/>
    <w:link w:val="af1"/>
    <w:rsid w:val="00FB12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a"/>
    <w:link w:val="af0"/>
    <w:rsid w:val="004952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9"/>
    <w:link w:val="af3"/>
    <w:rsid w:val="00FB12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a"/>
    <w:link w:val="af2"/>
    <w:rsid w:val="004952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аголовок 1 Знак"/>
    <w:aliases w:val="h:1 Знак,h:1app Знак,TF-Overskrift 1 Знак,H1 Знак,H11 Знак,R1 Знак,Titre 0 Знак,. Знак,Название спецификации Знак,GOST_1 Знак,Название организации Знак,1 Знак,Section Знак,ASFK_1 Знак,Загол 1 Знак,_EB_1 Знак,_GOST_1 Знак"/>
    <w:basedOn w:val="aa"/>
    <w:link w:val="12"/>
    <w:rsid w:val="00CA3E62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4">
    <w:name w:val="Заголовок 2 Знак"/>
    <w:aliases w:val="Подраздел Знак,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"/>
    <w:basedOn w:val="aa"/>
    <w:link w:val="23"/>
    <w:rsid w:val="001C09BF"/>
    <w:rPr>
      <w:rFonts w:ascii="Times New Roman" w:eastAsia="Times New Roman" w:hAnsi="Times New Roman" w:cs="Arial"/>
      <w:b/>
      <w:bCs/>
      <w:iCs/>
      <w:sz w:val="28"/>
      <w:szCs w:val="32"/>
      <w:lang w:eastAsia="ru-RU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basedOn w:val="aa"/>
    <w:link w:val="32"/>
    <w:rsid w:val="00CA3E62"/>
    <w:rPr>
      <w:rFonts w:ascii="Times New Roman" w:eastAsia="Times New Roman" w:hAnsi="Times New Roman" w:cs="Arial"/>
      <w:b/>
      <w:iCs/>
      <w:sz w:val="26"/>
      <w:szCs w:val="26"/>
      <w:lang w:eastAsia="ru-RU"/>
    </w:rPr>
  </w:style>
  <w:style w:type="character" w:customStyle="1" w:styleId="42">
    <w:name w:val="Заголовок 4 Знак"/>
    <w:aliases w:val="h:4 Знак,h4 Знак,ITT t4 Знак,PA Micro Section Знак,TE Heading 4 Знак,4 Знак,H4 Знак,heading 4 + Indent: Left 0.5 in Знак,a. Знак,I4 Знак,l4 Знак,heading&#10;4 Знак,Map Title Знак,heading Знак,Заголовок 4 (Приложение) Знак,GOST_4 Знак"/>
    <w:basedOn w:val="aa"/>
    <w:link w:val="41"/>
    <w:rsid w:val="00CA3E62"/>
    <w:rPr>
      <w:rFonts w:ascii="Times New Roman" w:eastAsia="Times New Roman" w:hAnsi="Times New Roman" w:cs="Arial"/>
      <w:b/>
      <w:iCs/>
      <w:sz w:val="24"/>
      <w:szCs w:val="26"/>
      <w:lang w:eastAsia="ru-RU"/>
    </w:rPr>
  </w:style>
  <w:style w:type="paragraph" w:customStyle="1" w:styleId="OTRTableHead">
    <w:name w:val="OTR_Table_Head"/>
    <w:basedOn w:val="a9"/>
    <w:link w:val="OTRTableHead0"/>
    <w:rsid w:val="00CA3E62"/>
    <w:pPr>
      <w:keepNext/>
      <w:spacing w:before="60" w:after="60"/>
      <w:jc w:val="center"/>
    </w:pPr>
    <w:rPr>
      <w:b/>
    </w:rPr>
  </w:style>
  <w:style w:type="paragraph" w:customStyle="1" w:styleId="OTRNormal">
    <w:name w:val="OTR_Normal"/>
    <w:basedOn w:val="a9"/>
    <w:link w:val="OTRNormal0"/>
    <w:qFormat/>
    <w:rsid w:val="00CA3E62"/>
    <w:pPr>
      <w:spacing w:before="60" w:after="120"/>
    </w:pPr>
  </w:style>
  <w:style w:type="character" w:customStyle="1" w:styleId="OTRNormal0">
    <w:name w:val="OTR_Normal Знак"/>
    <w:link w:val="OTRNormal"/>
    <w:rsid w:val="00CA3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TableTitle">
    <w:name w:val="OTR_Table_Title"/>
    <w:basedOn w:val="a9"/>
    <w:rsid w:val="00CA3E62"/>
    <w:pPr>
      <w:keepNext/>
      <w:tabs>
        <w:tab w:val="num" w:pos="567"/>
        <w:tab w:val="num" w:pos="1260"/>
      </w:tabs>
      <w:spacing w:before="120"/>
      <w:ind w:left="284" w:hanging="284"/>
    </w:pPr>
    <w:rPr>
      <w:b/>
    </w:rPr>
  </w:style>
  <w:style w:type="character" w:customStyle="1" w:styleId="OTRTableHead0">
    <w:name w:val="OTR_Table_Head Знак"/>
    <w:link w:val="OTRTableHead"/>
    <w:rsid w:val="00CA3E6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OTRMaketCode">
    <w:name w:val="OTR_Maket_Code"/>
    <w:basedOn w:val="a9"/>
    <w:rsid w:val="00CA3E62"/>
    <w:pPr>
      <w:spacing w:after="60"/>
    </w:pPr>
    <w:rPr>
      <w:rFonts w:cs="Courier New"/>
      <w:szCs w:val="24"/>
      <w:lang w:val="en-US"/>
    </w:rPr>
  </w:style>
  <w:style w:type="paragraph" w:styleId="af4">
    <w:name w:val="Document Map"/>
    <w:basedOn w:val="a9"/>
    <w:link w:val="af5"/>
    <w:rsid w:val="00FB12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a"/>
    <w:link w:val="af4"/>
    <w:rsid w:val="00923A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2">
    <w:name w:val="Заголовок 5 Знак"/>
    <w:aliases w:val="GOST_5 Знак,ITT t5 Знак,PA Pico Section Знак,5 Знак,Roman list Знак,h5 Знак,Roman list1 Знак,Roman list2 Знак,Roman list11 Знак,Roman list3 Знак,Roman list12 Знак,Roman list21 Знак,Roman list111 Знак,ASFK_5 Знак,_GOST_5 Знак"/>
    <w:basedOn w:val="aa"/>
    <w:link w:val="51"/>
    <w:rsid w:val="00FB127E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_GOST_6 Знак"/>
    <w:basedOn w:val="aa"/>
    <w:link w:val="6"/>
    <w:rsid w:val="00FB12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a"/>
    <w:link w:val="7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a"/>
    <w:link w:val="8"/>
    <w:rsid w:val="00FB127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a"/>
    <w:link w:val="9"/>
    <w:uiPriority w:val="9"/>
    <w:rsid w:val="00FB127E"/>
    <w:rPr>
      <w:rFonts w:ascii="Arial" w:eastAsia="Times New Roman" w:hAnsi="Arial" w:cs="Times New Roman"/>
      <w:lang w:eastAsia="ru-RU"/>
    </w:rPr>
  </w:style>
  <w:style w:type="paragraph" w:customStyle="1" w:styleId="GOSTFigure">
    <w:name w:val="_GOST_Figure"/>
    <w:next w:val="a9"/>
    <w:rsid w:val="00FB12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FigName">
    <w:name w:val="_GOST_Fig_Name"/>
    <w:basedOn w:val="GOSTFigure"/>
    <w:next w:val="a9"/>
    <w:qFormat/>
    <w:rsid w:val="00FB127E"/>
    <w:pPr>
      <w:keepNext w:val="0"/>
      <w:numPr>
        <w:numId w:val="2"/>
      </w:numPr>
      <w:contextualSpacing/>
    </w:pPr>
    <w:rPr>
      <w:b/>
      <w:szCs w:val="24"/>
    </w:rPr>
  </w:style>
  <w:style w:type="paragraph" w:customStyle="1" w:styleId="GOSTheader">
    <w:name w:val="_GOST_header"/>
    <w:rsid w:val="00FB127E"/>
    <w:pPr>
      <w:spacing w:after="0" w:line="240" w:lineRule="auto"/>
    </w:pPr>
    <w:rPr>
      <w:rFonts w:ascii="Arial" w:eastAsia="Times New Roman" w:hAnsi="Arial" w:cs="Times New Roman"/>
      <w:b/>
      <w:color w:val="333333"/>
      <w:sz w:val="20"/>
      <w:szCs w:val="20"/>
      <w:lang w:eastAsia="ru-RU"/>
    </w:rPr>
  </w:style>
  <w:style w:type="paragraph" w:customStyle="1" w:styleId="GOSTListmark1">
    <w:name w:val="_GOST_List_mark1"/>
    <w:rsid w:val="00FB127E"/>
    <w:pPr>
      <w:numPr>
        <w:numId w:val="18"/>
      </w:numPr>
      <w:tabs>
        <w:tab w:val="clear" w:pos="851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mark2">
    <w:name w:val="_GOST_List_mark2"/>
    <w:rsid w:val="00FB127E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mark3">
    <w:name w:val="_GOST_List_mark3"/>
    <w:basedOn w:val="a9"/>
    <w:rsid w:val="00FB127E"/>
    <w:pPr>
      <w:numPr>
        <w:numId w:val="20"/>
      </w:numPr>
    </w:pPr>
    <w:rPr>
      <w:snapToGrid w:val="0"/>
    </w:rPr>
  </w:style>
  <w:style w:type="paragraph" w:customStyle="1" w:styleId="GOSTListmark4">
    <w:name w:val="_GOST_List_mark4"/>
    <w:basedOn w:val="a9"/>
    <w:rsid w:val="00FB127E"/>
    <w:pPr>
      <w:numPr>
        <w:numId w:val="21"/>
      </w:numPr>
    </w:pPr>
  </w:style>
  <w:style w:type="paragraph" w:customStyle="1" w:styleId="GOSTListnote">
    <w:name w:val="_GOST_List_note"/>
    <w:basedOn w:val="GOSTListmark3"/>
    <w:rsid w:val="00FB127E"/>
    <w:pPr>
      <w:numPr>
        <w:numId w:val="0"/>
      </w:numPr>
      <w:ind w:firstLine="567"/>
    </w:pPr>
    <w:rPr>
      <w:snapToGrid/>
    </w:rPr>
  </w:style>
  <w:style w:type="paragraph" w:customStyle="1" w:styleId="GOSTListnormal18">
    <w:name w:val="_GOST_List_normal_1.8"/>
    <w:basedOn w:val="GOSTListnormal28"/>
    <w:rsid w:val="00FB127E"/>
    <w:pPr>
      <w:tabs>
        <w:tab w:val="clear" w:pos="284"/>
        <w:tab w:val="left" w:pos="1021"/>
      </w:tabs>
      <w:ind w:left="1021"/>
    </w:pPr>
  </w:style>
  <w:style w:type="paragraph" w:customStyle="1" w:styleId="GOSTListnum2">
    <w:name w:val="_GOST_List_num2"/>
    <w:basedOn w:val="GOSTListnum"/>
    <w:rsid w:val="00FB127E"/>
    <w:pPr>
      <w:numPr>
        <w:ilvl w:val="1"/>
      </w:numPr>
    </w:pPr>
    <w:rPr>
      <w:szCs w:val="24"/>
    </w:rPr>
  </w:style>
  <w:style w:type="paragraph" w:customStyle="1" w:styleId="GOSTNameTable">
    <w:name w:val="_GOST_Name_Table"/>
    <w:next w:val="GOSTNormal"/>
    <w:qFormat/>
    <w:rsid w:val="00FB127E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GOSTNormal">
    <w:name w:val="_GOST_Normal"/>
    <w:link w:val="GOSTNormal0"/>
    <w:qFormat/>
    <w:rsid w:val="00FB127E"/>
    <w:pPr>
      <w:spacing w:before="120" w:after="60" w:line="240" w:lineRule="auto"/>
      <w:ind w:firstLine="567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NormalWithout">
    <w:name w:val="_GOST_Normal_Without"/>
    <w:basedOn w:val="GOSTNormal"/>
    <w:next w:val="GOSTNormal"/>
    <w:rsid w:val="00FB127E"/>
    <w:pPr>
      <w:keepNext/>
    </w:pPr>
  </w:style>
  <w:style w:type="paragraph" w:customStyle="1" w:styleId="GOSTNote">
    <w:name w:val="_GOST_Note"/>
    <w:link w:val="GOSTNote0"/>
    <w:rsid w:val="00FB127E"/>
    <w:pPr>
      <w:spacing w:before="120" w:after="12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NoteContinue">
    <w:name w:val="_GOST_Note_Continue"/>
    <w:basedOn w:val="GOSTNote"/>
    <w:rsid w:val="00FB127E"/>
    <w:pPr>
      <w:ind w:firstLine="0"/>
    </w:pPr>
  </w:style>
  <w:style w:type="paragraph" w:customStyle="1" w:styleId="GOSTReg">
    <w:name w:val="_GOST_Reg"/>
    <w:rsid w:val="00FB127E"/>
    <w:pPr>
      <w:keepNext/>
      <w:pageBreakBefore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GOSTScript">
    <w:name w:val="_GOST_Script"/>
    <w:basedOn w:val="a9"/>
    <w:rsid w:val="00FB127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0"/>
      <w:lang w:val="en-US"/>
    </w:rPr>
  </w:style>
  <w:style w:type="paragraph" w:customStyle="1" w:styleId="GOSTSign">
    <w:name w:val="_GOST_Sign"/>
    <w:basedOn w:val="GOSTReg"/>
    <w:rsid w:val="00FB127E"/>
    <w:pPr>
      <w:pageBreakBefore w:val="0"/>
      <w:outlineLvl w:val="9"/>
    </w:pPr>
  </w:style>
  <w:style w:type="character" w:customStyle="1" w:styleId="GOSTSymBold">
    <w:name w:val="_GOST_Sym_Bold"/>
    <w:basedOn w:val="aa"/>
    <w:rsid w:val="00FB127E"/>
    <w:rPr>
      <w:b/>
    </w:rPr>
  </w:style>
  <w:style w:type="character" w:customStyle="1" w:styleId="GOSTSymBoldItalic">
    <w:name w:val="_GOST_Sym_Bold_Italic"/>
    <w:rsid w:val="00FB127E"/>
    <w:rPr>
      <w:b/>
      <w:i/>
    </w:rPr>
  </w:style>
  <w:style w:type="character" w:customStyle="1" w:styleId="GOSTSymItalic">
    <w:name w:val="_GOST_Sym_Italic"/>
    <w:rsid w:val="00FB127E"/>
    <w:rPr>
      <w:i/>
    </w:rPr>
  </w:style>
  <w:style w:type="table" w:customStyle="1" w:styleId="GOSTTable">
    <w:name w:val="_GOST_Table"/>
    <w:basedOn w:val="ab"/>
    <w:rsid w:val="00FB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GOSTTablenorm">
    <w:name w:val="_GOST_Table_norm"/>
    <w:link w:val="GOSTTablenorm0"/>
    <w:qFormat/>
    <w:rsid w:val="00820A47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GOSTTableHead">
    <w:name w:val="_GOST_Table_Head"/>
    <w:basedOn w:val="GOSTTablenorm"/>
    <w:rsid w:val="00820A47"/>
    <w:pPr>
      <w:keepNext/>
      <w:suppressAutoHyphens/>
      <w:jc w:val="center"/>
    </w:pPr>
    <w:rPr>
      <w:bCs/>
    </w:rPr>
  </w:style>
  <w:style w:type="paragraph" w:customStyle="1" w:styleId="GOSTTableListMark">
    <w:name w:val="_GOST_Table_List_Mark"/>
    <w:rsid w:val="00FB127E"/>
    <w:pPr>
      <w:numPr>
        <w:numId w:val="67"/>
      </w:numPr>
      <w:tabs>
        <w:tab w:val="left" w:pos="170"/>
      </w:tabs>
      <w:spacing w:before="60" w:after="60" w:line="240" w:lineRule="auto"/>
      <w:ind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GOSTTableListNum">
    <w:name w:val="_GOST_Table_List_Num"/>
    <w:basedOn w:val="a9"/>
    <w:rsid w:val="00FB127E"/>
    <w:pPr>
      <w:numPr>
        <w:numId w:val="23"/>
      </w:numPr>
      <w:spacing w:before="60" w:after="60"/>
      <w:ind w:right="57"/>
      <w:contextualSpacing/>
      <w:jc w:val="left"/>
    </w:pPr>
    <w:rPr>
      <w:sz w:val="22"/>
      <w:szCs w:val="22"/>
    </w:rPr>
  </w:style>
  <w:style w:type="paragraph" w:customStyle="1" w:styleId="GOSTTableNum">
    <w:name w:val="_GOST_Table_Num"/>
    <w:basedOn w:val="a9"/>
    <w:rsid w:val="00FB127E"/>
    <w:pPr>
      <w:numPr>
        <w:numId w:val="24"/>
      </w:numPr>
      <w:spacing w:before="60" w:after="60"/>
    </w:pPr>
    <w:rPr>
      <w:rFonts w:cs="Arial"/>
      <w:sz w:val="22"/>
    </w:rPr>
  </w:style>
  <w:style w:type="paragraph" w:customStyle="1" w:styleId="GOSTTitul0">
    <w:name w:val="_GOST_Titul_0"/>
    <w:rsid w:val="00FB127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GOSTTITUL00">
    <w:name w:val="_GOST_TITUL_0"/>
    <w:rsid w:val="00FB127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GOSTTitul1">
    <w:name w:val="_GOST_Titul_1"/>
    <w:rsid w:val="00FB127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GOSTTitul2">
    <w:name w:val="_GOST_Titul_2"/>
    <w:rsid w:val="00FB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GOSTTitulnamedoc">
    <w:name w:val="_GOST_Titul_name_doc"/>
    <w:rsid w:val="00FB127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7">
    <w:name w:val="Заг_Приложение"/>
    <w:basedOn w:val="12"/>
    <w:next w:val="GOSTNormal"/>
    <w:rsid w:val="00FB127E"/>
    <w:pPr>
      <w:numPr>
        <w:numId w:val="3"/>
      </w:numPr>
    </w:pPr>
  </w:style>
  <w:style w:type="paragraph" w:customStyle="1" w:styleId="25">
    <w:name w:val="Заг_2_Приложение"/>
    <w:basedOn w:val="a7"/>
    <w:next w:val="GOSTNormal"/>
    <w:link w:val="26"/>
    <w:rsid w:val="00FB127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basedOn w:val="aa"/>
    <w:link w:val="25"/>
    <w:rsid w:val="00FB127E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customStyle="1" w:styleId="34">
    <w:name w:val="Заг_3_Приложение"/>
    <w:basedOn w:val="a9"/>
    <w:rsid w:val="00B73111"/>
    <w:pPr>
      <w:keepNext/>
      <w:spacing w:before="240" w:after="24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6">
    <w:name w:val="caption"/>
    <w:aliases w:val="Назв. Таблицы"/>
    <w:basedOn w:val="a9"/>
    <w:next w:val="a9"/>
    <w:uiPriority w:val="35"/>
    <w:qFormat/>
    <w:rsid w:val="00FB127E"/>
    <w:rPr>
      <w:b/>
      <w:bCs/>
      <w:sz w:val="20"/>
    </w:rPr>
  </w:style>
  <w:style w:type="paragraph" w:styleId="14">
    <w:name w:val="toc 1"/>
    <w:uiPriority w:val="39"/>
    <w:rsid w:val="00FB127E"/>
    <w:pPr>
      <w:tabs>
        <w:tab w:val="left" w:pos="454"/>
        <w:tab w:val="right" w:leader="dot" w:pos="9631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paragraph" w:styleId="27">
    <w:name w:val="toc 2"/>
    <w:basedOn w:val="14"/>
    <w:uiPriority w:val="39"/>
    <w:qFormat/>
    <w:rsid w:val="00FB127E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5">
    <w:name w:val="toc 3"/>
    <w:basedOn w:val="27"/>
    <w:uiPriority w:val="39"/>
    <w:rsid w:val="00FB127E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7">
    <w:name w:val="Body Text Indent"/>
    <w:basedOn w:val="a9"/>
    <w:next w:val="a9"/>
    <w:link w:val="af8"/>
    <w:rsid w:val="00FB127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character" w:customStyle="1" w:styleId="af8">
    <w:name w:val="Основной текст с отступом Знак"/>
    <w:basedOn w:val="aa"/>
    <w:link w:val="af7"/>
    <w:rsid w:val="00FB12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8">
    <w:name w:val="Body Text Indent 2"/>
    <w:basedOn w:val="a9"/>
    <w:link w:val="2a"/>
    <w:rsid w:val="00FB127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character" w:customStyle="1" w:styleId="2a">
    <w:name w:val="Основной текст с отступом 2 Знак"/>
    <w:basedOn w:val="aa"/>
    <w:link w:val="28"/>
    <w:rsid w:val="00FB127E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3">
    <w:name w:val="toc 4"/>
    <w:basedOn w:val="a9"/>
    <w:next w:val="a9"/>
    <w:uiPriority w:val="39"/>
    <w:rsid w:val="00FB127E"/>
    <w:pPr>
      <w:tabs>
        <w:tab w:val="left" w:pos="1871"/>
        <w:tab w:val="right" w:leader="dot" w:pos="9630"/>
      </w:tabs>
      <w:ind w:left="1872" w:right="567" w:hanging="1021"/>
    </w:pPr>
  </w:style>
  <w:style w:type="paragraph" w:styleId="36">
    <w:name w:val="Body Text 3"/>
    <w:basedOn w:val="a9"/>
    <w:link w:val="37"/>
    <w:rsid w:val="00FB127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a"/>
    <w:link w:val="36"/>
    <w:rsid w:val="00FB12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OSTListnormal1">
    <w:name w:val="_GOST_List_normal_1"/>
    <w:rsid w:val="00B73111"/>
    <w:pPr>
      <w:tabs>
        <w:tab w:val="left" w:pos="284"/>
      </w:tabs>
      <w:spacing w:before="120" w:after="120" w:line="240" w:lineRule="auto"/>
      <w:ind w:left="56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styleId="111111">
    <w:name w:val="Outline List 2"/>
    <w:basedOn w:val="ac"/>
    <w:rsid w:val="00FB127E"/>
    <w:pPr>
      <w:numPr>
        <w:numId w:val="4"/>
      </w:numPr>
    </w:pPr>
  </w:style>
  <w:style w:type="numbering" w:styleId="1ai">
    <w:name w:val="Outline List 1"/>
    <w:basedOn w:val="ac"/>
    <w:rsid w:val="00FB127E"/>
    <w:pPr>
      <w:numPr>
        <w:numId w:val="5"/>
      </w:numPr>
    </w:pPr>
  </w:style>
  <w:style w:type="paragraph" w:styleId="af9">
    <w:name w:val="Balloon Text"/>
    <w:basedOn w:val="a9"/>
    <w:link w:val="afa"/>
    <w:uiPriority w:val="99"/>
    <w:rsid w:val="00FB12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a"/>
    <w:link w:val="af9"/>
    <w:uiPriority w:val="99"/>
    <w:rsid w:val="00FB1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OSTListnormal28">
    <w:name w:val="_GOST_List_normal_2.8"/>
    <w:basedOn w:val="GOSTListnormal1"/>
    <w:rsid w:val="00FB127E"/>
    <w:pPr>
      <w:ind w:left="1134"/>
    </w:pPr>
  </w:style>
  <w:style w:type="paragraph" w:styleId="afb">
    <w:name w:val="annotation text"/>
    <w:basedOn w:val="a9"/>
    <w:link w:val="afc"/>
    <w:rsid w:val="00FB127E"/>
    <w:rPr>
      <w:sz w:val="20"/>
    </w:rPr>
  </w:style>
  <w:style w:type="character" w:customStyle="1" w:styleId="afc">
    <w:name w:val="Текст примечания Знак"/>
    <w:basedOn w:val="aa"/>
    <w:link w:val="afb"/>
    <w:rsid w:val="00FB1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FB127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FB12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3">
    <w:name w:val="toc 5"/>
    <w:basedOn w:val="a9"/>
    <w:next w:val="a9"/>
    <w:autoRedefine/>
    <w:uiPriority w:val="39"/>
    <w:rsid w:val="00FB127E"/>
    <w:pPr>
      <w:ind w:left="960"/>
      <w:jc w:val="left"/>
    </w:pPr>
    <w:rPr>
      <w:sz w:val="18"/>
      <w:szCs w:val="18"/>
    </w:rPr>
  </w:style>
  <w:style w:type="paragraph" w:styleId="61">
    <w:name w:val="toc 6"/>
    <w:basedOn w:val="a9"/>
    <w:next w:val="a9"/>
    <w:autoRedefine/>
    <w:uiPriority w:val="39"/>
    <w:rsid w:val="00FB127E"/>
    <w:pPr>
      <w:ind w:left="1200"/>
      <w:jc w:val="left"/>
    </w:pPr>
    <w:rPr>
      <w:sz w:val="18"/>
      <w:szCs w:val="18"/>
    </w:rPr>
  </w:style>
  <w:style w:type="paragraph" w:styleId="71">
    <w:name w:val="toc 7"/>
    <w:basedOn w:val="a9"/>
    <w:next w:val="a9"/>
    <w:autoRedefine/>
    <w:uiPriority w:val="39"/>
    <w:rsid w:val="00FB127E"/>
    <w:pPr>
      <w:ind w:left="1440"/>
      <w:jc w:val="left"/>
    </w:pPr>
    <w:rPr>
      <w:sz w:val="18"/>
      <w:szCs w:val="18"/>
    </w:rPr>
  </w:style>
  <w:style w:type="paragraph" w:styleId="81">
    <w:name w:val="toc 8"/>
    <w:basedOn w:val="a9"/>
    <w:next w:val="a9"/>
    <w:autoRedefine/>
    <w:uiPriority w:val="39"/>
    <w:rsid w:val="00FB127E"/>
    <w:pPr>
      <w:ind w:left="1680"/>
      <w:jc w:val="left"/>
    </w:pPr>
    <w:rPr>
      <w:sz w:val="18"/>
      <w:szCs w:val="18"/>
    </w:rPr>
  </w:style>
  <w:style w:type="paragraph" w:styleId="91">
    <w:name w:val="toc 9"/>
    <w:basedOn w:val="a9"/>
    <w:next w:val="a9"/>
    <w:autoRedefine/>
    <w:uiPriority w:val="39"/>
    <w:rsid w:val="00FB127E"/>
    <w:pPr>
      <w:ind w:left="1920"/>
      <w:jc w:val="left"/>
    </w:pPr>
    <w:rPr>
      <w:sz w:val="18"/>
      <w:szCs w:val="18"/>
    </w:rPr>
  </w:style>
  <w:style w:type="character" w:styleId="aff">
    <w:name w:val="footnote reference"/>
    <w:basedOn w:val="aa"/>
    <w:rsid w:val="00FB127E"/>
    <w:rPr>
      <w:vertAlign w:val="superscript"/>
    </w:rPr>
  </w:style>
  <w:style w:type="paragraph" w:styleId="aff0">
    <w:name w:val="footnote text"/>
    <w:aliases w:val="Footnote Text Char Знак Знак,Footnote Text Char Знак,Footnote Text Char Знак Знак Знак Знак,single space,ft,Fußnotenstandard,Fußnotentext1,footnote text,Знак2,Footnote Text Char Знак Знак Знак Знак Char Char"/>
    <w:link w:val="aff1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,footnote text Знак,Знак2 Знак"/>
    <w:basedOn w:val="aa"/>
    <w:link w:val="aff0"/>
    <w:rsid w:val="00FB1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9"/>
    <w:rsid w:val="00FB127E"/>
    <w:pPr>
      <w:ind w:left="1132" w:hanging="283"/>
    </w:pPr>
  </w:style>
  <w:style w:type="paragraph" w:styleId="2b">
    <w:name w:val="Body Text 2"/>
    <w:basedOn w:val="a9"/>
    <w:link w:val="2c"/>
    <w:rsid w:val="00FB127E"/>
    <w:pPr>
      <w:spacing w:after="120" w:line="480" w:lineRule="auto"/>
    </w:pPr>
  </w:style>
  <w:style w:type="character" w:customStyle="1" w:styleId="2c">
    <w:name w:val="Основной текст 2 Знак"/>
    <w:basedOn w:val="aa"/>
    <w:link w:val="2b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9"/>
    <w:link w:val="39"/>
    <w:rsid w:val="00FB127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a"/>
    <w:link w:val="38"/>
    <w:rsid w:val="00FB12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basedOn w:val="aa"/>
    <w:rsid w:val="00FB127E"/>
    <w:rPr>
      <w:color w:val="800080"/>
      <w:u w:val="single"/>
    </w:rPr>
  </w:style>
  <w:style w:type="character" w:styleId="HTML">
    <w:name w:val="HTML Variable"/>
    <w:basedOn w:val="aa"/>
    <w:rsid w:val="00FB127E"/>
    <w:rPr>
      <w:i/>
      <w:iCs/>
    </w:rPr>
  </w:style>
  <w:style w:type="character" w:styleId="HTML0">
    <w:name w:val="HTML Typewriter"/>
    <w:basedOn w:val="aa"/>
    <w:rsid w:val="00FB127E"/>
    <w:rPr>
      <w:rFonts w:ascii="Courier New" w:hAnsi="Courier New" w:cs="Courier New"/>
      <w:sz w:val="20"/>
      <w:szCs w:val="20"/>
    </w:rPr>
  </w:style>
  <w:style w:type="paragraph" w:styleId="aff3">
    <w:name w:val="Subtitle"/>
    <w:basedOn w:val="a9"/>
    <w:link w:val="aff4"/>
    <w:qFormat/>
    <w:rsid w:val="00FB12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4">
    <w:name w:val="Подзаголовок Знак"/>
    <w:basedOn w:val="aa"/>
    <w:link w:val="aff3"/>
    <w:rsid w:val="00FB127E"/>
    <w:rPr>
      <w:rFonts w:ascii="Arial" w:eastAsia="Times New Roman" w:hAnsi="Arial" w:cs="Arial"/>
      <w:sz w:val="24"/>
      <w:szCs w:val="20"/>
      <w:lang w:eastAsia="ru-RU"/>
    </w:rPr>
  </w:style>
  <w:style w:type="paragraph" w:styleId="aff5">
    <w:name w:val="Salutation"/>
    <w:basedOn w:val="a9"/>
    <w:next w:val="a9"/>
    <w:link w:val="aff6"/>
    <w:rsid w:val="00FB127E"/>
  </w:style>
  <w:style w:type="character" w:customStyle="1" w:styleId="aff6">
    <w:name w:val="Приветствие Знак"/>
    <w:basedOn w:val="aa"/>
    <w:link w:val="aff5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Continue"/>
    <w:basedOn w:val="a9"/>
    <w:rsid w:val="00FB127E"/>
    <w:pPr>
      <w:spacing w:after="120"/>
      <w:ind w:left="283"/>
    </w:pPr>
  </w:style>
  <w:style w:type="paragraph" w:styleId="2d">
    <w:name w:val="List Continue 2"/>
    <w:basedOn w:val="a9"/>
    <w:rsid w:val="00FB127E"/>
    <w:pPr>
      <w:spacing w:after="120"/>
      <w:ind w:left="566"/>
    </w:pPr>
  </w:style>
  <w:style w:type="paragraph" w:styleId="3a">
    <w:name w:val="List Continue 3"/>
    <w:basedOn w:val="a9"/>
    <w:rsid w:val="00FB127E"/>
    <w:pPr>
      <w:spacing w:after="120"/>
      <w:ind w:left="849"/>
    </w:pPr>
  </w:style>
  <w:style w:type="paragraph" w:styleId="45">
    <w:name w:val="List Continue 4"/>
    <w:basedOn w:val="a9"/>
    <w:rsid w:val="00FB127E"/>
    <w:pPr>
      <w:spacing w:after="120"/>
      <w:ind w:left="1132"/>
    </w:pPr>
  </w:style>
  <w:style w:type="paragraph" w:styleId="54">
    <w:name w:val="List Continue 5"/>
    <w:basedOn w:val="a9"/>
    <w:rsid w:val="00FB127E"/>
    <w:pPr>
      <w:spacing w:after="120"/>
      <w:ind w:left="1415"/>
    </w:pPr>
  </w:style>
  <w:style w:type="table" w:styleId="15">
    <w:name w:val="Table Simple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Grid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Contemporary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9">
    <w:name w:val="List"/>
    <w:basedOn w:val="a9"/>
    <w:rsid w:val="00FB127E"/>
    <w:pPr>
      <w:ind w:left="283" w:hanging="283"/>
    </w:pPr>
  </w:style>
  <w:style w:type="paragraph" w:styleId="2f0">
    <w:name w:val="List 2"/>
    <w:basedOn w:val="a9"/>
    <w:rsid w:val="00FB127E"/>
    <w:pPr>
      <w:ind w:left="566" w:hanging="283"/>
    </w:pPr>
  </w:style>
  <w:style w:type="paragraph" w:styleId="3d">
    <w:name w:val="List 3"/>
    <w:basedOn w:val="a9"/>
    <w:rsid w:val="00FB127E"/>
    <w:pPr>
      <w:ind w:left="849" w:hanging="283"/>
    </w:pPr>
  </w:style>
  <w:style w:type="paragraph" w:styleId="56">
    <w:name w:val="List 5"/>
    <w:basedOn w:val="a9"/>
    <w:rsid w:val="00FB127E"/>
    <w:pPr>
      <w:ind w:left="1415" w:hanging="283"/>
    </w:pPr>
  </w:style>
  <w:style w:type="table" w:styleId="affa">
    <w:name w:val="Table Professional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9"/>
    <w:link w:val="HTML2"/>
    <w:uiPriority w:val="99"/>
    <w:rsid w:val="00FB127E"/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a"/>
    <w:link w:val="HTML1"/>
    <w:uiPriority w:val="99"/>
    <w:rsid w:val="00FB127E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2">
    <w:name w:val="Outline List 3"/>
    <w:basedOn w:val="ac"/>
    <w:rsid w:val="00FB127E"/>
    <w:pPr>
      <w:numPr>
        <w:numId w:val="16"/>
      </w:numPr>
    </w:pPr>
  </w:style>
  <w:style w:type="table" w:styleId="17">
    <w:name w:val="Table Columns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">
    <w:name w:val="Table List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b">
    <w:name w:val="Plain Text"/>
    <w:basedOn w:val="a9"/>
    <w:link w:val="affc"/>
    <w:uiPriority w:val="99"/>
    <w:rsid w:val="00FB127E"/>
    <w:rPr>
      <w:rFonts w:ascii="Courier New" w:hAnsi="Courier New" w:cs="Courier New"/>
      <w:sz w:val="20"/>
    </w:rPr>
  </w:style>
  <w:style w:type="character" w:customStyle="1" w:styleId="affc">
    <w:name w:val="Текст Знак"/>
    <w:basedOn w:val="aa"/>
    <w:link w:val="affb"/>
    <w:uiPriority w:val="99"/>
    <w:rsid w:val="00FB127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d">
    <w:name w:val="Table Theme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e">
    <w:name w:val="Block Text"/>
    <w:basedOn w:val="a9"/>
    <w:rsid w:val="00FB127E"/>
    <w:pPr>
      <w:spacing w:after="120"/>
      <w:ind w:left="1440" w:right="1440"/>
    </w:pPr>
  </w:style>
  <w:style w:type="character" w:styleId="HTML3">
    <w:name w:val="HTML Cite"/>
    <w:basedOn w:val="aa"/>
    <w:rsid w:val="00FB127E"/>
    <w:rPr>
      <w:i/>
      <w:iCs/>
    </w:rPr>
  </w:style>
  <w:style w:type="paragraph" w:styleId="afff">
    <w:name w:val="Message Header"/>
    <w:basedOn w:val="a9"/>
    <w:link w:val="afff0"/>
    <w:rsid w:val="00FB1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0">
    <w:name w:val="Шапка Знак"/>
    <w:basedOn w:val="aa"/>
    <w:link w:val="afff"/>
    <w:rsid w:val="00FB127E"/>
    <w:rPr>
      <w:rFonts w:ascii="Arial" w:eastAsia="Times New Roman" w:hAnsi="Arial" w:cs="Arial"/>
      <w:sz w:val="24"/>
      <w:szCs w:val="20"/>
      <w:shd w:val="pct20" w:color="auto" w:fill="auto"/>
      <w:lang w:eastAsia="ru-RU"/>
    </w:rPr>
  </w:style>
  <w:style w:type="paragraph" w:styleId="afff1">
    <w:name w:val="E-mail Signature"/>
    <w:basedOn w:val="a9"/>
    <w:link w:val="afff2"/>
    <w:rsid w:val="00FB127E"/>
  </w:style>
  <w:style w:type="character" w:customStyle="1" w:styleId="afff2">
    <w:name w:val="Электронная подпись Знак"/>
    <w:basedOn w:val="aa"/>
    <w:link w:val="afff1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Signature"/>
    <w:basedOn w:val="a9"/>
    <w:link w:val="afff4"/>
    <w:rsid w:val="00FB127E"/>
    <w:pPr>
      <w:ind w:left="4252"/>
    </w:pPr>
  </w:style>
  <w:style w:type="character" w:customStyle="1" w:styleId="afff4">
    <w:name w:val="Подпись Знак"/>
    <w:basedOn w:val="aa"/>
    <w:link w:val="afff3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index 1"/>
    <w:basedOn w:val="a9"/>
    <w:next w:val="a9"/>
    <w:autoRedefine/>
    <w:rsid w:val="00FB127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5">
    <w:name w:val="index heading"/>
    <w:basedOn w:val="a9"/>
    <w:next w:val="19"/>
    <w:rsid w:val="00FB127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3">
    <w:name w:val="index 2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0">
    <w:name w:val="index 3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8">
    <w:name w:val="index 4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8">
    <w:name w:val="index 5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3">
    <w:name w:val="index 7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9"/>
    <w:next w:val="a9"/>
    <w:autoRedefine/>
    <w:rsid w:val="00FB127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9"/>
    <w:rsid w:val="00FB127E"/>
    <w:pPr>
      <w:numPr>
        <w:numId w:val="6"/>
      </w:numPr>
      <w:ind w:left="0" w:firstLine="0"/>
    </w:pPr>
  </w:style>
  <w:style w:type="paragraph" w:styleId="a">
    <w:name w:val="List Number"/>
    <w:aliases w:val="Нумерованный"/>
    <w:basedOn w:val="a9"/>
    <w:rsid w:val="00FB127E"/>
    <w:pPr>
      <w:numPr>
        <w:numId w:val="7"/>
      </w:numPr>
      <w:ind w:left="0" w:firstLine="0"/>
    </w:pPr>
  </w:style>
  <w:style w:type="paragraph" w:styleId="HTML4">
    <w:name w:val="HTML Address"/>
    <w:basedOn w:val="a9"/>
    <w:link w:val="HTML5"/>
    <w:rsid w:val="00FB127E"/>
    <w:rPr>
      <w:i/>
      <w:iCs/>
    </w:rPr>
  </w:style>
  <w:style w:type="character" w:customStyle="1" w:styleId="HTML5">
    <w:name w:val="Адрес HTML Знак"/>
    <w:basedOn w:val="aa"/>
    <w:link w:val="HTML4"/>
    <w:rsid w:val="00FB127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ff6">
    <w:name w:val="envelope address"/>
    <w:basedOn w:val="a9"/>
    <w:rsid w:val="00FB127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a"/>
    <w:rsid w:val="00FB127E"/>
  </w:style>
  <w:style w:type="table" w:styleId="-10">
    <w:name w:val="Table Web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Emphasis"/>
    <w:basedOn w:val="aa"/>
    <w:qFormat/>
    <w:rsid w:val="00FB127E"/>
    <w:rPr>
      <w:i/>
      <w:iCs/>
    </w:rPr>
  </w:style>
  <w:style w:type="paragraph" w:styleId="afff8">
    <w:name w:val="Date"/>
    <w:basedOn w:val="a9"/>
    <w:next w:val="a9"/>
    <w:link w:val="afff9"/>
    <w:rsid w:val="00FB127E"/>
  </w:style>
  <w:style w:type="character" w:customStyle="1" w:styleId="afff9">
    <w:name w:val="Дата Знак"/>
    <w:basedOn w:val="aa"/>
    <w:link w:val="afff8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Note Heading"/>
    <w:basedOn w:val="a9"/>
    <w:next w:val="a9"/>
    <w:link w:val="afffb"/>
    <w:rsid w:val="00FB127E"/>
  </w:style>
  <w:style w:type="character" w:customStyle="1" w:styleId="afffb">
    <w:name w:val="Заголовок записки Знак"/>
    <w:basedOn w:val="aa"/>
    <w:link w:val="afffa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c">
    <w:name w:val="annotation reference"/>
    <w:basedOn w:val="aa"/>
    <w:rsid w:val="00FB127E"/>
    <w:rPr>
      <w:sz w:val="16"/>
      <w:szCs w:val="16"/>
    </w:rPr>
  </w:style>
  <w:style w:type="table" w:styleId="afffd">
    <w:name w:val="Table Elegant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basedOn w:val="aa"/>
    <w:rsid w:val="00FB127E"/>
    <w:rPr>
      <w:rFonts w:ascii="Courier New" w:hAnsi="Courier New" w:cs="Courier New"/>
      <w:sz w:val="20"/>
      <w:szCs w:val="20"/>
    </w:rPr>
  </w:style>
  <w:style w:type="table" w:styleId="1b">
    <w:name w:val="Table Classic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basedOn w:val="aa"/>
    <w:rsid w:val="00FB127E"/>
    <w:rPr>
      <w:rFonts w:ascii="Courier New" w:hAnsi="Courier New" w:cs="Courier New"/>
      <w:sz w:val="20"/>
      <w:szCs w:val="20"/>
    </w:rPr>
  </w:style>
  <w:style w:type="paragraph" w:styleId="afffe">
    <w:name w:val="Body Text"/>
    <w:basedOn w:val="a9"/>
    <w:link w:val="affff"/>
    <w:rsid w:val="00FB127E"/>
    <w:pPr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affff">
    <w:name w:val="Основной текст Знак"/>
    <w:basedOn w:val="aa"/>
    <w:link w:val="afffe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Body Text First Indent"/>
    <w:basedOn w:val="afffe"/>
    <w:link w:val="affff1"/>
    <w:rsid w:val="00FB127E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character" w:customStyle="1" w:styleId="affff1">
    <w:name w:val="Красная строка Знак"/>
    <w:basedOn w:val="affff"/>
    <w:link w:val="affff0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6">
    <w:name w:val="Body Text First Indent 2"/>
    <w:basedOn w:val="af7"/>
    <w:link w:val="2f7"/>
    <w:rsid w:val="00FB127E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character" w:customStyle="1" w:styleId="2f7">
    <w:name w:val="Красная строка 2 Знак"/>
    <w:basedOn w:val="af8"/>
    <w:link w:val="2f6"/>
    <w:rsid w:val="00FB127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0">
    <w:name w:val="List Bullet 2"/>
    <w:basedOn w:val="a9"/>
    <w:rsid w:val="00FB127E"/>
    <w:pPr>
      <w:numPr>
        <w:numId w:val="17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9"/>
    <w:autoRedefine/>
    <w:rsid w:val="00FB127E"/>
    <w:pPr>
      <w:widowControl w:val="0"/>
      <w:numPr>
        <w:numId w:val="9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9"/>
    <w:rsid w:val="00FB127E"/>
    <w:pPr>
      <w:numPr>
        <w:numId w:val="10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9"/>
    <w:rsid w:val="00FB127E"/>
    <w:pPr>
      <w:numPr>
        <w:numId w:val="11"/>
      </w:numPr>
      <w:tabs>
        <w:tab w:val="clear" w:pos="1492"/>
        <w:tab w:val="num" w:pos="360"/>
      </w:tabs>
      <w:ind w:left="0" w:firstLine="0"/>
    </w:pPr>
  </w:style>
  <w:style w:type="paragraph" w:styleId="affff2">
    <w:name w:val="Title"/>
    <w:aliases w:val="Название1"/>
    <w:basedOn w:val="a9"/>
    <w:link w:val="affff3"/>
    <w:qFormat/>
    <w:rsid w:val="00FB12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3">
    <w:name w:val="Название Знак"/>
    <w:aliases w:val="Название1 Знак"/>
    <w:basedOn w:val="aa"/>
    <w:link w:val="affff2"/>
    <w:rsid w:val="00FB127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ff4">
    <w:name w:val="page number"/>
    <w:basedOn w:val="aa"/>
    <w:rsid w:val="00FB127E"/>
  </w:style>
  <w:style w:type="character" w:styleId="affff5">
    <w:name w:val="line number"/>
    <w:basedOn w:val="aa"/>
    <w:rsid w:val="00FB127E"/>
  </w:style>
  <w:style w:type="paragraph" w:styleId="2">
    <w:name w:val="List Number 2"/>
    <w:basedOn w:val="a9"/>
    <w:rsid w:val="00FB127E"/>
    <w:pPr>
      <w:numPr>
        <w:numId w:val="12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9"/>
    <w:rsid w:val="00FB127E"/>
    <w:pPr>
      <w:numPr>
        <w:numId w:val="13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9"/>
    <w:rsid w:val="00FB127E"/>
    <w:pPr>
      <w:numPr>
        <w:numId w:val="14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9"/>
    <w:rsid w:val="00FB127E"/>
    <w:pPr>
      <w:numPr>
        <w:numId w:val="15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basedOn w:val="aa"/>
    <w:rsid w:val="00FB127E"/>
    <w:rPr>
      <w:rFonts w:ascii="Courier New" w:hAnsi="Courier New" w:cs="Courier New"/>
    </w:rPr>
  </w:style>
  <w:style w:type="paragraph" w:styleId="2f8">
    <w:name w:val="envelope return"/>
    <w:basedOn w:val="a9"/>
    <w:rsid w:val="00FB127E"/>
    <w:rPr>
      <w:rFonts w:ascii="Arial" w:hAnsi="Arial" w:cs="Arial"/>
      <w:sz w:val="20"/>
    </w:rPr>
  </w:style>
  <w:style w:type="table" w:styleId="1c">
    <w:name w:val="Table 3D effects 1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b"/>
    <w:rsid w:val="00FB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Normal Indent"/>
    <w:basedOn w:val="a9"/>
    <w:rsid w:val="00FB127E"/>
    <w:pPr>
      <w:ind w:left="708"/>
    </w:pPr>
  </w:style>
  <w:style w:type="character" w:styleId="HTMLa">
    <w:name w:val="HTML Definition"/>
    <w:basedOn w:val="aa"/>
    <w:rsid w:val="00FB127E"/>
    <w:rPr>
      <w:i/>
      <w:iCs/>
    </w:rPr>
  </w:style>
  <w:style w:type="paragraph" w:styleId="affff7">
    <w:name w:val="table of figures"/>
    <w:aliases w:val="таблиц_GOST"/>
    <w:basedOn w:val="a9"/>
    <w:next w:val="a9"/>
    <w:uiPriority w:val="99"/>
    <w:rsid w:val="00FB127E"/>
    <w:pPr>
      <w:ind w:left="480" w:hanging="480"/>
    </w:pPr>
  </w:style>
  <w:style w:type="paragraph" w:customStyle="1" w:styleId="GOSTListnormal3">
    <w:name w:val="_GOST_List_normal_3"/>
    <w:basedOn w:val="GOSTListnormal1"/>
    <w:rsid w:val="00FB127E"/>
    <w:pPr>
      <w:ind w:left="1418"/>
    </w:pPr>
  </w:style>
  <w:style w:type="paragraph" w:customStyle="1" w:styleId="GOSTListnormal4">
    <w:name w:val="_GOST_List_normal_4"/>
    <w:basedOn w:val="GOSTListnormal3"/>
    <w:rsid w:val="00FB127E"/>
    <w:pPr>
      <w:ind w:left="1701"/>
    </w:pPr>
  </w:style>
  <w:style w:type="paragraph" w:customStyle="1" w:styleId="GOSTListnum">
    <w:name w:val="_GOST_List_num"/>
    <w:rsid w:val="00FB127E"/>
    <w:pPr>
      <w:numPr>
        <w:numId w:val="22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STNote0">
    <w:name w:val="_GOST_Note Знак"/>
    <w:basedOn w:val="aa"/>
    <w:link w:val="GOSTNote"/>
    <w:rsid w:val="00FB1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mark5">
    <w:name w:val="_GOST_List_mark5"/>
    <w:basedOn w:val="GOSTListmark4"/>
    <w:rsid w:val="00FB127E"/>
    <w:pPr>
      <w:tabs>
        <w:tab w:val="clear" w:pos="1701"/>
        <w:tab w:val="left" w:pos="1985"/>
      </w:tabs>
      <w:ind w:left="1985" w:hanging="284"/>
    </w:pPr>
  </w:style>
  <w:style w:type="table" w:styleId="affff8">
    <w:name w:val="Table Grid"/>
    <w:aliases w:val="OTR"/>
    <w:basedOn w:val="ab"/>
    <w:rsid w:val="00FB1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TRTITULnew">
    <w:name w:val="OTR_TITUL_new"/>
    <w:basedOn w:val="OTRNormal"/>
    <w:semiHidden/>
    <w:rsid w:val="001C09BF"/>
    <w:pPr>
      <w:spacing w:before="0" w:after="0" w:line="360" w:lineRule="auto"/>
      <w:ind w:firstLine="0"/>
      <w:jc w:val="center"/>
    </w:pPr>
    <w:rPr>
      <w:sz w:val="28"/>
      <w:szCs w:val="28"/>
    </w:rPr>
  </w:style>
  <w:style w:type="paragraph" w:customStyle="1" w:styleId="OTRHeaderCenter">
    <w:name w:val="OTR_Header_Center"/>
    <w:basedOn w:val="a9"/>
    <w:uiPriority w:val="99"/>
    <w:semiHidden/>
    <w:rsid w:val="001C09BF"/>
    <w:pPr>
      <w:ind w:left="21" w:firstLine="0"/>
      <w:jc w:val="center"/>
    </w:pPr>
    <w:rPr>
      <w:rFonts w:ascii="Arial" w:hAnsi="Arial" w:cs="Arial"/>
      <w:b/>
      <w:bCs/>
      <w:sz w:val="20"/>
    </w:rPr>
  </w:style>
  <w:style w:type="paragraph" w:customStyle="1" w:styleId="OTRsign">
    <w:name w:val="OTR_sign"/>
    <w:basedOn w:val="OTRNormal"/>
    <w:semiHidden/>
    <w:rsid w:val="001C09BF"/>
    <w:pPr>
      <w:spacing w:before="120"/>
      <w:ind w:firstLine="0"/>
      <w:jc w:val="center"/>
    </w:pPr>
    <w:rPr>
      <w:caps/>
      <w:sz w:val="28"/>
    </w:rPr>
  </w:style>
  <w:style w:type="paragraph" w:customStyle="1" w:styleId="OTRFootercenter">
    <w:name w:val="OTR_Footer_center"/>
    <w:basedOn w:val="OTRHeaderCenter"/>
    <w:uiPriority w:val="99"/>
    <w:semiHidden/>
    <w:rsid w:val="001C09BF"/>
    <w:pPr>
      <w:spacing w:line="360" w:lineRule="auto"/>
    </w:pPr>
    <w:rPr>
      <w:rFonts w:ascii="Times New Roman" w:hAnsi="Times New Roman"/>
      <w:b w:val="0"/>
      <w:sz w:val="28"/>
    </w:rPr>
  </w:style>
  <w:style w:type="paragraph" w:customStyle="1" w:styleId="OTRTITULNAME">
    <w:name w:val="OTR_TITUL_NAME"/>
    <w:basedOn w:val="a9"/>
    <w:uiPriority w:val="99"/>
    <w:rsid w:val="001C09BF"/>
    <w:pPr>
      <w:spacing w:before="400" w:after="200"/>
      <w:ind w:firstLine="0"/>
      <w:contextualSpacing/>
      <w:jc w:val="center"/>
    </w:pPr>
    <w:rPr>
      <w:b/>
      <w:sz w:val="32"/>
      <w:szCs w:val="28"/>
    </w:rPr>
  </w:style>
  <w:style w:type="paragraph" w:customStyle="1" w:styleId="OTRTitulnamedoc">
    <w:name w:val="OTR_Titul_name_doc"/>
    <w:basedOn w:val="a9"/>
    <w:semiHidden/>
    <w:rsid w:val="001C09BF"/>
    <w:pPr>
      <w:spacing w:before="200" w:after="400"/>
      <w:ind w:firstLine="0"/>
      <w:contextualSpacing/>
      <w:jc w:val="center"/>
    </w:pPr>
    <w:rPr>
      <w:b/>
      <w:sz w:val="32"/>
      <w:szCs w:val="28"/>
    </w:rPr>
  </w:style>
  <w:style w:type="paragraph" w:customStyle="1" w:styleId="OTRTableNum0">
    <w:name w:val="OTR_Table_Num"/>
    <w:basedOn w:val="OTRDefault"/>
    <w:link w:val="OTRTableNum1"/>
    <w:uiPriority w:val="99"/>
    <w:rsid w:val="00D220C9"/>
    <w:pPr>
      <w:tabs>
        <w:tab w:val="num" w:pos="1440"/>
      </w:tabs>
      <w:spacing w:before="60" w:after="60"/>
      <w:jc w:val="left"/>
    </w:pPr>
  </w:style>
  <w:style w:type="paragraph" w:customStyle="1" w:styleId="OTRTitleFoot">
    <w:name w:val="OTR_Title_Foot"/>
    <w:basedOn w:val="OTRHeaderRight"/>
    <w:uiPriority w:val="99"/>
    <w:semiHidden/>
    <w:rsid w:val="00D220C9"/>
    <w:pPr>
      <w:ind w:left="21"/>
      <w:jc w:val="center"/>
    </w:pPr>
  </w:style>
  <w:style w:type="paragraph" w:customStyle="1" w:styleId="affff9">
    <w:name w:val="Основной"/>
    <w:basedOn w:val="a9"/>
    <w:uiPriority w:val="99"/>
    <w:semiHidden/>
    <w:rsid w:val="00D220C9"/>
  </w:style>
  <w:style w:type="character" w:customStyle="1" w:styleId="OTRSymBoldItalic">
    <w:name w:val="OTR_Sym_Bold_Italic"/>
    <w:uiPriority w:val="99"/>
    <w:rsid w:val="00D220C9"/>
    <w:rPr>
      <w:b/>
      <w:i/>
    </w:rPr>
  </w:style>
  <w:style w:type="paragraph" w:customStyle="1" w:styleId="OTRControlPgCenter">
    <w:name w:val="OTR_Control_PgCenter"/>
    <w:basedOn w:val="OTRControlPage"/>
    <w:uiPriority w:val="99"/>
    <w:semiHidden/>
    <w:rsid w:val="00D220C9"/>
    <w:pPr>
      <w:jc w:val="center"/>
    </w:pPr>
  </w:style>
  <w:style w:type="paragraph" w:customStyle="1" w:styleId="OTRNormalRight">
    <w:name w:val="OTR_Normal_Right"/>
    <w:basedOn w:val="OTRDefault"/>
    <w:uiPriority w:val="99"/>
    <w:semiHidden/>
    <w:rsid w:val="00D220C9"/>
    <w:pPr>
      <w:jc w:val="right"/>
    </w:pPr>
  </w:style>
  <w:style w:type="paragraph" w:customStyle="1" w:styleId="OTRDefault">
    <w:name w:val="OTR_Default"/>
    <w:link w:val="OTRDefault0"/>
    <w:rsid w:val="00D220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Список маркированный"/>
    <w:basedOn w:val="a9"/>
    <w:semiHidden/>
    <w:rsid w:val="00D220C9"/>
    <w:pPr>
      <w:numPr>
        <w:numId w:val="26"/>
      </w:numPr>
      <w:tabs>
        <w:tab w:val="left" w:pos="1080"/>
      </w:tabs>
    </w:pPr>
  </w:style>
  <w:style w:type="paragraph" w:customStyle="1" w:styleId="OTRNormalMark2">
    <w:name w:val="OTR_Normal_Mark_2"/>
    <w:basedOn w:val="OTRDefault"/>
    <w:uiPriority w:val="99"/>
    <w:rsid w:val="00D220C9"/>
    <w:pPr>
      <w:spacing w:after="120"/>
      <w:ind w:left="1418"/>
    </w:pPr>
  </w:style>
  <w:style w:type="paragraph" w:customStyle="1" w:styleId="OTRNormalMark3">
    <w:name w:val="OTR_Normal_Mark_3"/>
    <w:basedOn w:val="OTRDefault"/>
    <w:uiPriority w:val="99"/>
    <w:rsid w:val="00D220C9"/>
    <w:pPr>
      <w:ind w:left="1701"/>
    </w:pPr>
  </w:style>
  <w:style w:type="paragraph" w:customStyle="1" w:styleId="OTRListNum">
    <w:name w:val="OTR_List_Num"/>
    <w:basedOn w:val="OTRDefault"/>
    <w:link w:val="OTRListNum0"/>
    <w:uiPriority w:val="99"/>
    <w:rsid w:val="00D220C9"/>
    <w:pPr>
      <w:numPr>
        <w:numId w:val="27"/>
      </w:numPr>
      <w:spacing w:before="60" w:after="60"/>
    </w:pPr>
  </w:style>
  <w:style w:type="character" w:customStyle="1" w:styleId="my">
    <w:name w:val="my жирный"/>
    <w:semiHidden/>
    <w:locked/>
    <w:rsid w:val="00D220C9"/>
    <w:rPr>
      <w:b/>
    </w:rPr>
  </w:style>
  <w:style w:type="paragraph" w:customStyle="1" w:styleId="OTRNormalNum2">
    <w:name w:val="OTR_Normal_Num_2"/>
    <w:basedOn w:val="OTRDefault"/>
    <w:uiPriority w:val="99"/>
    <w:rsid w:val="00D220C9"/>
    <w:pPr>
      <w:spacing w:after="120"/>
      <w:ind w:left="1418"/>
    </w:pPr>
  </w:style>
  <w:style w:type="paragraph" w:customStyle="1" w:styleId="OTRNormalNum3">
    <w:name w:val="OTR_Normal_Num_3"/>
    <w:basedOn w:val="OTRDefault"/>
    <w:uiPriority w:val="99"/>
    <w:rsid w:val="00D220C9"/>
    <w:pPr>
      <w:spacing w:after="120"/>
      <w:ind w:left="1985"/>
    </w:pPr>
  </w:style>
  <w:style w:type="paragraph" w:customStyle="1" w:styleId="affffa">
    <w:name w:val="Надпись"/>
    <w:uiPriority w:val="99"/>
    <w:semiHidden/>
    <w:rsid w:val="00D220C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OTRHeaderRight">
    <w:name w:val="OTR_Header_Right"/>
    <w:basedOn w:val="a9"/>
    <w:semiHidden/>
    <w:rsid w:val="00D220C9"/>
    <w:pPr>
      <w:ind w:firstLine="0"/>
    </w:pPr>
    <w:rPr>
      <w:rFonts w:ascii="Arial" w:hAnsi="Arial"/>
      <w:b/>
      <w:sz w:val="20"/>
    </w:rPr>
  </w:style>
  <w:style w:type="paragraph" w:customStyle="1" w:styleId="OTRListMark">
    <w:name w:val="OTR_List_Mark"/>
    <w:basedOn w:val="OTRDefault"/>
    <w:link w:val="OTRListMark0"/>
    <w:rsid w:val="00D220C9"/>
    <w:pPr>
      <w:numPr>
        <w:numId w:val="31"/>
      </w:numPr>
      <w:spacing w:before="60" w:after="60"/>
    </w:pPr>
    <w:rPr>
      <w:sz w:val="24"/>
    </w:rPr>
  </w:style>
  <w:style w:type="paragraph" w:customStyle="1" w:styleId="OTRNameFigure">
    <w:name w:val="OTR_Name_Figure"/>
    <w:basedOn w:val="OTRDefault"/>
    <w:link w:val="OTRNameFigure0"/>
    <w:uiPriority w:val="99"/>
    <w:rsid w:val="00D220C9"/>
    <w:pPr>
      <w:numPr>
        <w:numId w:val="29"/>
      </w:numPr>
      <w:tabs>
        <w:tab w:val="clear" w:pos="720"/>
        <w:tab w:val="num" w:pos="851"/>
      </w:tabs>
      <w:spacing w:before="120" w:after="120"/>
      <w:ind w:left="714" w:hanging="357"/>
      <w:jc w:val="center"/>
    </w:pPr>
    <w:rPr>
      <w:b/>
    </w:rPr>
  </w:style>
  <w:style w:type="paragraph" w:customStyle="1" w:styleId="OTRControlPage">
    <w:name w:val="OTR_Control_Page"/>
    <w:basedOn w:val="OTRDefault"/>
    <w:uiPriority w:val="99"/>
    <w:semiHidden/>
    <w:rsid w:val="00D220C9"/>
    <w:pPr>
      <w:spacing w:line="360" w:lineRule="auto"/>
    </w:pPr>
  </w:style>
  <w:style w:type="paragraph" w:customStyle="1" w:styleId="OTRHeadingApp">
    <w:name w:val="OTR_Heading_App"/>
    <w:basedOn w:val="12"/>
    <w:next w:val="OTRNormal"/>
    <w:link w:val="OTRHeadingApp0"/>
    <w:uiPriority w:val="99"/>
    <w:rsid w:val="00D220C9"/>
    <w:pPr>
      <w:numPr>
        <w:numId w:val="0"/>
      </w:numPr>
      <w:tabs>
        <w:tab w:val="num" w:pos="0"/>
      </w:tabs>
      <w:suppressAutoHyphens w:val="0"/>
      <w:spacing w:after="120"/>
      <w:ind w:left="284" w:hanging="284"/>
      <w:contextualSpacing w:val="0"/>
      <w:jc w:val="both"/>
    </w:pPr>
    <w:rPr>
      <w:caps w:val="0"/>
      <w:szCs w:val="32"/>
    </w:rPr>
  </w:style>
  <w:style w:type="paragraph" w:customStyle="1" w:styleId="OTRNormalList">
    <w:name w:val="OTR_Normal_List"/>
    <w:basedOn w:val="OTRNormal"/>
    <w:uiPriority w:val="99"/>
    <w:semiHidden/>
    <w:rsid w:val="00D220C9"/>
    <w:pPr>
      <w:keepNext/>
      <w:spacing w:before="120" w:after="60"/>
    </w:pPr>
  </w:style>
  <w:style w:type="paragraph" w:customStyle="1" w:styleId="OTRNormalMark1">
    <w:name w:val="OTR_Normal_Mark_1"/>
    <w:basedOn w:val="OTRDefault"/>
    <w:uiPriority w:val="99"/>
    <w:rsid w:val="00D220C9"/>
    <w:pPr>
      <w:spacing w:after="120"/>
      <w:ind w:left="1134"/>
    </w:pPr>
  </w:style>
  <w:style w:type="paragraph" w:customStyle="1" w:styleId="OTRNormalNum1">
    <w:name w:val="OTR_Normal_Num_1"/>
    <w:basedOn w:val="OTRDefault"/>
    <w:uiPriority w:val="99"/>
    <w:rsid w:val="00D220C9"/>
    <w:pPr>
      <w:spacing w:after="120"/>
      <w:ind w:left="851"/>
    </w:pPr>
  </w:style>
  <w:style w:type="paragraph" w:customStyle="1" w:styleId="OTRTITUL">
    <w:name w:val="OTR_TITUL"/>
    <w:basedOn w:val="OTRTITULnew"/>
    <w:uiPriority w:val="99"/>
    <w:semiHidden/>
    <w:rsid w:val="00D220C9"/>
    <w:pPr>
      <w:spacing w:before="360" w:after="360"/>
    </w:pPr>
    <w:rPr>
      <w:b/>
      <w:caps/>
      <w:sz w:val="32"/>
    </w:rPr>
  </w:style>
  <w:style w:type="paragraph" w:customStyle="1" w:styleId="OTRFigure">
    <w:name w:val="OTR_Figure"/>
    <w:link w:val="OTRFigure0"/>
    <w:uiPriority w:val="99"/>
    <w:rsid w:val="00D220C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reg">
    <w:name w:val="OTR_reg"/>
    <w:basedOn w:val="OTRNormal"/>
    <w:rsid w:val="00D220C9"/>
    <w:pPr>
      <w:pageBreakBefore/>
      <w:ind w:firstLine="0"/>
      <w:jc w:val="center"/>
      <w:outlineLvl w:val="0"/>
    </w:pPr>
    <w:rPr>
      <w:caps/>
      <w:sz w:val="28"/>
    </w:rPr>
  </w:style>
  <w:style w:type="character" w:customStyle="1" w:styleId="OTRDefault0">
    <w:name w:val="OTR_Default Знак"/>
    <w:link w:val="OTRDefault"/>
    <w:rsid w:val="00D220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OTRListNum0">
    <w:name w:val="OTR_List_Num Знак Знак"/>
    <w:basedOn w:val="OTRDefault0"/>
    <w:link w:val="OTRListNum"/>
    <w:uiPriority w:val="99"/>
    <w:rsid w:val="00D220C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TRListlit">
    <w:name w:val="OTR_List_lit"/>
    <w:basedOn w:val="OTRFigure"/>
    <w:rsid w:val="00D220C9"/>
    <w:pPr>
      <w:numPr>
        <w:numId w:val="30"/>
      </w:numPr>
      <w:jc w:val="left"/>
    </w:pPr>
  </w:style>
  <w:style w:type="paragraph" w:customStyle="1" w:styleId="OTRTableListMark">
    <w:name w:val="OTR_Table_List_Mark"/>
    <w:basedOn w:val="OTRListMark"/>
    <w:rsid w:val="00D220C9"/>
    <w:pPr>
      <w:numPr>
        <w:numId w:val="28"/>
      </w:numPr>
      <w:jc w:val="left"/>
    </w:pPr>
    <w:rPr>
      <w:sz w:val="22"/>
    </w:rPr>
  </w:style>
  <w:style w:type="paragraph" w:customStyle="1" w:styleId="OTRTableListNum">
    <w:name w:val="OTR_Table_List_Num"/>
    <w:basedOn w:val="OTRDefault"/>
    <w:link w:val="OTRTableListNum0"/>
    <w:rsid w:val="00D220C9"/>
    <w:pPr>
      <w:tabs>
        <w:tab w:val="num" w:pos="1701"/>
      </w:tabs>
      <w:spacing w:before="60" w:after="60"/>
      <w:ind w:left="1701" w:hanging="283"/>
      <w:jc w:val="left"/>
    </w:pPr>
  </w:style>
  <w:style w:type="paragraph" w:styleId="affffb">
    <w:name w:val="Closing"/>
    <w:basedOn w:val="a9"/>
    <w:link w:val="affffc"/>
    <w:uiPriority w:val="99"/>
    <w:rsid w:val="00D220C9"/>
    <w:pPr>
      <w:ind w:left="4252" w:firstLine="0"/>
    </w:pPr>
  </w:style>
  <w:style w:type="character" w:customStyle="1" w:styleId="affffc">
    <w:name w:val="Прощание Знак"/>
    <w:basedOn w:val="aa"/>
    <w:link w:val="affffb"/>
    <w:uiPriority w:val="99"/>
    <w:rsid w:val="00D22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NormalCenter">
    <w:name w:val="OTR_Normal_Center"/>
    <w:basedOn w:val="OTRDefault"/>
    <w:uiPriority w:val="99"/>
    <w:rsid w:val="00D220C9"/>
    <w:pPr>
      <w:jc w:val="center"/>
    </w:pPr>
  </w:style>
  <w:style w:type="paragraph" w:customStyle="1" w:styleId="OTRFooter">
    <w:name w:val="OTR_Footer"/>
    <w:basedOn w:val="a9"/>
    <w:uiPriority w:val="99"/>
    <w:semiHidden/>
    <w:rsid w:val="00D220C9"/>
    <w:pPr>
      <w:tabs>
        <w:tab w:val="center" w:pos="4677"/>
        <w:tab w:val="right" w:pos="9355"/>
      </w:tabs>
      <w:ind w:right="360" w:firstLine="0"/>
    </w:pPr>
    <w:rPr>
      <w:rFonts w:ascii="Arial" w:hAnsi="Arial" w:cs="Arial"/>
      <w:szCs w:val="24"/>
    </w:rPr>
  </w:style>
  <w:style w:type="character" w:customStyle="1" w:styleId="OTRNoteHead">
    <w:name w:val="OTR_Note_Head"/>
    <w:uiPriority w:val="99"/>
    <w:rsid w:val="00D220C9"/>
    <w:rPr>
      <w:rFonts w:ascii="Times New Roman" w:hAnsi="Times New Roman"/>
      <w:b/>
      <w:sz w:val="24"/>
    </w:rPr>
  </w:style>
  <w:style w:type="paragraph" w:customStyle="1" w:styleId="OTRNote">
    <w:name w:val="OTR_Note"/>
    <w:basedOn w:val="OTRDefault"/>
    <w:uiPriority w:val="99"/>
    <w:rsid w:val="00D220C9"/>
    <w:pPr>
      <w:ind w:left="2552" w:hanging="1701"/>
    </w:pPr>
  </w:style>
  <w:style w:type="character" w:customStyle="1" w:styleId="OTRSymItalic">
    <w:name w:val="OTR_Sym_Italic"/>
    <w:rsid w:val="00D220C9"/>
    <w:rPr>
      <w:i/>
    </w:rPr>
  </w:style>
  <w:style w:type="paragraph" w:customStyle="1" w:styleId="OTRFooterRight">
    <w:name w:val="OTR_Footer_Right"/>
    <w:basedOn w:val="a9"/>
    <w:uiPriority w:val="99"/>
    <w:semiHidden/>
    <w:rsid w:val="00D220C9"/>
    <w:pPr>
      <w:tabs>
        <w:tab w:val="center" w:pos="4677"/>
        <w:tab w:val="right" w:pos="9355"/>
      </w:tabs>
      <w:ind w:firstLine="0"/>
      <w:jc w:val="right"/>
    </w:pPr>
    <w:rPr>
      <w:rFonts w:ascii="Arial" w:hAnsi="Arial" w:cs="Arial"/>
      <w:szCs w:val="24"/>
    </w:rPr>
  </w:style>
  <w:style w:type="paragraph" w:customStyle="1" w:styleId="OTRHeader">
    <w:name w:val="OTR_Header"/>
    <w:uiPriority w:val="99"/>
    <w:semiHidden/>
    <w:rsid w:val="00D220C9"/>
    <w:pPr>
      <w:spacing w:after="0" w:line="240" w:lineRule="auto"/>
      <w:ind w:left="2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TRHeading5">
    <w:name w:val="OTR_Heading_5"/>
    <w:next w:val="a9"/>
    <w:semiHidden/>
    <w:rsid w:val="00D220C9"/>
    <w:pPr>
      <w:keepNext/>
      <w:widowControl w:val="0"/>
      <w:tabs>
        <w:tab w:val="left" w:pos="1066"/>
      </w:tabs>
      <w:autoSpaceDE w:val="0"/>
      <w:autoSpaceDN w:val="0"/>
      <w:adjustRightInd w:val="0"/>
      <w:spacing w:before="24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OTRWarning">
    <w:name w:val="OTR_Warning"/>
    <w:basedOn w:val="OTRDefault"/>
    <w:uiPriority w:val="99"/>
    <w:rsid w:val="00D220C9"/>
    <w:pPr>
      <w:keepNext/>
      <w:keepLines/>
      <w:pBdr>
        <w:top w:val="single" w:sz="4" w:space="1" w:color="auto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D9D9D9"/>
      <w:jc w:val="center"/>
    </w:pPr>
    <w:rPr>
      <w:b/>
      <w:caps/>
      <w:szCs w:val="24"/>
    </w:rPr>
  </w:style>
  <w:style w:type="paragraph" w:customStyle="1" w:styleId="OTRTitleDol">
    <w:name w:val="OTR_Title_Dol"/>
    <w:basedOn w:val="a9"/>
    <w:uiPriority w:val="99"/>
    <w:semiHidden/>
    <w:rsid w:val="00D220C9"/>
    <w:pPr>
      <w:ind w:firstLine="0"/>
      <w:jc w:val="center"/>
    </w:pPr>
  </w:style>
  <w:style w:type="paragraph" w:customStyle="1" w:styleId="OTRWarningText">
    <w:name w:val="OTR_Warning_Text"/>
    <w:basedOn w:val="OTRDefault"/>
    <w:uiPriority w:val="99"/>
    <w:rsid w:val="00D220C9"/>
    <w:pPr>
      <w:keepLines/>
      <w:pBdr>
        <w:left w:val="single" w:sz="4" w:space="4" w:color="C0C0C0"/>
        <w:bottom w:val="single" w:sz="4" w:space="1" w:color="auto"/>
        <w:right w:val="single" w:sz="4" w:space="4" w:color="C0C0C0"/>
      </w:pBdr>
      <w:spacing w:before="120"/>
    </w:pPr>
  </w:style>
  <w:style w:type="paragraph" w:customStyle="1" w:styleId="OTRTitulnew1">
    <w:name w:val="OTR_Titul_new_1"/>
    <w:basedOn w:val="a9"/>
    <w:uiPriority w:val="99"/>
    <w:semiHidden/>
    <w:rsid w:val="00D220C9"/>
    <w:pPr>
      <w:spacing w:before="240" w:after="240"/>
      <w:ind w:firstLine="0"/>
      <w:contextualSpacing/>
      <w:jc w:val="center"/>
    </w:pPr>
    <w:rPr>
      <w:sz w:val="32"/>
      <w:szCs w:val="28"/>
    </w:rPr>
  </w:style>
  <w:style w:type="paragraph" w:customStyle="1" w:styleId="OTRTitulLU">
    <w:name w:val="OTR_Titul_LU"/>
    <w:basedOn w:val="a9"/>
    <w:uiPriority w:val="99"/>
    <w:semiHidden/>
    <w:rsid w:val="00D220C9"/>
    <w:pPr>
      <w:spacing w:before="240" w:after="240"/>
      <w:ind w:firstLine="0"/>
      <w:contextualSpacing/>
      <w:jc w:val="center"/>
    </w:pPr>
    <w:rPr>
      <w:sz w:val="32"/>
      <w:szCs w:val="28"/>
    </w:rPr>
  </w:style>
  <w:style w:type="paragraph" w:customStyle="1" w:styleId="OTRnum">
    <w:name w:val="OTR_num"/>
    <w:basedOn w:val="12"/>
    <w:rsid w:val="00D220C9"/>
    <w:pPr>
      <w:keepNext w:val="0"/>
      <w:pageBreakBefore w:val="0"/>
      <w:numPr>
        <w:numId w:val="32"/>
      </w:numPr>
      <w:tabs>
        <w:tab w:val="left" w:pos="1080"/>
      </w:tabs>
      <w:suppressAutoHyphens w:val="0"/>
      <w:spacing w:before="60" w:after="60"/>
      <w:contextualSpacing w:val="0"/>
      <w:jc w:val="both"/>
    </w:pPr>
    <w:rPr>
      <w:b w:val="0"/>
      <w:caps w:val="0"/>
      <w:sz w:val="24"/>
      <w:szCs w:val="32"/>
    </w:rPr>
  </w:style>
  <w:style w:type="paragraph" w:customStyle="1" w:styleId="OTRnum2">
    <w:name w:val="OTR_num_2"/>
    <w:basedOn w:val="23"/>
    <w:rsid w:val="00D220C9"/>
    <w:pPr>
      <w:keepNext w:val="0"/>
      <w:numPr>
        <w:numId w:val="32"/>
      </w:numPr>
      <w:suppressAutoHyphens w:val="0"/>
      <w:spacing w:before="60" w:after="60"/>
      <w:contextualSpacing w:val="0"/>
      <w:jc w:val="both"/>
    </w:pPr>
    <w:rPr>
      <w:b w:val="0"/>
      <w:sz w:val="24"/>
      <w:szCs w:val="28"/>
    </w:rPr>
  </w:style>
  <w:style w:type="paragraph" w:customStyle="1" w:styleId="OTRnum3">
    <w:name w:val="OTR_num_3"/>
    <w:basedOn w:val="32"/>
    <w:rsid w:val="00D220C9"/>
    <w:pPr>
      <w:keepNext w:val="0"/>
      <w:keepLines w:val="0"/>
      <w:numPr>
        <w:numId w:val="32"/>
      </w:numPr>
      <w:tabs>
        <w:tab w:val="left" w:pos="2340"/>
      </w:tabs>
      <w:suppressAutoHyphens w:val="0"/>
      <w:spacing w:before="60" w:after="60"/>
      <w:contextualSpacing w:val="0"/>
      <w:jc w:val="both"/>
    </w:pPr>
    <w:rPr>
      <w:b w:val="0"/>
      <w:bCs/>
      <w:iCs w:val="0"/>
      <w:sz w:val="24"/>
    </w:rPr>
  </w:style>
  <w:style w:type="paragraph" w:customStyle="1" w:styleId="OTRnum4">
    <w:name w:val="OTR_num_4"/>
    <w:basedOn w:val="41"/>
    <w:rsid w:val="00D220C9"/>
    <w:pPr>
      <w:keepNext w:val="0"/>
      <w:keepLines w:val="0"/>
      <w:numPr>
        <w:numId w:val="32"/>
      </w:numPr>
      <w:tabs>
        <w:tab w:val="left" w:pos="3080"/>
      </w:tabs>
      <w:suppressAutoHyphens w:val="0"/>
      <w:spacing w:before="0" w:after="0"/>
      <w:contextualSpacing w:val="0"/>
      <w:jc w:val="both"/>
    </w:pPr>
    <w:rPr>
      <w:rFonts w:cs="Times New Roman"/>
      <w:b w:val="0"/>
      <w:iCs w:val="0"/>
      <w:szCs w:val="20"/>
    </w:rPr>
  </w:style>
  <w:style w:type="paragraph" w:customStyle="1" w:styleId="OTRNormalNum4">
    <w:name w:val="OTR_Normal_Num_4"/>
    <w:basedOn w:val="OTRDefault"/>
    <w:uiPriority w:val="99"/>
    <w:rsid w:val="00D220C9"/>
    <w:pPr>
      <w:ind w:left="2835"/>
    </w:pPr>
  </w:style>
  <w:style w:type="paragraph" w:customStyle="1" w:styleId="OTRTitleDocCode">
    <w:name w:val="OTR_Title_DocCode"/>
    <w:basedOn w:val="a9"/>
    <w:uiPriority w:val="99"/>
    <w:semiHidden/>
    <w:rsid w:val="00D220C9"/>
    <w:pPr>
      <w:spacing w:before="120" w:after="240"/>
      <w:ind w:firstLine="0"/>
      <w:jc w:val="center"/>
    </w:pPr>
    <w:rPr>
      <w:b/>
      <w:bCs/>
      <w:sz w:val="20"/>
    </w:rPr>
  </w:style>
  <w:style w:type="paragraph" w:customStyle="1" w:styleId="OTRTitleDocName">
    <w:name w:val="OTR_Title_DocName"/>
    <w:basedOn w:val="a9"/>
    <w:uiPriority w:val="99"/>
    <w:semiHidden/>
    <w:rsid w:val="00D220C9"/>
    <w:pPr>
      <w:spacing w:before="2880"/>
      <w:ind w:firstLine="0"/>
      <w:jc w:val="center"/>
    </w:pPr>
    <w:rPr>
      <w:b/>
      <w:bCs/>
      <w:caps/>
      <w:sz w:val="32"/>
    </w:rPr>
  </w:style>
  <w:style w:type="paragraph" w:customStyle="1" w:styleId="OTRTitleDate">
    <w:name w:val="OTR_Title_Date"/>
    <w:basedOn w:val="a9"/>
    <w:uiPriority w:val="99"/>
    <w:semiHidden/>
    <w:rsid w:val="00D220C9"/>
    <w:pPr>
      <w:ind w:firstLine="0"/>
      <w:jc w:val="center"/>
    </w:pPr>
    <w:rPr>
      <w:sz w:val="16"/>
    </w:rPr>
  </w:style>
  <w:style w:type="paragraph" w:customStyle="1" w:styleId="OTRTitleStamp">
    <w:name w:val="OTR_Title_Stamp"/>
    <w:basedOn w:val="a9"/>
    <w:uiPriority w:val="99"/>
    <w:semiHidden/>
    <w:rsid w:val="00D220C9"/>
    <w:pPr>
      <w:ind w:firstLine="0"/>
      <w:jc w:val="center"/>
    </w:pPr>
    <w:rPr>
      <w:iCs/>
      <w:sz w:val="16"/>
    </w:rPr>
  </w:style>
  <w:style w:type="paragraph" w:customStyle="1" w:styleId="OTRTitleFIO">
    <w:name w:val="OTR_Title_FIO"/>
    <w:basedOn w:val="OTRTitleDol"/>
    <w:uiPriority w:val="99"/>
    <w:semiHidden/>
    <w:rsid w:val="00D220C9"/>
    <w:rPr>
      <w:u w:val="single"/>
    </w:rPr>
  </w:style>
  <w:style w:type="paragraph" w:customStyle="1" w:styleId="OTRTitlePageNum">
    <w:name w:val="OTR_Title_PageNum"/>
    <w:basedOn w:val="a9"/>
    <w:uiPriority w:val="99"/>
    <w:semiHidden/>
    <w:rsid w:val="00D220C9"/>
    <w:pPr>
      <w:keepNext/>
      <w:spacing w:before="160" w:after="2040"/>
      <w:ind w:firstLine="0"/>
      <w:jc w:val="center"/>
    </w:pPr>
    <w:rPr>
      <w:b/>
      <w:bCs/>
    </w:rPr>
  </w:style>
  <w:style w:type="paragraph" w:customStyle="1" w:styleId="affffd">
    <w:name w:val="обычный"/>
    <w:basedOn w:val="a9"/>
    <w:rsid w:val="00D220C9"/>
    <w:pPr>
      <w:ind w:firstLine="0"/>
      <w:jc w:val="left"/>
    </w:pPr>
    <w:rPr>
      <w:color w:val="000000"/>
      <w:sz w:val="20"/>
    </w:rPr>
  </w:style>
  <w:style w:type="character" w:customStyle="1" w:styleId="affffe">
    <w:name w:val="Комментарий к шаблону"/>
    <w:rsid w:val="00D220C9"/>
    <w:rPr>
      <w:i/>
      <w:iCs/>
      <w:color w:val="008000"/>
      <w:sz w:val="22"/>
    </w:rPr>
  </w:style>
  <w:style w:type="paragraph" w:customStyle="1" w:styleId="OTRContents">
    <w:name w:val="OTR_Contents"/>
    <w:basedOn w:val="a9"/>
    <w:semiHidden/>
    <w:rsid w:val="00D220C9"/>
    <w:pPr>
      <w:keepNext/>
      <w:pageBreakBefore/>
      <w:spacing w:before="120" w:after="240"/>
      <w:ind w:firstLine="0"/>
      <w:jc w:val="center"/>
    </w:pPr>
    <w:rPr>
      <w:b/>
      <w:sz w:val="28"/>
      <w:szCs w:val="32"/>
    </w:rPr>
  </w:style>
  <w:style w:type="paragraph" w:customStyle="1" w:styleId="OTRNormal1">
    <w:name w:val="Стиль OTR_Normal + полужирный"/>
    <w:rsid w:val="00D220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OTRBold">
    <w:name w:val="OTR_Bold"/>
    <w:rsid w:val="00D220C9"/>
    <w:rPr>
      <w:b/>
    </w:rPr>
  </w:style>
  <w:style w:type="paragraph" w:customStyle="1" w:styleId="OTRNormalPacked">
    <w:name w:val="OTR_Normal_Packed"/>
    <w:basedOn w:val="OTRNormal"/>
    <w:rsid w:val="00D220C9"/>
    <w:rPr>
      <w:spacing w:val="-2"/>
    </w:rPr>
  </w:style>
  <w:style w:type="character" w:customStyle="1" w:styleId="OTRPacked">
    <w:name w:val="OTR_Packed"/>
    <w:rsid w:val="00D220C9"/>
    <w:rPr>
      <w:spacing w:val="-2"/>
    </w:rPr>
  </w:style>
  <w:style w:type="character" w:customStyle="1" w:styleId="OTRNameTable">
    <w:name w:val="OTR_Name_Table Знак"/>
    <w:link w:val="OTRNameTable0"/>
    <w:rsid w:val="00A66837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OTRNameTable0">
    <w:name w:val="OTR_Name_Table"/>
    <w:basedOn w:val="OTRDefault"/>
    <w:link w:val="OTRNameTable"/>
    <w:rsid w:val="00A66837"/>
    <w:pPr>
      <w:keepNext/>
      <w:spacing w:before="120"/>
    </w:pPr>
    <w:rPr>
      <w:rFonts w:eastAsia="Calibri"/>
      <w:b/>
      <w:sz w:val="24"/>
      <w:szCs w:val="24"/>
    </w:rPr>
  </w:style>
  <w:style w:type="paragraph" w:customStyle="1" w:styleId="afffff">
    <w:name w:val="Знак Знак Знак Знак"/>
    <w:basedOn w:val="a9"/>
    <w:next w:val="a9"/>
    <w:semiHidden/>
    <w:rsid w:val="00D220C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OTRSymBold">
    <w:name w:val="OTR_Sym_Bold"/>
    <w:uiPriority w:val="99"/>
    <w:rsid w:val="00D220C9"/>
    <w:rPr>
      <w:b/>
    </w:rPr>
  </w:style>
  <w:style w:type="table" w:customStyle="1" w:styleId="OTRTable">
    <w:name w:val="OTR_Table"/>
    <w:basedOn w:val="ab"/>
    <w:rsid w:val="00D220C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customStyle="1" w:styleId="OTRBLOCK">
    <w:name w:val="OTR_BLOCK"/>
    <w:basedOn w:val="a9"/>
    <w:rsid w:val="00D220C9"/>
    <w:pPr>
      <w:spacing w:before="60" w:after="60"/>
      <w:ind w:firstLine="0"/>
    </w:pPr>
    <w:rPr>
      <w:b/>
      <w:i/>
      <w:sz w:val="22"/>
    </w:rPr>
  </w:style>
  <w:style w:type="paragraph" w:customStyle="1" w:styleId="OTRTableListmark0">
    <w:name w:val="OTR_Table_List_mark"/>
    <w:rsid w:val="00D220C9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OTRListMark0">
    <w:name w:val="OTR_List_Mark Знак"/>
    <w:link w:val="OTRListMark"/>
    <w:rsid w:val="00D22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TableNorm">
    <w:name w:val="OTR_Table_Norm"/>
    <w:basedOn w:val="a9"/>
    <w:qFormat/>
    <w:rsid w:val="00D220C9"/>
    <w:pPr>
      <w:spacing w:before="60" w:after="60"/>
      <w:ind w:firstLine="0"/>
    </w:pPr>
    <w:rPr>
      <w:rFonts w:eastAsia="Calibri"/>
      <w:szCs w:val="24"/>
    </w:rPr>
  </w:style>
  <w:style w:type="paragraph" w:customStyle="1" w:styleId="afffff0">
    <w:name w:val="Маркир список"/>
    <w:basedOn w:val="a9"/>
    <w:uiPriority w:val="99"/>
    <w:semiHidden/>
    <w:rsid w:val="00D220C9"/>
    <w:pPr>
      <w:tabs>
        <w:tab w:val="num" w:pos="1080"/>
        <w:tab w:val="left" w:pos="1191"/>
      </w:tabs>
      <w:spacing w:line="360" w:lineRule="auto"/>
      <w:ind w:left="1080" w:hanging="360"/>
    </w:pPr>
    <w:rPr>
      <w:snapToGrid w:val="0"/>
    </w:rPr>
  </w:style>
  <w:style w:type="paragraph" w:customStyle="1" w:styleId="afffff1">
    <w:name w:val="Примечание"/>
    <w:basedOn w:val="a9"/>
    <w:uiPriority w:val="99"/>
    <w:rsid w:val="00D220C9"/>
    <w:pPr>
      <w:autoSpaceDE w:val="0"/>
      <w:autoSpaceDN w:val="0"/>
      <w:adjustRightInd w:val="0"/>
      <w:spacing w:before="120" w:line="360" w:lineRule="auto"/>
      <w:ind w:firstLine="0"/>
      <w:textAlignment w:val="baseline"/>
    </w:pPr>
    <w:rPr>
      <w:szCs w:val="24"/>
    </w:rPr>
  </w:style>
  <w:style w:type="numbering" w:customStyle="1" w:styleId="a3">
    <w:name w:val="Нумерованные"/>
    <w:basedOn w:val="ac"/>
    <w:rsid w:val="00D220C9"/>
    <w:pPr>
      <w:numPr>
        <w:numId w:val="25"/>
      </w:numPr>
    </w:pPr>
  </w:style>
  <w:style w:type="paragraph" w:customStyle="1" w:styleId="afffff2">
    <w:name w:val="Номер года"/>
    <w:basedOn w:val="a9"/>
    <w:uiPriority w:val="99"/>
    <w:semiHidden/>
    <w:rsid w:val="00D220C9"/>
    <w:pPr>
      <w:autoSpaceDE w:val="0"/>
      <w:autoSpaceDN w:val="0"/>
      <w:adjustRightInd w:val="0"/>
      <w:spacing w:before="120" w:line="360" w:lineRule="auto"/>
      <w:ind w:firstLine="0"/>
      <w:jc w:val="center"/>
      <w:textAlignment w:val="baseline"/>
    </w:pPr>
  </w:style>
  <w:style w:type="paragraph" w:customStyle="1" w:styleId="afffff3">
    <w:name w:val="Титульный лист"/>
    <w:basedOn w:val="a9"/>
    <w:uiPriority w:val="99"/>
    <w:semiHidden/>
    <w:rsid w:val="00D220C9"/>
    <w:pPr>
      <w:widowControl w:val="0"/>
      <w:shd w:val="clear" w:color="auto" w:fill="FFFFFF"/>
      <w:autoSpaceDE w:val="0"/>
      <w:autoSpaceDN w:val="0"/>
      <w:adjustRightInd w:val="0"/>
      <w:spacing w:before="1718" w:line="360" w:lineRule="auto"/>
      <w:ind w:left="998" w:firstLine="0"/>
      <w:jc w:val="center"/>
      <w:textAlignment w:val="baseline"/>
    </w:pPr>
  </w:style>
  <w:style w:type="paragraph" w:customStyle="1" w:styleId="afffff4">
    <w:name w:val="Абзац Обычный"/>
    <w:basedOn w:val="a9"/>
    <w:autoRedefine/>
    <w:uiPriority w:val="99"/>
    <w:semiHidden/>
    <w:rsid w:val="00D220C9"/>
    <w:pPr>
      <w:spacing w:line="360" w:lineRule="auto"/>
    </w:pPr>
  </w:style>
  <w:style w:type="paragraph" w:customStyle="1" w:styleId="Web">
    <w:name w:val="Обычный (Web)"/>
    <w:basedOn w:val="a9"/>
    <w:uiPriority w:val="99"/>
    <w:semiHidden/>
    <w:rsid w:val="00D220C9"/>
    <w:pPr>
      <w:spacing w:before="100" w:after="100"/>
      <w:ind w:firstLine="0"/>
    </w:pPr>
    <w:rPr>
      <w:rFonts w:ascii="Arial Unicode MS" w:eastAsia="Arial Unicode MS" w:hAnsi="Arial Unicode MS"/>
    </w:rPr>
  </w:style>
  <w:style w:type="paragraph" w:customStyle="1" w:styleId="74">
    <w:name w:val="Абзац Обычный7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84">
    <w:name w:val="Абзац Обычный8"/>
    <w:basedOn w:val="a9"/>
    <w:autoRedefine/>
    <w:uiPriority w:val="99"/>
    <w:semiHidden/>
    <w:rsid w:val="00D220C9"/>
    <w:pPr>
      <w:widowControl w:val="0"/>
      <w:tabs>
        <w:tab w:val="left" w:pos="1985"/>
        <w:tab w:val="left" w:pos="2127"/>
      </w:tabs>
      <w:spacing w:line="360" w:lineRule="auto"/>
      <w:ind w:firstLine="709"/>
    </w:pPr>
    <w:rPr>
      <w:bCs/>
    </w:rPr>
  </w:style>
  <w:style w:type="paragraph" w:customStyle="1" w:styleId="afffff5">
    <w:name w:val="Вариант мышь"/>
    <w:basedOn w:val="a9"/>
    <w:next w:val="a9"/>
    <w:uiPriority w:val="99"/>
    <w:semiHidden/>
    <w:rsid w:val="00D220C9"/>
    <w:pPr>
      <w:keepNext/>
      <w:tabs>
        <w:tab w:val="num" w:pos="720"/>
        <w:tab w:val="left" w:pos="1134"/>
        <w:tab w:val="left" w:pos="1418"/>
      </w:tabs>
      <w:spacing w:before="60" w:after="60"/>
      <w:ind w:left="720" w:hanging="360"/>
    </w:pPr>
    <w:rPr>
      <w:kern w:val="2"/>
    </w:rPr>
  </w:style>
  <w:style w:type="paragraph" w:customStyle="1" w:styleId="afffff6">
    <w:name w:val="Вариант клавиатура"/>
    <w:basedOn w:val="a9"/>
    <w:next w:val="OTRTitleDocName"/>
    <w:uiPriority w:val="99"/>
    <w:semiHidden/>
    <w:rsid w:val="00D220C9"/>
    <w:pPr>
      <w:tabs>
        <w:tab w:val="num" w:pos="972"/>
        <w:tab w:val="left" w:pos="1134"/>
        <w:tab w:val="left" w:pos="1418"/>
      </w:tabs>
      <w:ind w:left="1134" w:firstLine="0"/>
    </w:pPr>
  </w:style>
  <w:style w:type="paragraph" w:customStyle="1" w:styleId="1d">
    <w:name w:val="Абзац Обычный1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59">
    <w:name w:val="Абзац Обычный5"/>
    <w:basedOn w:val="a9"/>
    <w:autoRedefine/>
    <w:semiHidden/>
    <w:rsid w:val="00D220C9"/>
    <w:pPr>
      <w:widowControl w:val="0"/>
      <w:spacing w:line="360" w:lineRule="auto"/>
      <w:ind w:firstLine="709"/>
    </w:pPr>
  </w:style>
  <w:style w:type="paragraph" w:customStyle="1" w:styleId="2fa">
    <w:name w:val="Абзац Обычный2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3f3">
    <w:name w:val="Абзац Обычный3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4a">
    <w:name w:val="Абзац Обычный4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64">
    <w:name w:val="Абзац Обычный6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93">
    <w:name w:val="Абзац Обычный9"/>
    <w:basedOn w:val="a9"/>
    <w:autoRedefine/>
    <w:uiPriority w:val="99"/>
    <w:semiHidden/>
    <w:rsid w:val="00D220C9"/>
    <w:pPr>
      <w:widowControl w:val="0"/>
      <w:spacing w:line="360" w:lineRule="auto"/>
      <w:ind w:firstLine="709"/>
    </w:pPr>
  </w:style>
  <w:style w:type="paragraph" w:customStyle="1" w:styleId="afffff7">
    <w:name w:val="Таблица"/>
    <w:basedOn w:val="a9"/>
    <w:uiPriority w:val="99"/>
    <w:semiHidden/>
    <w:rsid w:val="00D220C9"/>
    <w:pPr>
      <w:widowControl w:val="0"/>
      <w:suppressLineNumbers/>
      <w:suppressAutoHyphens/>
      <w:spacing w:before="80" w:after="40"/>
      <w:ind w:firstLine="0"/>
    </w:pPr>
    <w:rPr>
      <w:sz w:val="22"/>
      <w:lang w:eastAsia="en-US"/>
    </w:rPr>
  </w:style>
  <w:style w:type="paragraph" w:customStyle="1" w:styleId="afffff8">
    <w:name w:val="Столбец"/>
    <w:basedOn w:val="a9"/>
    <w:semiHidden/>
    <w:rsid w:val="00D220C9"/>
    <w:pPr>
      <w:widowControl w:val="0"/>
      <w:suppressLineNumbers/>
      <w:suppressAutoHyphens/>
      <w:spacing w:after="40"/>
      <w:ind w:firstLine="0"/>
      <w:jc w:val="center"/>
    </w:pPr>
    <w:rPr>
      <w:b/>
      <w:sz w:val="22"/>
      <w:lang w:eastAsia="en-US"/>
    </w:rPr>
  </w:style>
  <w:style w:type="paragraph" w:customStyle="1" w:styleId="xmsonormal">
    <w:name w:val="x_msonormal"/>
    <w:basedOn w:val="a9"/>
    <w:rsid w:val="00D220C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014">
    <w:name w:val="0 Заголовок 1 ур"/>
    <w:next w:val="a9"/>
    <w:qFormat/>
    <w:rsid w:val="00720FE0"/>
    <w:pPr>
      <w:keepNext/>
      <w:keepLines/>
      <w:pageBreakBefore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023">
    <w:name w:val="0 Заголовок 2 ур"/>
    <w:next w:val="a9"/>
    <w:qFormat/>
    <w:rsid w:val="006161B1"/>
    <w:pPr>
      <w:keepNext/>
      <w:keepLines/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2">
    <w:name w:val="0 Заголовок 3 ур"/>
    <w:next w:val="a9"/>
    <w:qFormat/>
    <w:rsid w:val="00720FE0"/>
    <w:pPr>
      <w:keepLines/>
      <w:spacing w:before="120" w:after="0" w:line="36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41">
    <w:name w:val="0 Заголовок 4 ур"/>
    <w:next w:val="a9"/>
    <w:qFormat/>
    <w:rsid w:val="00720FE0"/>
    <w:pPr>
      <w:keepNext/>
      <w:keepLines/>
      <w:tabs>
        <w:tab w:val="left" w:pos="1701"/>
      </w:tabs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1">
    <w:name w:val="0 Заголовок 5 ур (не по ГОСТ)"/>
    <w:next w:val="a9"/>
    <w:qFormat/>
    <w:rsid w:val="00720FE0"/>
    <w:pPr>
      <w:keepNext/>
      <w:keepLines/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1">
    <w:name w:val="0 Заголовок 6 ур (не по ГОСТ)"/>
    <w:next w:val="a9"/>
    <w:qFormat/>
    <w:rsid w:val="00720FE0"/>
    <w:pPr>
      <w:keepNext/>
      <w:keepLines/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SFKNameTable">
    <w:name w:val="_ASFK_Name_Table"/>
    <w:link w:val="ASFKNameTable0"/>
    <w:rsid w:val="00720FE0"/>
    <w:pPr>
      <w:keepNext/>
      <w:tabs>
        <w:tab w:val="num" w:pos="851"/>
        <w:tab w:val="num" w:pos="993"/>
      </w:tabs>
      <w:spacing w:before="240" w:after="120" w:line="240" w:lineRule="auto"/>
      <w:ind w:left="284" w:firstLine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SFKTablenorm">
    <w:name w:val="_ASFK_Table_norm"/>
    <w:link w:val="ASFKTablenorm0"/>
    <w:uiPriority w:val="99"/>
    <w:rsid w:val="00720FE0"/>
    <w:pPr>
      <w:spacing w:before="60" w:after="60" w:line="240" w:lineRule="auto"/>
      <w:contextualSpacing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SFKTablenorm0">
    <w:name w:val="_ASFK_Table_norm Знак"/>
    <w:link w:val="ASFKTablenorm"/>
    <w:uiPriority w:val="99"/>
    <w:rsid w:val="00720FE0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EBTablenorm">
    <w:name w:val="_EB_Table_norm"/>
    <w:rsid w:val="00720FE0"/>
    <w:pPr>
      <w:spacing w:before="60" w:after="60" w:line="240" w:lineRule="auto"/>
      <w:ind w:left="113" w:right="113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SFKNameTable0">
    <w:name w:val="_ASFK_Name_Table Знак Знак"/>
    <w:link w:val="ASFKNameTable"/>
    <w:locked/>
    <w:rsid w:val="00720F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SFKNormal">
    <w:name w:val="_ASFK_Normal"/>
    <w:link w:val="ASFKNormal0"/>
    <w:rsid w:val="00720FE0"/>
    <w:pPr>
      <w:spacing w:before="120" w:after="60" w:line="240" w:lineRule="auto"/>
      <w:ind w:firstLine="567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BTableHead">
    <w:name w:val="_EB_Table_Head"/>
    <w:basedOn w:val="EBTablenorm"/>
    <w:uiPriority w:val="99"/>
    <w:rsid w:val="00720FE0"/>
    <w:pPr>
      <w:keepNext/>
      <w:suppressAutoHyphens/>
      <w:jc w:val="center"/>
    </w:pPr>
    <w:rPr>
      <w:b/>
      <w:bCs/>
    </w:rPr>
  </w:style>
  <w:style w:type="numbering" w:customStyle="1" w:styleId="210">
    <w:name w:val="Стиль21"/>
    <w:rsid w:val="00720FE0"/>
    <w:pPr>
      <w:numPr>
        <w:numId w:val="34"/>
      </w:numPr>
    </w:pPr>
  </w:style>
  <w:style w:type="character" w:customStyle="1" w:styleId="ASFKNormal0">
    <w:name w:val="_ASFK_Normal Знак"/>
    <w:link w:val="ASFKNormal"/>
    <w:rsid w:val="00720F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BScript">
    <w:name w:val="_EB_Script"/>
    <w:basedOn w:val="a9"/>
    <w:uiPriority w:val="99"/>
    <w:rsid w:val="00720FE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9" w:firstLine="0"/>
      <w:jc w:val="left"/>
    </w:pPr>
    <w:rPr>
      <w:rFonts w:ascii="Courier New" w:hAnsi="Courier New"/>
      <w:spacing w:val="-20"/>
      <w:sz w:val="22"/>
      <w:lang w:val="en-US"/>
    </w:rPr>
  </w:style>
  <w:style w:type="paragraph" w:styleId="afffff9">
    <w:name w:val="List Paragraph"/>
    <w:basedOn w:val="a9"/>
    <w:uiPriority w:val="34"/>
    <w:qFormat/>
    <w:rsid w:val="00BF680A"/>
    <w:pPr>
      <w:ind w:left="720" w:firstLine="0"/>
      <w:contextualSpacing/>
    </w:pPr>
  </w:style>
  <w:style w:type="table" w:customStyle="1" w:styleId="OTRTable1">
    <w:name w:val="OTR_Table1"/>
    <w:basedOn w:val="ab"/>
    <w:uiPriority w:val="99"/>
    <w:rsid w:val="005B20D6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character" w:customStyle="1" w:styleId="blk">
    <w:name w:val="blk"/>
    <w:basedOn w:val="aa"/>
    <w:rsid w:val="00050DB7"/>
  </w:style>
  <w:style w:type="numbering" w:customStyle="1" w:styleId="1e">
    <w:name w:val="Нет списка1"/>
    <w:next w:val="ac"/>
    <w:uiPriority w:val="99"/>
    <w:semiHidden/>
    <w:unhideWhenUsed/>
    <w:rsid w:val="00366409"/>
  </w:style>
  <w:style w:type="numbering" w:customStyle="1" w:styleId="10">
    <w:name w:val="Статья / Раздел1"/>
    <w:basedOn w:val="ac"/>
    <w:next w:val="a2"/>
    <w:rsid w:val="00366409"/>
    <w:pPr>
      <w:numPr>
        <w:numId w:val="9"/>
      </w:numPr>
    </w:pPr>
  </w:style>
  <w:style w:type="table" w:customStyle="1" w:styleId="OTRTable2">
    <w:name w:val="OTR_Table2"/>
    <w:basedOn w:val="ab"/>
    <w:rsid w:val="0036640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table" w:customStyle="1" w:styleId="1f">
    <w:name w:val="Сетка таблицы1"/>
    <w:basedOn w:val="ab"/>
    <w:next w:val="affff8"/>
    <w:rsid w:val="003664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умерованные1"/>
    <w:basedOn w:val="ac"/>
    <w:rsid w:val="00366409"/>
    <w:pPr>
      <w:numPr>
        <w:numId w:val="10"/>
      </w:numPr>
    </w:pPr>
  </w:style>
  <w:style w:type="paragraph" w:customStyle="1" w:styleId="5a">
    <w:name w:val="Знак Знак Знак Знак5"/>
    <w:basedOn w:val="a9"/>
    <w:next w:val="a9"/>
    <w:semiHidden/>
    <w:rsid w:val="00C9791A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4b">
    <w:name w:val="Знак Знак Знак Знак4"/>
    <w:basedOn w:val="a9"/>
    <w:next w:val="a9"/>
    <w:semiHidden/>
    <w:rsid w:val="00B52670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Script">
    <w:name w:val="Script"/>
    <w:uiPriority w:val="99"/>
    <w:rsid w:val="005C5542"/>
    <w:rPr>
      <w:rFonts w:ascii="Calibri" w:hAnsi="Calibri"/>
      <w:noProof/>
      <w:color w:val="008000"/>
      <w:lang w:val="en-US"/>
    </w:rPr>
  </w:style>
  <w:style w:type="paragraph" w:styleId="2fb">
    <w:name w:val="Quote"/>
    <w:basedOn w:val="a9"/>
    <w:next w:val="a9"/>
    <w:link w:val="2fc"/>
    <w:uiPriority w:val="99"/>
    <w:qFormat/>
    <w:rsid w:val="005C5542"/>
    <w:pPr>
      <w:ind w:firstLine="0"/>
    </w:pPr>
    <w:rPr>
      <w:i/>
      <w:iCs/>
      <w:color w:val="000000"/>
    </w:rPr>
  </w:style>
  <w:style w:type="character" w:customStyle="1" w:styleId="2fc">
    <w:name w:val="Цитата 2 Знак"/>
    <w:basedOn w:val="aa"/>
    <w:link w:val="2fb"/>
    <w:uiPriority w:val="99"/>
    <w:rsid w:val="005C5542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afffffa">
    <w:name w:val="TOC Heading"/>
    <w:basedOn w:val="12"/>
    <w:next w:val="a9"/>
    <w:uiPriority w:val="99"/>
    <w:qFormat/>
    <w:rsid w:val="005C5542"/>
    <w:pPr>
      <w:keepLines/>
      <w:pageBreakBefore w:val="0"/>
      <w:numPr>
        <w:numId w:val="0"/>
      </w:numPr>
      <w:suppressAutoHyphens w:val="0"/>
      <w:spacing w:before="480" w:after="0" w:line="276" w:lineRule="auto"/>
      <w:contextualSpacing w:val="0"/>
      <w:jc w:val="left"/>
      <w:outlineLvl w:val="9"/>
    </w:pPr>
    <w:rPr>
      <w:rFonts w:ascii="Cambria" w:eastAsia="Calibri" w:hAnsi="Cambria"/>
      <w:bCs/>
      <w:caps w:val="0"/>
      <w:color w:val="365F91"/>
      <w:sz w:val="28"/>
      <w:szCs w:val="28"/>
      <w:lang w:eastAsia="en-US"/>
    </w:rPr>
  </w:style>
  <w:style w:type="paragraph" w:customStyle="1" w:styleId="TableText">
    <w:name w:val="TableText"/>
    <w:basedOn w:val="a9"/>
    <w:uiPriority w:val="99"/>
    <w:rsid w:val="005C5542"/>
    <w:pPr>
      <w:keepLines/>
      <w:spacing w:line="288" w:lineRule="auto"/>
    </w:pPr>
    <w:rPr>
      <w:sz w:val="28"/>
    </w:rPr>
  </w:style>
  <w:style w:type="paragraph" w:customStyle="1" w:styleId="otrheader0">
    <w:name w:val="_otr_header"/>
    <w:autoRedefine/>
    <w:uiPriority w:val="99"/>
    <w:rsid w:val="005C55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SFKListmark1">
    <w:name w:val="_ASFK_List_mark1"/>
    <w:link w:val="ASFKListmark10"/>
    <w:rsid w:val="005C5542"/>
    <w:pPr>
      <w:tabs>
        <w:tab w:val="num" w:pos="851"/>
      </w:tabs>
      <w:spacing w:after="0" w:line="240" w:lineRule="auto"/>
      <w:ind w:left="851" w:hanging="28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SFKSign">
    <w:name w:val="_ASFK_Sign"/>
    <w:basedOn w:val="a9"/>
    <w:uiPriority w:val="99"/>
    <w:rsid w:val="005C5542"/>
    <w:pPr>
      <w:keepNext/>
      <w:spacing w:before="120" w:after="120"/>
      <w:ind w:firstLine="0"/>
      <w:contextualSpacing/>
      <w:jc w:val="center"/>
    </w:pPr>
    <w:rPr>
      <w:b/>
      <w:caps/>
      <w:sz w:val="28"/>
    </w:rPr>
  </w:style>
  <w:style w:type="character" w:customStyle="1" w:styleId="ASFKSymBold">
    <w:name w:val="_ASFK_Sym_Bold"/>
    <w:uiPriority w:val="99"/>
    <w:rsid w:val="005C5542"/>
    <w:rPr>
      <w:b/>
    </w:rPr>
  </w:style>
  <w:style w:type="paragraph" w:customStyle="1" w:styleId="ASFKTableHead">
    <w:name w:val="_ASFK_Table_Head"/>
    <w:basedOn w:val="a9"/>
    <w:uiPriority w:val="99"/>
    <w:rsid w:val="005C5542"/>
    <w:pPr>
      <w:keepNext/>
      <w:suppressAutoHyphens/>
      <w:spacing w:before="60" w:after="60"/>
      <w:ind w:firstLine="0"/>
      <w:contextualSpacing/>
      <w:jc w:val="center"/>
    </w:pPr>
    <w:rPr>
      <w:b/>
      <w:bCs/>
      <w:sz w:val="28"/>
    </w:rPr>
  </w:style>
  <w:style w:type="paragraph" w:customStyle="1" w:styleId="ASFKTableNum">
    <w:name w:val="_ASFK_Table_Num"/>
    <w:uiPriority w:val="99"/>
    <w:rsid w:val="005C5542"/>
    <w:pPr>
      <w:tabs>
        <w:tab w:val="num" w:pos="120"/>
      </w:tabs>
      <w:spacing w:before="60" w:after="60" w:line="240" w:lineRule="auto"/>
      <w:ind w:left="120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TRFootNote">
    <w:name w:val="OTR_Foot_Note"/>
    <w:basedOn w:val="aff0"/>
    <w:uiPriority w:val="99"/>
    <w:rsid w:val="005C5542"/>
    <w:pPr>
      <w:spacing w:line="360" w:lineRule="auto"/>
      <w:jc w:val="both"/>
    </w:pPr>
    <w:rPr>
      <w:szCs w:val="16"/>
    </w:rPr>
  </w:style>
  <w:style w:type="paragraph" w:customStyle="1" w:styleId="OTRFootNoteNum">
    <w:name w:val="OTR_Foot_Note_Num"/>
    <w:basedOn w:val="aff0"/>
    <w:uiPriority w:val="99"/>
    <w:rsid w:val="005C5542"/>
    <w:pPr>
      <w:numPr>
        <w:numId w:val="35"/>
      </w:numPr>
      <w:tabs>
        <w:tab w:val="left" w:pos="938"/>
      </w:tabs>
      <w:jc w:val="both"/>
    </w:pPr>
    <w:rPr>
      <w:szCs w:val="16"/>
    </w:rPr>
  </w:style>
  <w:style w:type="paragraph" w:customStyle="1" w:styleId="OTRTableList">
    <w:name w:val="OTR_Table_List"/>
    <w:uiPriority w:val="99"/>
    <w:rsid w:val="005C5542"/>
    <w:pPr>
      <w:tabs>
        <w:tab w:val="num" w:pos="432"/>
      </w:tabs>
      <w:spacing w:before="60" w:after="60" w:line="240" w:lineRule="auto"/>
      <w:ind w:left="432" w:hanging="432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Char Char Char Char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otrsymitalic0">
    <w:name w:val="otrsymitalic"/>
    <w:uiPriority w:val="99"/>
    <w:rsid w:val="005C5542"/>
    <w:rPr>
      <w:i/>
      <w:iCs/>
    </w:rPr>
  </w:style>
  <w:style w:type="paragraph" w:customStyle="1" w:styleId="OTRTitulLU88">
    <w:name w:val="Стиль OTR_Titul_LU + Перед:  8 пт После:  8 пт"/>
    <w:basedOn w:val="OTRTitulLU"/>
    <w:uiPriority w:val="99"/>
    <w:rsid w:val="005C5542"/>
    <w:pPr>
      <w:spacing w:before="0" w:after="160"/>
    </w:pPr>
    <w:rPr>
      <w:szCs w:val="20"/>
    </w:rPr>
  </w:style>
  <w:style w:type="paragraph" w:customStyle="1" w:styleId="afffffb">
    <w:name w:val="Знак Знак Знак Знак Знак Знак Знак Знак Знак Знак"/>
    <w:basedOn w:val="a9"/>
    <w:uiPriority w:val="99"/>
    <w:rsid w:val="005C5542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customStyle="1" w:styleId="OTRTableNum1">
    <w:name w:val="OTR_Table_Num Знак"/>
    <w:link w:val="OTRTableNum0"/>
    <w:uiPriority w:val="99"/>
    <w:rsid w:val="005C554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eText0">
    <w:name w:val="Table Text"/>
    <w:basedOn w:val="a9"/>
    <w:uiPriority w:val="99"/>
    <w:rsid w:val="005C5542"/>
    <w:pPr>
      <w:spacing w:before="20" w:after="20"/>
      <w:ind w:firstLine="0"/>
      <w:jc w:val="left"/>
    </w:pPr>
    <w:rPr>
      <w:sz w:val="18"/>
      <w:lang w:val="en-US"/>
    </w:rPr>
  </w:style>
  <w:style w:type="paragraph" w:customStyle="1" w:styleId="afffffc">
    <w:name w:val="Знак Знак Знак Знак Знак Знак Знак"/>
    <w:basedOn w:val="a9"/>
    <w:uiPriority w:val="99"/>
    <w:rsid w:val="005C554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a"/>
    <w:uiPriority w:val="99"/>
    <w:rsid w:val="005C5542"/>
  </w:style>
  <w:style w:type="paragraph" w:customStyle="1" w:styleId="xmsolistparagraph">
    <w:name w:val="x_msolistparagraph"/>
    <w:basedOn w:val="a9"/>
    <w:uiPriority w:val="99"/>
    <w:rsid w:val="005C554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otrtablehead1">
    <w:name w:val="otr_table_head"/>
    <w:basedOn w:val="a9"/>
    <w:uiPriority w:val="99"/>
    <w:rsid w:val="005C5542"/>
    <w:pPr>
      <w:keepNext/>
      <w:widowControl w:val="0"/>
      <w:suppressAutoHyphens/>
      <w:spacing w:before="120" w:after="120"/>
      <w:ind w:firstLine="0"/>
      <w:contextualSpacing/>
      <w:jc w:val="center"/>
    </w:pPr>
    <w:rPr>
      <w:rFonts w:ascii="Arial" w:hAnsi="Arial"/>
      <w:b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C5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5C5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TRTableListNum0">
    <w:name w:val="OTR_Table_List_Num Знак"/>
    <w:link w:val="OTRTableListNum"/>
    <w:locked/>
    <w:rsid w:val="005C554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5C554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C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Стиль1"/>
    <w:uiPriority w:val="99"/>
    <w:rsid w:val="005C5542"/>
  </w:style>
  <w:style w:type="numbering" w:customStyle="1" w:styleId="21">
    <w:name w:val="Стиль2"/>
    <w:rsid w:val="005C5542"/>
    <w:pPr>
      <w:numPr>
        <w:numId w:val="38"/>
      </w:numPr>
    </w:pPr>
  </w:style>
  <w:style w:type="numbering" w:customStyle="1" w:styleId="31">
    <w:name w:val="Стиль 3"/>
    <w:rsid w:val="005C5542"/>
    <w:pPr>
      <w:numPr>
        <w:numId w:val="39"/>
      </w:numPr>
    </w:pPr>
  </w:style>
  <w:style w:type="paragraph" w:styleId="afffffd">
    <w:name w:val="Revision"/>
    <w:hidden/>
    <w:uiPriority w:val="99"/>
    <w:semiHidden/>
    <w:rsid w:val="005C5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BTableNum">
    <w:name w:val="_EB_Table_Num"/>
    <w:basedOn w:val="a9"/>
    <w:uiPriority w:val="99"/>
    <w:rsid w:val="005C5542"/>
    <w:pPr>
      <w:tabs>
        <w:tab w:val="num" w:pos="0"/>
        <w:tab w:val="left" w:pos="284"/>
      </w:tabs>
      <w:spacing w:before="60" w:after="60"/>
      <w:ind w:left="284" w:right="57" w:hanging="284"/>
      <w:jc w:val="left"/>
    </w:pPr>
  </w:style>
  <w:style w:type="paragraph" w:customStyle="1" w:styleId="1f1">
    <w:name w:val="Надпись1"/>
    <w:uiPriority w:val="99"/>
    <w:semiHidden/>
    <w:rsid w:val="005C5542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numbering" w:customStyle="1" w:styleId="1ai1">
    <w:name w:val="1 / a / i1"/>
    <w:basedOn w:val="ac"/>
    <w:next w:val="1ai"/>
    <w:rsid w:val="005C5542"/>
    <w:pPr>
      <w:numPr>
        <w:numId w:val="35"/>
      </w:numPr>
    </w:pPr>
  </w:style>
  <w:style w:type="numbering" w:customStyle="1" w:styleId="11">
    <w:name w:val="Стиль11"/>
    <w:rsid w:val="005C5542"/>
    <w:pPr>
      <w:numPr>
        <w:numId w:val="36"/>
      </w:numPr>
    </w:pPr>
  </w:style>
  <w:style w:type="numbering" w:customStyle="1" w:styleId="310">
    <w:name w:val="Стиль 31"/>
    <w:rsid w:val="005C5542"/>
    <w:pPr>
      <w:numPr>
        <w:numId w:val="37"/>
      </w:numPr>
    </w:pPr>
  </w:style>
  <w:style w:type="paragraph" w:customStyle="1" w:styleId="otrtablenormal">
    <w:name w:val="otr_table_normal"/>
    <w:uiPriority w:val="99"/>
    <w:rsid w:val="005C5542"/>
    <w:pPr>
      <w:suppressAutoHyphens/>
      <w:spacing w:before="120" w:after="120" w:line="240" w:lineRule="auto"/>
      <w:contextualSpacing/>
    </w:pPr>
    <w:rPr>
      <w:rFonts w:ascii="Arial" w:eastAsia="Times New Roman" w:hAnsi="Arial" w:cs="Times New Roman"/>
      <w:sz w:val="20"/>
      <w:lang w:eastAsia="ru-RU"/>
    </w:rPr>
  </w:style>
  <w:style w:type="paragraph" w:customStyle="1" w:styleId="EBListmark2">
    <w:name w:val="_EB_List_mark2"/>
    <w:basedOn w:val="a9"/>
    <w:next w:val="a9"/>
    <w:uiPriority w:val="99"/>
    <w:rsid w:val="005C5542"/>
    <w:pPr>
      <w:numPr>
        <w:ilvl w:val="1"/>
        <w:numId w:val="40"/>
      </w:numPr>
      <w:spacing w:after="60"/>
      <w:contextualSpacing/>
    </w:pPr>
    <w:rPr>
      <w:snapToGrid w:val="0"/>
      <w:sz w:val="28"/>
      <w:lang w:val="en-US"/>
    </w:rPr>
  </w:style>
  <w:style w:type="paragraph" w:customStyle="1" w:styleId="EBListmark3">
    <w:name w:val="_EB_List_mark3"/>
    <w:basedOn w:val="EBListmark2"/>
    <w:uiPriority w:val="99"/>
    <w:rsid w:val="005C5542"/>
    <w:pPr>
      <w:numPr>
        <w:ilvl w:val="0"/>
      </w:numPr>
      <w:contextualSpacing w:val="0"/>
    </w:pPr>
  </w:style>
  <w:style w:type="character" w:customStyle="1" w:styleId="OTRListMark2">
    <w:name w:val="OTR_List_Mark Знак Знак"/>
    <w:uiPriority w:val="99"/>
    <w:locked/>
    <w:rsid w:val="005C5542"/>
    <w:rPr>
      <w:rFonts w:eastAsia="Times New Roman"/>
      <w:sz w:val="20"/>
    </w:rPr>
  </w:style>
  <w:style w:type="paragraph" w:customStyle="1" w:styleId="-11">
    <w:name w:val="Цветная заливка - Акцент 11"/>
    <w:hidden/>
    <w:uiPriority w:val="99"/>
    <w:semiHidden/>
    <w:rsid w:val="005C5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Средняя сетка 21"/>
    <w:uiPriority w:val="1"/>
    <w:qFormat/>
    <w:rsid w:val="005C5542"/>
    <w:pPr>
      <w:spacing w:after="0" w:line="240" w:lineRule="auto"/>
    </w:pPr>
    <w:rPr>
      <w:rFonts w:ascii="Cambria Math" w:eastAsia="Cambria Math" w:hAnsi="Cambria Math" w:cs="Times New Roman"/>
    </w:rPr>
  </w:style>
  <w:style w:type="paragraph" w:customStyle="1" w:styleId="00">
    <w:name w:val="0 Титул"/>
    <w:uiPriority w:val="99"/>
    <w:qFormat/>
    <w:rsid w:val="005C554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">
    <w:name w:val="0 Титул - наименование документа"/>
    <w:basedOn w:val="00"/>
    <w:uiPriority w:val="99"/>
    <w:rsid w:val="005C5542"/>
    <w:pPr>
      <w:jc w:val="center"/>
    </w:pPr>
    <w:rPr>
      <w:caps/>
      <w:sz w:val="28"/>
      <w:szCs w:val="20"/>
    </w:rPr>
  </w:style>
  <w:style w:type="paragraph" w:customStyle="1" w:styleId="0-0">
    <w:name w:val="0 Титул - Наименование организации и системы"/>
    <w:basedOn w:val="00"/>
    <w:uiPriority w:val="99"/>
    <w:rsid w:val="005C5542"/>
    <w:pPr>
      <w:jc w:val="center"/>
    </w:pPr>
    <w:rPr>
      <w:b/>
      <w:bCs/>
      <w:caps/>
      <w:szCs w:val="20"/>
    </w:rPr>
  </w:style>
  <w:style w:type="paragraph" w:customStyle="1" w:styleId="0-1">
    <w:name w:val="0 Титул - утвержаю"/>
    <w:aliases w:val="согласовано"/>
    <w:basedOn w:val="00"/>
    <w:uiPriority w:val="99"/>
    <w:rsid w:val="005C5542"/>
    <w:rPr>
      <w:b/>
      <w:bCs/>
    </w:rPr>
  </w:style>
  <w:style w:type="paragraph" w:customStyle="1" w:styleId="0-2">
    <w:name w:val="0 Титул - шифр"/>
    <w:aliases w:val="код,год и листаж"/>
    <w:basedOn w:val="00"/>
    <w:uiPriority w:val="99"/>
    <w:rsid w:val="005C5542"/>
    <w:pPr>
      <w:jc w:val="center"/>
    </w:pPr>
    <w:rPr>
      <w:szCs w:val="20"/>
    </w:rPr>
  </w:style>
  <w:style w:type="paragraph" w:customStyle="1" w:styleId="015">
    <w:name w:val="0 Таблица Текст_1"/>
    <w:basedOn w:val="a9"/>
    <w:uiPriority w:val="99"/>
    <w:qFormat/>
    <w:rsid w:val="005C5542"/>
    <w:pPr>
      <w:ind w:firstLine="0"/>
    </w:pPr>
    <w:rPr>
      <w:color w:val="000000"/>
      <w:sz w:val="20"/>
      <w:szCs w:val="24"/>
    </w:rPr>
  </w:style>
  <w:style w:type="paragraph" w:customStyle="1" w:styleId="-110">
    <w:name w:val="Цветной список - Акцент 11"/>
    <w:aliases w:val="Абзац списка для документа"/>
    <w:basedOn w:val="a9"/>
    <w:link w:val="-12"/>
    <w:uiPriority w:val="34"/>
    <w:qFormat/>
    <w:rsid w:val="005C5542"/>
    <w:pPr>
      <w:spacing w:before="100" w:beforeAutospacing="1" w:after="100" w:afterAutospacing="1" w:line="288" w:lineRule="auto"/>
      <w:ind w:left="513" w:hanging="360"/>
      <w:contextualSpacing/>
    </w:pPr>
    <w:rPr>
      <w:sz w:val="28"/>
      <w:szCs w:val="24"/>
      <w:lang w:val="en-US" w:eastAsia="en-US"/>
    </w:rPr>
  </w:style>
  <w:style w:type="character" w:customStyle="1" w:styleId="-12">
    <w:name w:val="Цветной список - Акцент 1 Знак"/>
    <w:aliases w:val="Абзац списка для документа Знак,Средняя сетка 1 - Акцент 2 Знак"/>
    <w:link w:val="-110"/>
    <w:uiPriority w:val="34"/>
    <w:rsid w:val="005C5542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f2">
    <w:name w:val="Заголовок 1 без номера"/>
    <w:basedOn w:val="12"/>
    <w:link w:val="1f3"/>
    <w:qFormat/>
    <w:rsid w:val="005C5542"/>
    <w:pPr>
      <w:keepLines/>
      <w:pageBreakBefore w:val="0"/>
      <w:numPr>
        <w:numId w:val="0"/>
      </w:numPr>
      <w:suppressAutoHyphens w:val="0"/>
      <w:spacing w:after="240"/>
      <w:contextualSpacing w:val="0"/>
      <w:outlineLvl w:val="9"/>
    </w:pPr>
    <w:rPr>
      <w:bCs/>
      <w:sz w:val="28"/>
      <w:szCs w:val="28"/>
      <w:lang w:val="en-US" w:eastAsia="en-US"/>
    </w:rPr>
  </w:style>
  <w:style w:type="character" w:customStyle="1" w:styleId="1f3">
    <w:name w:val="Заголовок 1 без номера Знак"/>
    <w:link w:val="1f2"/>
    <w:rsid w:val="005C5542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07">
    <w:name w:val="0 акцент_курсив"/>
    <w:uiPriority w:val="1"/>
    <w:rsid w:val="005C5542"/>
    <w:rPr>
      <w:rFonts w:ascii="Times New Roman" w:hAnsi="Times New Roman"/>
      <w:i/>
      <w:sz w:val="24"/>
    </w:rPr>
  </w:style>
  <w:style w:type="character" w:customStyle="1" w:styleId="08">
    <w:name w:val="0 акцент_подчеркивание"/>
    <w:uiPriority w:val="1"/>
    <w:rsid w:val="005C5542"/>
    <w:rPr>
      <w:rFonts w:ascii="Times New Roman" w:hAnsi="Times New Roman"/>
      <w:sz w:val="24"/>
      <w:u w:val="single"/>
    </w:rPr>
  </w:style>
  <w:style w:type="character" w:customStyle="1" w:styleId="09">
    <w:name w:val="0 акцент_полужирный"/>
    <w:uiPriority w:val="1"/>
    <w:rsid w:val="005C5542"/>
    <w:rPr>
      <w:rFonts w:ascii="Times New Roman" w:hAnsi="Times New Roman"/>
      <w:b/>
      <w:sz w:val="24"/>
    </w:rPr>
  </w:style>
  <w:style w:type="character" w:customStyle="1" w:styleId="0a">
    <w:name w:val="0 белый фон"/>
    <w:uiPriority w:val="1"/>
    <w:qFormat/>
    <w:rsid w:val="005C5542"/>
    <w:rPr>
      <w:rFonts w:ascii="Times New Roman" w:hAnsi="Times New Roman"/>
      <w:color w:val="FFFFFF"/>
      <w:sz w:val="24"/>
    </w:rPr>
  </w:style>
  <w:style w:type="paragraph" w:customStyle="1" w:styleId="0b">
    <w:name w:val="0 Заголовок (как Аннотация)"/>
    <w:next w:val="a9"/>
    <w:uiPriority w:val="99"/>
    <w:qFormat/>
    <w:rsid w:val="005C5542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0c">
    <w:name w:val="0 Заголовок (как Перечень)"/>
    <w:next w:val="a9"/>
    <w:uiPriority w:val="99"/>
    <w:qFormat/>
    <w:rsid w:val="005C5542"/>
    <w:pPr>
      <w:pageBreakBefore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042">
    <w:name w:val="0 Заголовок 4 ур не нумер"/>
    <w:basedOn w:val="041"/>
    <w:next w:val="a9"/>
    <w:uiPriority w:val="99"/>
    <w:qFormat/>
    <w:rsid w:val="005C5542"/>
    <w:pPr>
      <w:outlineLvl w:val="9"/>
    </w:pPr>
  </w:style>
  <w:style w:type="character" w:customStyle="1" w:styleId="0d">
    <w:name w:val="0 Надстрочный текст"/>
    <w:uiPriority w:val="1"/>
    <w:qFormat/>
    <w:rsid w:val="005C5542"/>
    <w:rPr>
      <w:rFonts w:ascii="Times New Roman" w:hAnsi="Times New Roman"/>
      <w:sz w:val="24"/>
      <w:vertAlign w:val="superscript"/>
    </w:rPr>
  </w:style>
  <w:style w:type="paragraph" w:customStyle="1" w:styleId="0e">
    <w:name w:val="0 Основной текст"/>
    <w:uiPriority w:val="99"/>
    <w:qFormat/>
    <w:rsid w:val="005C5542"/>
    <w:pPr>
      <w:spacing w:before="120"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12">
    <w:name w:val="0 Прил Заголовок 1 ур"/>
    <w:next w:val="0e"/>
    <w:uiPriority w:val="99"/>
    <w:qFormat/>
    <w:rsid w:val="005C5542"/>
    <w:pPr>
      <w:pageBreakBefore/>
      <w:numPr>
        <w:numId w:val="57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022">
    <w:name w:val="0 Прил Заголовок 2 ур"/>
    <w:next w:val="0e"/>
    <w:uiPriority w:val="99"/>
    <w:qFormat/>
    <w:rsid w:val="005C5542"/>
    <w:pPr>
      <w:numPr>
        <w:ilvl w:val="1"/>
        <w:numId w:val="57"/>
      </w:numPr>
      <w:tabs>
        <w:tab w:val="left" w:pos="1418"/>
      </w:tabs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0">
    <w:name w:val="0 Прил Заголовок 3 ур"/>
    <w:basedOn w:val="022"/>
    <w:next w:val="a9"/>
    <w:uiPriority w:val="99"/>
    <w:qFormat/>
    <w:rsid w:val="005C5542"/>
    <w:pPr>
      <w:numPr>
        <w:ilvl w:val="2"/>
      </w:numPr>
      <w:tabs>
        <w:tab w:val="left" w:pos="1843"/>
      </w:tabs>
      <w:outlineLvl w:val="2"/>
    </w:pPr>
    <w:rPr>
      <w:sz w:val="24"/>
    </w:rPr>
  </w:style>
  <w:style w:type="paragraph" w:customStyle="1" w:styleId="040">
    <w:name w:val="0 Прил Заголовок 4 ур"/>
    <w:next w:val="0e"/>
    <w:uiPriority w:val="99"/>
    <w:qFormat/>
    <w:rsid w:val="005C5542"/>
    <w:pPr>
      <w:numPr>
        <w:ilvl w:val="3"/>
        <w:numId w:val="57"/>
      </w:numPr>
      <w:tabs>
        <w:tab w:val="left" w:pos="1843"/>
        <w:tab w:val="left" w:pos="2126"/>
      </w:tabs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50">
    <w:name w:val="0 Прил Заголовок 5 ур (не по ГОСТ)"/>
    <w:next w:val="0e"/>
    <w:uiPriority w:val="99"/>
    <w:qFormat/>
    <w:rsid w:val="005C5542"/>
    <w:pPr>
      <w:keepNext/>
      <w:keepLines/>
      <w:numPr>
        <w:ilvl w:val="4"/>
        <w:numId w:val="57"/>
      </w:numPr>
      <w:tabs>
        <w:tab w:val="left" w:pos="2126"/>
      </w:tabs>
      <w:spacing w:before="120" w:after="0" w:line="36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0">
    <w:name w:val="0 Прил Заголовок 6 ур (не по ГОСТ)"/>
    <w:next w:val="0e"/>
    <w:uiPriority w:val="99"/>
    <w:qFormat/>
    <w:rsid w:val="005C5542"/>
    <w:pPr>
      <w:keepNext/>
      <w:keepLines/>
      <w:numPr>
        <w:ilvl w:val="5"/>
        <w:numId w:val="57"/>
      </w:numPr>
      <w:tabs>
        <w:tab w:val="left" w:pos="2126"/>
      </w:tabs>
      <w:spacing w:before="120" w:after="0" w:line="360" w:lineRule="auto"/>
      <w:outlineLvl w:val="5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f">
    <w:name w:val="0 Рисунок  Тело"/>
    <w:next w:val="a9"/>
    <w:uiPriority w:val="99"/>
    <w:qFormat/>
    <w:rsid w:val="005C5542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f0">
    <w:name w:val="0 Рисунок Подпись"/>
    <w:next w:val="0e"/>
    <w:uiPriority w:val="99"/>
    <w:qFormat/>
    <w:rsid w:val="005C5542"/>
    <w:pPr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010">
    <w:name w:val="0 Список 1 ур"/>
    <w:uiPriority w:val="99"/>
    <w:qFormat/>
    <w:rsid w:val="005C5542"/>
    <w:pPr>
      <w:numPr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2">
    <w:name w:val="0 Список 2 ур"/>
    <w:uiPriority w:val="99"/>
    <w:qFormat/>
    <w:rsid w:val="005C5542"/>
    <w:pPr>
      <w:numPr>
        <w:ilvl w:val="1"/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3">
    <w:name w:val="0 Список 3 ур"/>
    <w:uiPriority w:val="99"/>
    <w:qFormat/>
    <w:rsid w:val="005C5542"/>
    <w:pPr>
      <w:numPr>
        <w:ilvl w:val="2"/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4">
    <w:name w:val="0 Список 4 ур"/>
    <w:uiPriority w:val="99"/>
    <w:qFormat/>
    <w:rsid w:val="005C5542"/>
    <w:pPr>
      <w:numPr>
        <w:ilvl w:val="3"/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5">
    <w:name w:val="0 Список 5 ур"/>
    <w:uiPriority w:val="99"/>
    <w:qFormat/>
    <w:rsid w:val="005C5542"/>
    <w:pPr>
      <w:numPr>
        <w:ilvl w:val="4"/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 Список 6 ур"/>
    <w:uiPriority w:val="99"/>
    <w:qFormat/>
    <w:rsid w:val="005C5542"/>
    <w:pPr>
      <w:numPr>
        <w:ilvl w:val="5"/>
        <w:numId w:val="5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70">
    <w:name w:val="0 Список 7 ур"/>
    <w:basedOn w:val="06"/>
    <w:uiPriority w:val="99"/>
    <w:rsid w:val="005C5542"/>
    <w:pPr>
      <w:numPr>
        <w:ilvl w:val="0"/>
        <w:numId w:val="0"/>
      </w:numPr>
    </w:pPr>
  </w:style>
  <w:style w:type="paragraph" w:customStyle="1" w:styleId="080">
    <w:name w:val="0 Список 8 ур"/>
    <w:basedOn w:val="070"/>
    <w:uiPriority w:val="99"/>
    <w:rsid w:val="005C5542"/>
  </w:style>
  <w:style w:type="paragraph" w:customStyle="1" w:styleId="013">
    <w:name w:val="0 Список без нумер 1 ур"/>
    <w:uiPriority w:val="99"/>
    <w:qFormat/>
    <w:rsid w:val="005C5542"/>
    <w:pPr>
      <w:numPr>
        <w:numId w:val="60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20">
    <w:name w:val="0 Список без нумер 2 ур"/>
    <w:uiPriority w:val="99"/>
    <w:qFormat/>
    <w:rsid w:val="005C5542"/>
    <w:pPr>
      <w:numPr>
        <w:numId w:val="59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31">
    <w:name w:val="0 Список без нумер 3 ур"/>
    <w:uiPriority w:val="99"/>
    <w:qFormat/>
    <w:rsid w:val="005C5542"/>
    <w:pPr>
      <w:numPr>
        <w:ilvl w:val="2"/>
        <w:numId w:val="60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016">
    <w:name w:val="0 таблица 1"/>
    <w:basedOn w:val="affff8"/>
    <w:uiPriority w:val="99"/>
    <w:rsid w:val="005C554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0"/>
      </w:rPr>
    </w:tblStylePr>
  </w:style>
  <w:style w:type="paragraph" w:customStyle="1" w:styleId="0150">
    <w:name w:val="0 Таблица Заголовок графы_1.5"/>
    <w:uiPriority w:val="99"/>
    <w:qFormat/>
    <w:rsid w:val="005C554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17">
    <w:name w:val="0 Таблица заголовок графы_1"/>
    <w:basedOn w:val="0150"/>
    <w:uiPriority w:val="99"/>
    <w:qFormat/>
    <w:rsid w:val="005C5542"/>
    <w:pPr>
      <w:spacing w:line="240" w:lineRule="auto"/>
    </w:pPr>
    <w:rPr>
      <w:sz w:val="20"/>
    </w:rPr>
  </w:style>
  <w:style w:type="paragraph" w:customStyle="1" w:styleId="0151">
    <w:name w:val="0 Таблица Заголовок строки_1.5"/>
    <w:uiPriority w:val="99"/>
    <w:qFormat/>
    <w:rsid w:val="005C5542"/>
    <w:pPr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18">
    <w:name w:val="0 Таблица Заголовок строки_1"/>
    <w:basedOn w:val="0151"/>
    <w:uiPriority w:val="99"/>
    <w:qFormat/>
    <w:rsid w:val="005C5542"/>
    <w:pPr>
      <w:spacing w:line="240" w:lineRule="auto"/>
    </w:pPr>
  </w:style>
  <w:style w:type="paragraph" w:customStyle="1" w:styleId="0f1">
    <w:name w:val="0 Таблица Подпись"/>
    <w:uiPriority w:val="99"/>
    <w:qFormat/>
    <w:rsid w:val="005C5542"/>
    <w:pPr>
      <w:keepNext/>
      <w:spacing w:before="240"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01">
    <w:name w:val="0 Таблица Список 1"/>
    <w:basedOn w:val="ac"/>
    <w:uiPriority w:val="99"/>
    <w:rsid w:val="005C5542"/>
    <w:pPr>
      <w:numPr>
        <w:numId w:val="41"/>
      </w:numPr>
    </w:pPr>
  </w:style>
  <w:style w:type="paragraph" w:customStyle="1" w:styleId="0115">
    <w:name w:val="0 Таблица Список 1 ур_1.5"/>
    <w:basedOn w:val="010"/>
    <w:uiPriority w:val="99"/>
    <w:qFormat/>
    <w:rsid w:val="005C5542"/>
    <w:pPr>
      <w:numPr>
        <w:numId w:val="62"/>
      </w:numPr>
      <w:contextualSpacing/>
    </w:pPr>
  </w:style>
  <w:style w:type="paragraph" w:customStyle="1" w:styleId="011">
    <w:name w:val="0 Таблица Список 1 ур_1"/>
    <w:basedOn w:val="0115"/>
    <w:uiPriority w:val="99"/>
    <w:qFormat/>
    <w:rsid w:val="005C5542"/>
    <w:pPr>
      <w:numPr>
        <w:numId w:val="61"/>
      </w:numPr>
      <w:tabs>
        <w:tab w:val="left" w:pos="567"/>
      </w:tabs>
      <w:spacing w:line="240" w:lineRule="auto"/>
    </w:pPr>
    <w:rPr>
      <w:sz w:val="20"/>
    </w:rPr>
  </w:style>
  <w:style w:type="paragraph" w:customStyle="1" w:styleId="0215">
    <w:name w:val="0 Таблица Список 2 ур_1.5"/>
    <w:basedOn w:val="02"/>
    <w:uiPriority w:val="99"/>
    <w:qFormat/>
    <w:rsid w:val="005C5542"/>
    <w:pPr>
      <w:numPr>
        <w:numId w:val="62"/>
      </w:numPr>
    </w:pPr>
  </w:style>
  <w:style w:type="paragraph" w:customStyle="1" w:styleId="021">
    <w:name w:val="0 Таблица Список 2 ур_1"/>
    <w:basedOn w:val="0215"/>
    <w:uiPriority w:val="99"/>
    <w:qFormat/>
    <w:rsid w:val="005C5542"/>
    <w:pPr>
      <w:numPr>
        <w:ilvl w:val="0"/>
        <w:numId w:val="63"/>
      </w:numPr>
      <w:tabs>
        <w:tab w:val="left" w:pos="567"/>
      </w:tabs>
      <w:spacing w:line="240" w:lineRule="auto"/>
    </w:pPr>
    <w:rPr>
      <w:sz w:val="20"/>
    </w:rPr>
  </w:style>
  <w:style w:type="paragraph" w:customStyle="1" w:styleId="0152">
    <w:name w:val="0 Таблица Текст_1.5"/>
    <w:uiPriority w:val="99"/>
    <w:qFormat/>
    <w:rsid w:val="005C55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f2">
    <w:name w:val="0 Текст сноски"/>
    <w:basedOn w:val="aff0"/>
    <w:uiPriority w:val="99"/>
    <w:qFormat/>
    <w:rsid w:val="005C5542"/>
    <w:pPr>
      <w:jc w:val="both"/>
    </w:pPr>
    <w:rPr>
      <w:lang w:val="en-US"/>
    </w:rPr>
  </w:style>
  <w:style w:type="numbering" w:customStyle="1" w:styleId="0">
    <w:name w:val="0 Тест список"/>
    <w:rsid w:val="005C5542"/>
    <w:pPr>
      <w:numPr>
        <w:numId w:val="42"/>
      </w:numPr>
    </w:pPr>
  </w:style>
  <w:style w:type="paragraph" w:customStyle="1" w:styleId="a4">
    <w:name w:val="Многоуровневый_список"/>
    <w:basedOn w:val="a9"/>
    <w:link w:val="afffffe"/>
    <w:uiPriority w:val="99"/>
    <w:rsid w:val="005C5542"/>
    <w:pPr>
      <w:numPr>
        <w:numId w:val="44"/>
      </w:numPr>
      <w:spacing w:after="120" w:line="276" w:lineRule="auto"/>
      <w:contextualSpacing/>
    </w:pPr>
    <w:rPr>
      <w:sz w:val="28"/>
    </w:rPr>
  </w:style>
  <w:style w:type="paragraph" w:customStyle="1" w:styleId="a1">
    <w:name w:val="Маркированный абзац"/>
    <w:basedOn w:val="a9"/>
    <w:link w:val="affffff"/>
    <w:uiPriority w:val="99"/>
    <w:rsid w:val="005C5542"/>
    <w:pPr>
      <w:numPr>
        <w:numId w:val="43"/>
      </w:numPr>
      <w:spacing w:after="60" w:line="276" w:lineRule="auto"/>
      <w:contextualSpacing/>
    </w:pPr>
    <w:rPr>
      <w:sz w:val="28"/>
    </w:rPr>
  </w:style>
  <w:style w:type="character" w:customStyle="1" w:styleId="affffff">
    <w:name w:val="Маркированный абзац Знак"/>
    <w:link w:val="a1"/>
    <w:uiPriority w:val="99"/>
    <w:locked/>
    <w:rsid w:val="005C55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e">
    <w:name w:val="Многоуровневый_список Знак"/>
    <w:link w:val="a4"/>
    <w:uiPriority w:val="99"/>
    <w:locked/>
    <w:rsid w:val="005C5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bscontenttitle">
    <w:name w:val="ibs_content_title"/>
    <w:uiPriority w:val="99"/>
    <w:rsid w:val="005C5542"/>
    <w:pPr>
      <w:spacing w:before="240" w:after="240" w:line="240" w:lineRule="auto"/>
      <w:jc w:val="center"/>
    </w:pPr>
    <w:rPr>
      <w:rFonts w:ascii="Times New Roman" w:eastAsia="Arial" w:hAnsi="Times New Roman" w:cs="Times New Roman"/>
      <w:b/>
      <w:bCs/>
      <w:sz w:val="28"/>
      <w:szCs w:val="20"/>
      <w:lang w:eastAsia="ja-JP"/>
    </w:rPr>
  </w:style>
  <w:style w:type="paragraph" w:customStyle="1" w:styleId="affffff0">
    <w:name w:val="обычный текст"/>
    <w:basedOn w:val="a9"/>
    <w:link w:val="affffff1"/>
    <w:qFormat/>
    <w:rsid w:val="005C5542"/>
    <w:pPr>
      <w:spacing w:after="120" w:line="276" w:lineRule="auto"/>
      <w:ind w:firstLine="709"/>
    </w:pPr>
    <w:rPr>
      <w:sz w:val="28"/>
      <w:szCs w:val="28"/>
      <w:lang w:eastAsia="en-US"/>
    </w:rPr>
  </w:style>
  <w:style w:type="character" w:customStyle="1" w:styleId="affffff1">
    <w:name w:val="обычный текст Знак"/>
    <w:link w:val="affffff0"/>
    <w:rsid w:val="005C554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C5542"/>
    <w:pPr>
      <w:autoSpaceDE w:val="0"/>
      <w:autoSpaceDN w:val="0"/>
      <w:adjustRightInd w:val="0"/>
      <w:spacing w:after="0" w:line="240" w:lineRule="auto"/>
    </w:pPr>
    <w:rPr>
      <w:rFonts w:ascii="Times New Roman" w:eastAsia="Cambria Math" w:hAnsi="Times New Roman" w:cs="Times New Roman"/>
      <w:color w:val="000000"/>
      <w:sz w:val="24"/>
      <w:szCs w:val="24"/>
    </w:rPr>
  </w:style>
  <w:style w:type="character" w:customStyle="1" w:styleId="otrsymitalic00">
    <w:name w:val="otrsymitalic0"/>
    <w:rsid w:val="005C5542"/>
    <w:rPr>
      <w:i/>
      <w:iCs/>
    </w:rPr>
  </w:style>
  <w:style w:type="paragraph" w:customStyle="1" w:styleId="otrtablename">
    <w:name w:val="otr_table_name"/>
    <w:next w:val="otrnormal2"/>
    <w:uiPriority w:val="99"/>
    <w:rsid w:val="005C5542"/>
    <w:pPr>
      <w:keepNext/>
      <w:suppressAutoHyphens/>
      <w:spacing w:before="120" w:after="120" w:line="240" w:lineRule="auto"/>
      <w:jc w:val="right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otrcontent">
    <w:name w:val="otr_content"/>
    <w:basedOn w:val="1List"/>
    <w:next w:val="otrnormal2"/>
    <w:uiPriority w:val="99"/>
    <w:rsid w:val="005C5542"/>
    <w:pPr>
      <w:outlineLvl w:val="9"/>
    </w:pPr>
    <w:rPr>
      <w:sz w:val="24"/>
    </w:rPr>
  </w:style>
  <w:style w:type="character" w:customStyle="1" w:styleId="otrsymbold0">
    <w:name w:val="otr_sym_bold"/>
    <w:rsid w:val="005C5542"/>
    <w:rPr>
      <w:b/>
    </w:rPr>
  </w:style>
  <w:style w:type="character" w:customStyle="1" w:styleId="otrsymitalic1">
    <w:name w:val="otr_sym_italic"/>
    <w:rsid w:val="005C5542"/>
    <w:rPr>
      <w:i/>
    </w:rPr>
  </w:style>
  <w:style w:type="paragraph" w:customStyle="1" w:styleId="otrtablecentr">
    <w:name w:val="otr_table_centr"/>
    <w:basedOn w:val="otrtablenormal"/>
    <w:uiPriority w:val="99"/>
    <w:rsid w:val="005C5542"/>
    <w:pPr>
      <w:jc w:val="center"/>
    </w:pPr>
  </w:style>
  <w:style w:type="paragraph" w:customStyle="1" w:styleId="1List">
    <w:name w:val="Заголовок 1_List"/>
    <w:basedOn w:val="12"/>
    <w:next w:val="otrnormal2"/>
    <w:uiPriority w:val="99"/>
    <w:semiHidden/>
    <w:locked/>
    <w:rsid w:val="005C5542"/>
    <w:pPr>
      <w:pageBreakBefore w:val="0"/>
      <w:numPr>
        <w:numId w:val="0"/>
      </w:numPr>
      <w:pBdr>
        <w:top w:val="single" w:sz="4" w:space="16" w:color="auto"/>
      </w:pBdr>
      <w:tabs>
        <w:tab w:val="num" w:pos="340"/>
      </w:tabs>
      <w:suppressAutoHyphens w:val="0"/>
      <w:spacing w:after="120"/>
      <w:contextualSpacing w:val="0"/>
    </w:pPr>
    <w:rPr>
      <w:rFonts w:ascii="Arial" w:hAnsi="Arial" w:cs="Arial"/>
      <w:bCs/>
      <w:caps w:val="0"/>
      <w:sz w:val="36"/>
    </w:rPr>
  </w:style>
  <w:style w:type="character" w:customStyle="1" w:styleId="otrsymbolditalic0">
    <w:name w:val="otr_sym_bold_italic"/>
    <w:rsid w:val="005C5542"/>
    <w:rPr>
      <w:b/>
      <w:i/>
    </w:rPr>
  </w:style>
  <w:style w:type="paragraph" w:customStyle="1" w:styleId="otrpicture">
    <w:name w:val="otr_picture"/>
    <w:next w:val="otrpicturename"/>
    <w:uiPriority w:val="99"/>
    <w:rsid w:val="005C5542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character" w:customStyle="1" w:styleId="otrsymunderline">
    <w:name w:val="otr_sym_underline"/>
    <w:rsid w:val="005C5542"/>
    <w:rPr>
      <w:u w:val="single"/>
    </w:rPr>
  </w:style>
  <w:style w:type="character" w:customStyle="1" w:styleId="otrsymboldunderline">
    <w:name w:val="otr_sym_bold_underline"/>
    <w:rsid w:val="005C5542"/>
    <w:rPr>
      <w:b/>
      <w:u w:val="single"/>
    </w:rPr>
  </w:style>
  <w:style w:type="character" w:customStyle="1" w:styleId="otrsymitalicunderline">
    <w:name w:val="otr_sym_italic_underline"/>
    <w:rsid w:val="005C5542"/>
    <w:rPr>
      <w:i/>
      <w:u w:val="single"/>
    </w:rPr>
  </w:style>
  <w:style w:type="character" w:customStyle="1" w:styleId="otrsymbolditalicunderline">
    <w:name w:val="otr_sym_bold_italic_underline"/>
    <w:rsid w:val="005C5542"/>
    <w:rPr>
      <w:b/>
      <w:i/>
      <w:u w:val="single"/>
    </w:rPr>
  </w:style>
  <w:style w:type="table" w:customStyle="1" w:styleId="otrtable0">
    <w:name w:val="otr_table"/>
    <w:basedOn w:val="3b"/>
    <w:rsid w:val="005C5542"/>
    <w:pPr>
      <w:suppressAutoHyphens/>
      <w:spacing w:before="120" w:after="120"/>
      <w:contextualSpacing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E6E6E6"/>
        <w:vAlign w:val="center"/>
      </w:tcPr>
    </w:tblStylePr>
  </w:style>
  <w:style w:type="paragraph" w:customStyle="1" w:styleId="otrdocname">
    <w:name w:val="otr_doc_name"/>
    <w:next w:val="otrnormal2"/>
    <w:uiPriority w:val="99"/>
    <w:rsid w:val="005C5542"/>
    <w:pPr>
      <w:suppressAutoHyphens/>
      <w:spacing w:before="2800" w:after="0" w:line="240" w:lineRule="auto"/>
      <w:jc w:val="center"/>
    </w:pPr>
    <w:rPr>
      <w:rFonts w:ascii="Arial" w:eastAsia="Times New Roman" w:hAnsi="Arial" w:cs="Times New Roman"/>
      <w:b/>
      <w:sz w:val="40"/>
    </w:rPr>
  </w:style>
  <w:style w:type="paragraph" w:customStyle="1" w:styleId="2fd">
    <w:name w:val="Заголовок 2 Приложение"/>
    <w:basedOn w:val="1f4"/>
    <w:uiPriority w:val="99"/>
    <w:rsid w:val="005C5542"/>
    <w:pPr>
      <w:outlineLvl w:val="1"/>
    </w:pPr>
    <w:rPr>
      <w:sz w:val="28"/>
    </w:rPr>
  </w:style>
  <w:style w:type="paragraph" w:customStyle="1" w:styleId="otrlistnum2">
    <w:name w:val="otr_list_num2"/>
    <w:uiPriority w:val="99"/>
    <w:rsid w:val="005C5542"/>
    <w:pPr>
      <w:numPr>
        <w:numId w:val="47"/>
      </w:numPr>
      <w:suppressAutoHyphens/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otrlistnum3">
    <w:name w:val="otr_list_num3"/>
    <w:uiPriority w:val="99"/>
    <w:rsid w:val="005C5542"/>
    <w:pPr>
      <w:numPr>
        <w:numId w:val="48"/>
      </w:numPr>
      <w:suppressAutoHyphens/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0"/>
    </w:rPr>
  </w:style>
  <w:style w:type="table" w:customStyle="1" w:styleId="otrheadertable">
    <w:name w:val="otr_header_table"/>
    <w:basedOn w:val="ab"/>
    <w:rsid w:val="005C554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tablnohead">
    <w:name w:val="otr_tabl_no_head"/>
    <w:basedOn w:val="ab"/>
    <w:rsid w:val="005C5542"/>
    <w:pPr>
      <w:spacing w:before="120" w:after="120" w:line="240" w:lineRule="auto"/>
      <w:contextualSpacing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sz w:val="20"/>
      </w:rPr>
    </w:tblStylePr>
  </w:style>
  <w:style w:type="paragraph" w:customStyle="1" w:styleId="1f4">
    <w:name w:val="Заголовок 1 Приложения"/>
    <w:basedOn w:val="12"/>
    <w:next w:val="otrnormal2"/>
    <w:uiPriority w:val="99"/>
    <w:rsid w:val="005C5542"/>
    <w:pPr>
      <w:pageBreakBefore w:val="0"/>
      <w:numPr>
        <w:numId w:val="0"/>
      </w:numPr>
      <w:tabs>
        <w:tab w:val="num" w:pos="340"/>
      </w:tabs>
      <w:suppressAutoHyphens w:val="0"/>
      <w:spacing w:after="120"/>
      <w:contextualSpacing w:val="0"/>
      <w:jc w:val="left"/>
    </w:pPr>
    <w:rPr>
      <w:rFonts w:cs="Arial"/>
      <w:bCs/>
      <w:caps w:val="0"/>
    </w:rPr>
  </w:style>
  <w:style w:type="paragraph" w:customStyle="1" w:styleId="otrpicturename">
    <w:name w:val="otr_picture_name"/>
    <w:next w:val="otrnormal2"/>
    <w:uiPriority w:val="99"/>
    <w:rsid w:val="005C5542"/>
    <w:pPr>
      <w:spacing w:before="120" w:after="18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otrnormal10">
    <w:name w:val="otr_normal1"/>
    <w:basedOn w:val="otrnormal2"/>
    <w:uiPriority w:val="99"/>
    <w:rsid w:val="005C5542"/>
    <w:pPr>
      <w:ind w:left="1491"/>
    </w:pPr>
  </w:style>
  <w:style w:type="paragraph" w:customStyle="1" w:styleId="otrnormal20">
    <w:name w:val="otr_normal2"/>
    <w:basedOn w:val="otrnormal2"/>
    <w:uiPriority w:val="99"/>
    <w:rsid w:val="005C5542"/>
    <w:pPr>
      <w:ind w:left="1848"/>
    </w:pPr>
  </w:style>
  <w:style w:type="paragraph" w:customStyle="1" w:styleId="otrnormal3">
    <w:name w:val="otr_normal3"/>
    <w:basedOn w:val="otrnormal20"/>
    <w:uiPriority w:val="99"/>
    <w:rsid w:val="005C5542"/>
    <w:pPr>
      <w:ind w:left="2206"/>
    </w:pPr>
    <w:rPr>
      <w:lang w:val="en-US"/>
    </w:rPr>
  </w:style>
  <w:style w:type="paragraph" w:customStyle="1" w:styleId="otrnormal2">
    <w:name w:val="otr_normal"/>
    <w:uiPriority w:val="99"/>
    <w:rsid w:val="005C5542"/>
    <w:pPr>
      <w:suppressAutoHyphens/>
      <w:spacing w:before="180" w:after="180" w:line="240" w:lineRule="atLeast"/>
      <w:ind w:left="1134"/>
      <w:jc w:val="both"/>
    </w:pPr>
    <w:rPr>
      <w:rFonts w:ascii="Arial" w:eastAsia="Times New Roman" w:hAnsi="Arial" w:cs="Times New Roman"/>
      <w:sz w:val="20"/>
    </w:rPr>
  </w:style>
  <w:style w:type="paragraph" w:customStyle="1" w:styleId="otrlistmark1">
    <w:name w:val="otr_list_mark1"/>
    <w:basedOn w:val="a9"/>
    <w:uiPriority w:val="99"/>
    <w:rsid w:val="005C5542"/>
    <w:pPr>
      <w:numPr>
        <w:numId w:val="45"/>
      </w:numPr>
      <w:tabs>
        <w:tab w:val="left" w:pos="397"/>
      </w:tabs>
      <w:suppressAutoHyphens/>
      <w:spacing w:before="120" w:after="120" w:line="288" w:lineRule="auto"/>
      <w:contextualSpacing/>
    </w:pPr>
    <w:rPr>
      <w:rFonts w:ascii="Arial" w:hAnsi="Arial"/>
      <w:sz w:val="20"/>
      <w:szCs w:val="22"/>
      <w:lang w:eastAsia="en-US"/>
    </w:rPr>
  </w:style>
  <w:style w:type="paragraph" w:customStyle="1" w:styleId="otrlistnum1">
    <w:name w:val="otr_list_num1"/>
    <w:uiPriority w:val="99"/>
    <w:rsid w:val="005C5542"/>
    <w:pPr>
      <w:numPr>
        <w:numId w:val="46"/>
      </w:numPr>
      <w:suppressAutoHyphens/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0"/>
    </w:rPr>
  </w:style>
  <w:style w:type="paragraph" w:customStyle="1" w:styleId="otrtablemark">
    <w:name w:val="otr_table_mark"/>
    <w:uiPriority w:val="99"/>
    <w:rsid w:val="005C5542"/>
    <w:pPr>
      <w:numPr>
        <w:numId w:val="49"/>
      </w:numPr>
      <w:suppressAutoHyphens/>
      <w:spacing w:before="120" w:after="120" w:line="240" w:lineRule="auto"/>
      <w:contextualSpacing/>
    </w:pPr>
    <w:rPr>
      <w:rFonts w:ascii="Arial" w:eastAsia="Times New Roman" w:hAnsi="Arial" w:cs="Times New Roman"/>
      <w:sz w:val="20"/>
      <w:lang w:eastAsia="ru-RU"/>
    </w:rPr>
  </w:style>
  <w:style w:type="paragraph" w:customStyle="1" w:styleId="otrtablenum">
    <w:name w:val="otr_table_num"/>
    <w:basedOn w:val="otrtablenormal"/>
    <w:uiPriority w:val="99"/>
    <w:rsid w:val="005C5542"/>
    <w:pPr>
      <w:numPr>
        <w:numId w:val="50"/>
      </w:numPr>
    </w:pPr>
  </w:style>
  <w:style w:type="paragraph" w:customStyle="1" w:styleId="otrheader-footer">
    <w:name w:val="otr_header-footer"/>
    <w:uiPriority w:val="99"/>
    <w:rsid w:val="005C5542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character" w:customStyle="1" w:styleId="OTRNameFigure0">
    <w:name w:val="OTR_Name_Figure Знак Знак"/>
    <w:link w:val="OTRNameFigure"/>
    <w:uiPriority w:val="99"/>
    <w:rsid w:val="005C554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otrcod">
    <w:name w:val="_otr_cod"/>
    <w:uiPriority w:val="99"/>
    <w:rsid w:val="005C5542"/>
    <w:pPr>
      <w:keepLines/>
      <w:spacing w:before="120" w:after="120" w:line="240" w:lineRule="auto"/>
      <w:ind w:left="1134"/>
      <w:contextualSpacing/>
    </w:pPr>
    <w:rPr>
      <w:rFonts w:ascii="Arial" w:eastAsia="Times New Roman" w:hAnsi="Arial" w:cs="Courier New"/>
      <w:noProof/>
      <w:sz w:val="20"/>
      <w:szCs w:val="24"/>
      <w:lang w:eastAsia="ru-RU"/>
    </w:rPr>
  </w:style>
  <w:style w:type="character" w:customStyle="1" w:styleId="OTRFigure0">
    <w:name w:val="OTR_Figure Знак"/>
    <w:link w:val="OTRFigure"/>
    <w:uiPriority w:val="99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2">
    <w:name w:val="toa heading"/>
    <w:basedOn w:val="a9"/>
    <w:next w:val="a9"/>
    <w:uiPriority w:val="99"/>
    <w:rsid w:val="005C5542"/>
    <w:pPr>
      <w:spacing w:before="120"/>
      <w:ind w:firstLine="0"/>
    </w:pPr>
    <w:rPr>
      <w:rFonts w:ascii="Verdana" w:hAnsi="Verdana"/>
      <w:b/>
      <w:bCs/>
      <w:szCs w:val="24"/>
    </w:rPr>
  </w:style>
  <w:style w:type="paragraph" w:customStyle="1" w:styleId="Normal1">
    <w:name w:val="Normal1"/>
    <w:uiPriority w:val="99"/>
    <w:rsid w:val="005C55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atesNotes">
    <w:name w:val="Dates/Notes"/>
    <w:basedOn w:val="a9"/>
    <w:uiPriority w:val="99"/>
    <w:rsid w:val="005C5542"/>
    <w:pPr>
      <w:ind w:firstLine="0"/>
    </w:pPr>
    <w:rPr>
      <w:rFonts w:ascii="Arial" w:hAnsi="Arial"/>
      <w:b/>
      <w:sz w:val="20"/>
      <w:szCs w:val="24"/>
      <w:lang w:val="en-US"/>
    </w:rPr>
  </w:style>
  <w:style w:type="paragraph" w:customStyle="1" w:styleId="12510">
    <w:name w:val="Стиль Заголовок 1 + По левому краю Перед:  25 пт После:  10 пт"/>
    <w:basedOn w:val="12"/>
    <w:uiPriority w:val="99"/>
    <w:rsid w:val="005C5542"/>
    <w:pPr>
      <w:pageBreakBefore w:val="0"/>
      <w:numPr>
        <w:numId w:val="0"/>
      </w:numPr>
      <w:tabs>
        <w:tab w:val="num" w:pos="340"/>
        <w:tab w:val="num" w:pos="574"/>
      </w:tabs>
      <w:suppressAutoHyphens w:val="0"/>
      <w:spacing w:before="120" w:after="200"/>
      <w:ind w:left="431" w:hanging="431"/>
      <w:contextualSpacing w:val="0"/>
      <w:jc w:val="left"/>
    </w:pPr>
    <w:rPr>
      <w:rFonts w:ascii="Arial" w:hAnsi="Arial"/>
      <w:bCs/>
      <w:caps w:val="0"/>
      <w:kern w:val="28"/>
      <w:sz w:val="28"/>
      <w:szCs w:val="20"/>
    </w:rPr>
  </w:style>
  <w:style w:type="character" w:customStyle="1" w:styleId="gertovskayairina">
    <w:name w:val="gertovskaya.irina"/>
    <w:semiHidden/>
    <w:rsid w:val="005C5542"/>
    <w:rPr>
      <w:rFonts w:ascii="Arial" w:hAnsi="Arial" w:cs="Arial"/>
      <w:color w:val="auto"/>
      <w:sz w:val="20"/>
      <w:szCs w:val="20"/>
    </w:rPr>
  </w:style>
  <w:style w:type="paragraph" w:customStyle="1" w:styleId="xl37">
    <w:name w:val="xl37"/>
    <w:basedOn w:val="a9"/>
    <w:uiPriority w:val="99"/>
    <w:rsid w:val="005C5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  <w:textAlignment w:val="top"/>
    </w:pPr>
    <w:rPr>
      <w:b/>
      <w:bCs/>
      <w:szCs w:val="24"/>
    </w:rPr>
  </w:style>
  <w:style w:type="paragraph" w:customStyle="1" w:styleId="xl59">
    <w:name w:val="xl59"/>
    <w:basedOn w:val="a9"/>
    <w:uiPriority w:val="99"/>
    <w:rsid w:val="005C5542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  <w:textAlignment w:val="top"/>
    </w:pPr>
    <w:rPr>
      <w:b/>
      <w:bCs/>
      <w:szCs w:val="24"/>
    </w:rPr>
  </w:style>
  <w:style w:type="paragraph" w:customStyle="1" w:styleId="1f5">
    <w:name w:val="Знак Знак Знак Знак Знак Знак Знак Знак Знак Знак1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6">
    <w:name w:val="Знак Знак Знак1 Знак Знак Знак Знак Знак Знак Знак Знак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7">
    <w:name w:val="Знак Знак Знак Знак Знак Знак Знак Знак Знак1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8">
    <w:name w:val="Знак Знак Знак1 Знак Знак Знак Знак Знак Знак Знак Знак Знак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fffff3">
    <w:name w:val="Знак Знак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9">
    <w:name w:val="Знак Знак Знак1 Знак Знак Знак Знак Знак Знак Знак Знак Знак Знак Знак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a">
    <w:name w:val="Знак Знак Знак1 Знак Знак Знак Знак Знак Знак Знак Знак Знак Знак Знак Знак Знак Знак Знак Знак Знак Знак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2fe">
    <w:name w:val="Знак Знак2"/>
    <w:rsid w:val="005C5542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fb">
    <w:name w:val="Знак Знак1"/>
    <w:rsid w:val="005C5542"/>
    <w:rPr>
      <w:rFonts w:cs="Arial"/>
      <w:b/>
      <w:bCs/>
      <w:iCs/>
      <w:sz w:val="26"/>
      <w:szCs w:val="26"/>
      <w:lang w:val="ru-RU" w:eastAsia="ru-RU" w:bidi="ar-SA"/>
    </w:rPr>
  </w:style>
  <w:style w:type="paragraph" w:customStyle="1" w:styleId="1fc">
    <w:name w:val="Знак Знак Знак1 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fffff4">
    <w:name w:val="Знак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d">
    <w:name w:val="Знак Знак Знак Знак1"/>
    <w:basedOn w:val="a9"/>
    <w:next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3f4">
    <w:name w:val="Знак Знак3"/>
    <w:rsid w:val="005C5542"/>
    <w:rPr>
      <w:b/>
      <w:sz w:val="32"/>
      <w:szCs w:val="32"/>
      <w:lang w:val="ru-RU" w:eastAsia="ru-RU" w:bidi="ar-SA"/>
    </w:rPr>
  </w:style>
  <w:style w:type="paragraph" w:customStyle="1" w:styleId="3f5">
    <w:name w:val="Знак Знак Знак Знак3"/>
    <w:basedOn w:val="a9"/>
    <w:next w:val="a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29">
    <w:name w:val="Приложение29"/>
    <w:basedOn w:val="a9"/>
    <w:next w:val="a9"/>
    <w:uiPriority w:val="99"/>
    <w:semiHidden/>
    <w:rsid w:val="005C5542"/>
    <w:pPr>
      <w:pageBreakBefore/>
      <w:widowControl w:val="0"/>
      <w:numPr>
        <w:numId w:val="51"/>
      </w:numPr>
      <w:pBdr>
        <w:bottom w:val="thinThickSmallGap" w:sz="18" w:space="1" w:color="auto"/>
      </w:pBdr>
      <w:shd w:val="pct12" w:color="auto" w:fill="FFFFFF"/>
      <w:tabs>
        <w:tab w:val="left" w:pos="1418"/>
      </w:tabs>
    </w:pPr>
    <w:rPr>
      <w:b/>
      <w:sz w:val="28"/>
      <w:lang w:val="en-US" w:eastAsia="en-US"/>
    </w:rPr>
  </w:style>
  <w:style w:type="paragraph" w:customStyle="1" w:styleId="CharCharChar">
    <w:name w:val="Char Char Char"/>
    <w:basedOn w:val="a9"/>
    <w:uiPriority w:val="99"/>
    <w:semiHidden/>
    <w:rsid w:val="005C554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OTRTablenorm0">
    <w:name w:val="_OTR_Table_norm"/>
    <w:uiPriority w:val="99"/>
    <w:rsid w:val="005C5542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TableHead2">
    <w:name w:val="_OTR_Table_Head"/>
    <w:basedOn w:val="OTRTablenorm0"/>
    <w:uiPriority w:val="99"/>
    <w:rsid w:val="005C5542"/>
    <w:pPr>
      <w:keepNext/>
      <w:jc w:val="center"/>
    </w:pPr>
    <w:rPr>
      <w:b/>
      <w:bCs/>
    </w:rPr>
  </w:style>
  <w:style w:type="paragraph" w:customStyle="1" w:styleId="OTRNormal4">
    <w:name w:val="_OTR_Normal"/>
    <w:link w:val="OTRNormal5"/>
    <w:rsid w:val="005C5542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5">
    <w:name w:val="_OTR_Normal Знак"/>
    <w:link w:val="OTRNormal4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Tablenorm1">
    <w:name w:val="_otr_Table_norm"/>
    <w:link w:val="otrTablenorm2"/>
    <w:rsid w:val="005C5542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SymBold1">
    <w:name w:val="_OTR_Sym_Bold"/>
    <w:rsid w:val="005C5542"/>
    <w:rPr>
      <w:b/>
    </w:rPr>
  </w:style>
  <w:style w:type="paragraph" w:customStyle="1" w:styleId="OTRTableNum2">
    <w:name w:val="_OTR_Table_Num"/>
    <w:basedOn w:val="a9"/>
    <w:uiPriority w:val="99"/>
    <w:rsid w:val="005C5542"/>
    <w:pPr>
      <w:tabs>
        <w:tab w:val="num" w:pos="0"/>
      </w:tabs>
      <w:spacing w:before="60" w:after="60"/>
      <w:ind w:left="284" w:hanging="284"/>
      <w:jc w:val="left"/>
    </w:pPr>
  </w:style>
  <w:style w:type="paragraph" w:customStyle="1" w:styleId="TableHeading">
    <w:name w:val="Table Heading"/>
    <w:basedOn w:val="a9"/>
    <w:uiPriority w:val="99"/>
    <w:rsid w:val="005C5542"/>
    <w:pPr>
      <w:keepLines/>
      <w:spacing w:before="120" w:after="120"/>
      <w:ind w:firstLine="0"/>
      <w:jc w:val="left"/>
    </w:pPr>
    <w:rPr>
      <w:b/>
      <w:sz w:val="16"/>
    </w:rPr>
  </w:style>
  <w:style w:type="paragraph" w:customStyle="1" w:styleId="FTAS1">
    <w:name w:val="FTAS_Заголовок1"/>
    <w:basedOn w:val="23"/>
    <w:next w:val="FTAS2"/>
    <w:uiPriority w:val="99"/>
    <w:rsid w:val="005C5542"/>
    <w:pPr>
      <w:keepLines/>
      <w:pageBreakBefore/>
      <w:numPr>
        <w:ilvl w:val="0"/>
        <w:numId w:val="0"/>
      </w:numPr>
      <w:pBdr>
        <w:top w:val="single" w:sz="48" w:space="4" w:color="auto"/>
      </w:pBdr>
      <w:tabs>
        <w:tab w:val="num" w:pos="720"/>
        <w:tab w:val="num" w:pos="1440"/>
      </w:tabs>
      <w:suppressAutoHyphens w:val="0"/>
      <w:spacing w:before="120" w:after="120"/>
      <w:ind w:left="576" w:hanging="576"/>
      <w:contextualSpacing w:val="0"/>
    </w:pPr>
    <w:rPr>
      <w:rFonts w:cs="Times New Roman"/>
      <w:bCs w:val="0"/>
      <w:iCs w:val="0"/>
      <w:szCs w:val="20"/>
    </w:rPr>
  </w:style>
  <w:style w:type="paragraph" w:customStyle="1" w:styleId="FTAS2">
    <w:name w:val="FTAS_Заголовок2"/>
    <w:basedOn w:val="32"/>
    <w:next w:val="a9"/>
    <w:uiPriority w:val="99"/>
    <w:rsid w:val="005C5542"/>
    <w:pPr>
      <w:numPr>
        <w:ilvl w:val="0"/>
        <w:numId w:val="0"/>
      </w:numPr>
      <w:pBdr>
        <w:top w:val="single" w:sz="36" w:space="1" w:color="auto"/>
      </w:pBdr>
      <w:tabs>
        <w:tab w:val="left" w:pos="471"/>
        <w:tab w:val="num" w:pos="1080"/>
        <w:tab w:val="num" w:pos="2160"/>
      </w:tabs>
      <w:suppressAutoHyphens w:val="0"/>
      <w:spacing w:before="120" w:after="120"/>
      <w:ind w:left="471" w:right="7303" w:hanging="471"/>
      <w:contextualSpacing w:val="0"/>
    </w:pPr>
    <w:rPr>
      <w:rFonts w:cs="Times New Roman"/>
      <w:sz w:val="24"/>
      <w:szCs w:val="20"/>
    </w:rPr>
  </w:style>
  <w:style w:type="paragraph" w:customStyle="1" w:styleId="FTAS0">
    <w:name w:val="FTAS_Текст"/>
    <w:basedOn w:val="afffe"/>
    <w:uiPriority w:val="99"/>
    <w:rsid w:val="005C5542"/>
    <w:pPr>
      <w:overflowPunct/>
      <w:autoSpaceDE/>
      <w:autoSpaceDN/>
      <w:adjustRightInd/>
      <w:spacing w:before="120" w:after="120"/>
      <w:ind w:left="2520" w:firstLine="0"/>
      <w:jc w:val="left"/>
      <w:textAlignment w:val="auto"/>
    </w:pPr>
    <w:rPr>
      <w:sz w:val="20"/>
    </w:rPr>
  </w:style>
  <w:style w:type="paragraph" w:customStyle="1" w:styleId="FTAS">
    <w:name w:val="FTAS_Перечень_*"/>
    <w:basedOn w:val="a9"/>
    <w:uiPriority w:val="99"/>
    <w:rsid w:val="005C5542"/>
    <w:pPr>
      <w:keepLines/>
      <w:numPr>
        <w:numId w:val="52"/>
      </w:numPr>
      <w:spacing w:before="60" w:after="60"/>
      <w:ind w:left="3237" w:hanging="357"/>
      <w:jc w:val="left"/>
    </w:pPr>
    <w:rPr>
      <w:sz w:val="20"/>
      <w:lang w:eastAsia="ja-JP"/>
    </w:rPr>
  </w:style>
  <w:style w:type="paragraph" w:customStyle="1" w:styleId="FTAS3">
    <w:name w:val="FTAS_Таблица"/>
    <w:basedOn w:val="a9"/>
    <w:uiPriority w:val="99"/>
    <w:rsid w:val="005C5542"/>
    <w:pPr>
      <w:ind w:firstLine="0"/>
      <w:jc w:val="left"/>
    </w:pPr>
    <w:rPr>
      <w:sz w:val="20"/>
    </w:rPr>
  </w:style>
  <w:style w:type="paragraph" w:customStyle="1" w:styleId="FTAS4">
    <w:name w:val="FTAS_Таблица название"/>
    <w:basedOn w:val="a9"/>
    <w:next w:val="a9"/>
    <w:uiPriority w:val="99"/>
    <w:rsid w:val="005C5542"/>
    <w:pPr>
      <w:spacing w:before="240" w:after="120"/>
      <w:ind w:left="2518" w:firstLine="0"/>
      <w:jc w:val="left"/>
    </w:pPr>
    <w:rPr>
      <w:b/>
      <w:sz w:val="20"/>
    </w:rPr>
  </w:style>
  <w:style w:type="character" w:customStyle="1" w:styleId="t1">
    <w:name w:val="t1"/>
    <w:rsid w:val="005C5542"/>
    <w:rPr>
      <w:color w:val="990000"/>
    </w:rPr>
  </w:style>
  <w:style w:type="character" w:customStyle="1" w:styleId="HighlightedVariable">
    <w:name w:val="Highlighted Variable"/>
    <w:rsid w:val="005C5542"/>
    <w:rPr>
      <w:rFonts w:ascii="Courier New" w:hAnsi="Courier New"/>
      <w:color w:val="0000FF"/>
    </w:rPr>
  </w:style>
  <w:style w:type="character" w:customStyle="1" w:styleId="m1">
    <w:name w:val="m1"/>
    <w:rsid w:val="005C5542"/>
    <w:rPr>
      <w:color w:val="0000FF"/>
    </w:rPr>
  </w:style>
  <w:style w:type="paragraph" w:customStyle="1" w:styleId="1fe">
    <w:name w:val="Заголовок оглавления1"/>
    <w:basedOn w:val="12"/>
    <w:next w:val="a9"/>
    <w:uiPriority w:val="99"/>
    <w:qFormat/>
    <w:rsid w:val="005C5542"/>
    <w:pPr>
      <w:keepLines/>
      <w:pageBreakBefore w:val="0"/>
      <w:numPr>
        <w:numId w:val="0"/>
      </w:numPr>
      <w:suppressAutoHyphens w:val="0"/>
      <w:spacing w:before="480" w:after="0" w:line="276" w:lineRule="auto"/>
      <w:contextualSpacing w:val="0"/>
      <w:jc w:val="left"/>
      <w:outlineLvl w:val="9"/>
    </w:pPr>
    <w:rPr>
      <w:rFonts w:ascii="Verdana" w:hAnsi="Verdana"/>
      <w:bCs/>
      <w:caps w:val="0"/>
      <w:color w:val="365F91"/>
      <w:sz w:val="28"/>
      <w:szCs w:val="28"/>
      <w:lang w:eastAsia="en-US"/>
    </w:rPr>
  </w:style>
  <w:style w:type="character" w:customStyle="1" w:styleId="tx1">
    <w:name w:val="tx1"/>
    <w:rsid w:val="005C5542"/>
    <w:rPr>
      <w:b/>
      <w:bCs/>
    </w:rPr>
  </w:style>
  <w:style w:type="paragraph" w:customStyle="1" w:styleId="TableCellL">
    <w:name w:val="Table Cell L"/>
    <w:basedOn w:val="a9"/>
    <w:rsid w:val="005C5542"/>
    <w:pPr>
      <w:ind w:firstLine="0"/>
      <w:jc w:val="left"/>
    </w:pPr>
    <w:rPr>
      <w:sz w:val="22"/>
    </w:rPr>
  </w:style>
  <w:style w:type="paragraph" w:customStyle="1" w:styleId="TableCellC">
    <w:name w:val="Table Cell C"/>
    <w:basedOn w:val="TableCellL"/>
    <w:uiPriority w:val="99"/>
    <w:rsid w:val="005C5542"/>
    <w:pPr>
      <w:jc w:val="center"/>
    </w:pPr>
    <w:rPr>
      <w:szCs w:val="24"/>
    </w:rPr>
  </w:style>
  <w:style w:type="character" w:customStyle="1" w:styleId="balybinandrey">
    <w:name w:val="balybin.andrey"/>
    <w:semiHidden/>
    <w:rsid w:val="005C5542"/>
    <w:rPr>
      <w:rFonts w:ascii="Arial" w:hAnsi="Arial" w:cs="Arial"/>
      <w:color w:val="000080"/>
      <w:sz w:val="20"/>
      <w:szCs w:val="20"/>
    </w:rPr>
  </w:style>
  <w:style w:type="paragraph" w:customStyle="1" w:styleId="xl63">
    <w:name w:val="xl63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64">
    <w:name w:val="xl64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65">
    <w:name w:val="xl65"/>
    <w:basedOn w:val="a9"/>
    <w:uiPriority w:val="99"/>
    <w:rsid w:val="005C5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9"/>
    <w:uiPriority w:val="99"/>
    <w:rsid w:val="005C5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7">
    <w:name w:val="xl67"/>
    <w:basedOn w:val="a9"/>
    <w:uiPriority w:val="99"/>
    <w:rsid w:val="005C5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9"/>
    <w:uiPriority w:val="99"/>
    <w:rsid w:val="005C5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9"/>
    <w:uiPriority w:val="99"/>
    <w:rsid w:val="005C55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9"/>
    <w:uiPriority w:val="99"/>
    <w:rsid w:val="005C554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9"/>
    <w:uiPriority w:val="99"/>
    <w:rsid w:val="005C55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72">
    <w:name w:val="xl72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9"/>
    <w:uiPriority w:val="99"/>
    <w:rsid w:val="005C5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9"/>
    <w:uiPriority w:val="99"/>
    <w:rsid w:val="005C5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6">
    <w:name w:val="xl76"/>
    <w:basedOn w:val="a9"/>
    <w:uiPriority w:val="99"/>
    <w:rsid w:val="005C554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xl77">
    <w:name w:val="xl77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szCs w:val="24"/>
    </w:rPr>
  </w:style>
  <w:style w:type="paragraph" w:customStyle="1" w:styleId="xl78">
    <w:name w:val="xl78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79">
    <w:name w:val="xl79"/>
    <w:basedOn w:val="a9"/>
    <w:uiPriority w:val="99"/>
    <w:rsid w:val="005C5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80">
    <w:name w:val="xl80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82">
    <w:name w:val="xl82"/>
    <w:basedOn w:val="a9"/>
    <w:uiPriority w:val="99"/>
    <w:rsid w:val="005C5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83">
    <w:name w:val="xl83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4"/>
    </w:rPr>
  </w:style>
  <w:style w:type="paragraph" w:customStyle="1" w:styleId="xl84">
    <w:name w:val="xl84"/>
    <w:basedOn w:val="a9"/>
    <w:uiPriority w:val="99"/>
    <w:rsid w:val="005C5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85">
    <w:name w:val="xl85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9"/>
    <w:uiPriority w:val="99"/>
    <w:rsid w:val="005C55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color w:val="000000"/>
      <w:sz w:val="20"/>
    </w:rPr>
  </w:style>
  <w:style w:type="paragraph" w:customStyle="1" w:styleId="xl87">
    <w:name w:val="xl87"/>
    <w:basedOn w:val="a9"/>
    <w:uiPriority w:val="99"/>
    <w:rsid w:val="005C55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8">
    <w:name w:val="xl88"/>
    <w:basedOn w:val="a9"/>
    <w:uiPriority w:val="99"/>
    <w:rsid w:val="005C5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9">
    <w:name w:val="xl89"/>
    <w:basedOn w:val="a9"/>
    <w:uiPriority w:val="99"/>
    <w:rsid w:val="005C5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</w:rPr>
  </w:style>
  <w:style w:type="paragraph" w:customStyle="1" w:styleId="xl90">
    <w:name w:val="xl90"/>
    <w:basedOn w:val="a9"/>
    <w:uiPriority w:val="99"/>
    <w:rsid w:val="005C55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table" w:customStyle="1" w:styleId="DefaultTable">
    <w:name w:val="Default Table"/>
    <w:basedOn w:val="ab"/>
    <w:rsid w:val="005C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D9D9D9"/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SourceCode">
    <w:name w:val="Source Code"/>
    <w:basedOn w:val="a9"/>
    <w:qFormat/>
    <w:rsid w:val="005C5542"/>
    <w:pPr>
      <w:spacing w:before="120"/>
      <w:ind w:firstLine="0"/>
    </w:pPr>
    <w:rPr>
      <w:color w:val="000000"/>
      <w:sz w:val="20"/>
      <w:lang w:val="en-US" w:eastAsia="en-US"/>
    </w:rPr>
  </w:style>
  <w:style w:type="character" w:customStyle="1" w:styleId="510">
    <w:name w:val="Заголовок 5 Знак1"/>
    <w:aliases w:val="ITT t5 Знак1,PA Pico Section Знак1,5 Знак1,Roman list Знак1,h5 Знак1,Roman list1 Знак1,Roman list2 Знак1,Roman list11 Знак1,Roman list3 Знак1,Roman list12 Знак1,Roman list21 Знак1,Roman list111 Знак1,_GOST_5 Знак1,GOST_5 Знак1"/>
    <w:semiHidden/>
    <w:rsid w:val="005C5542"/>
    <w:rPr>
      <w:rFonts w:ascii="Verdana" w:eastAsia="Times New Roman" w:hAnsi="Verdana" w:cs="Times New Roman"/>
      <w:color w:val="243F60"/>
      <w:sz w:val="24"/>
    </w:rPr>
  </w:style>
  <w:style w:type="character" w:customStyle="1" w:styleId="610">
    <w:name w:val="Заголовок 6 Знак1"/>
    <w:aliases w:val="ITT t6 Знак1,PA Appendix Знак1,6 Знак1,heading 6 Знак1,Bullet list Знак1,Bullet list1 Знак1,Bullet list2 Знак1,Bullet list11 Знак1,Bullet list3 Знак1,Bullet list12 Знак1,Bullet list21 Знак1,Bullet list111 Знак1,Bullet lis Знак1"/>
    <w:semiHidden/>
    <w:rsid w:val="005C5542"/>
    <w:rPr>
      <w:rFonts w:ascii="Verdana" w:eastAsia="Times New Roman" w:hAnsi="Verdana" w:cs="Times New Roman"/>
      <w:i/>
      <w:iCs/>
      <w:color w:val="243F60"/>
      <w:sz w:val="24"/>
    </w:rPr>
  </w:style>
  <w:style w:type="character" w:customStyle="1" w:styleId="710">
    <w:name w:val="Заголовок 7 Знак1"/>
    <w:aliases w:val="ITT t7 Знак1,PA Appendix Major Знак1,7 Знак1,req3 Знак1,heading 7 Знак1,letter list Знак1,lettered list Знак1,letter list1 Знак1,lettered list1 Знак1,letter list2 Знак1,lettered list2 Знак1,letter list11 Знак1,lettered list11 Знак1"/>
    <w:semiHidden/>
    <w:rsid w:val="005C5542"/>
    <w:rPr>
      <w:rFonts w:ascii="Verdana" w:eastAsia="Times New Roman" w:hAnsi="Verdana" w:cs="Times New Roman"/>
      <w:i/>
      <w:iCs/>
      <w:color w:val="404040"/>
      <w:sz w:val="24"/>
    </w:rPr>
  </w:style>
  <w:style w:type="character" w:customStyle="1" w:styleId="1ff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,footnote text Знак1,Знак2 Знак1"/>
    <w:semiHidden/>
    <w:rsid w:val="005C5542"/>
  </w:style>
  <w:style w:type="table" w:styleId="-31">
    <w:name w:val="Colorful Shading Accent 3"/>
    <w:basedOn w:val="ab"/>
    <w:uiPriority w:val="34"/>
    <w:rsid w:val="005C5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otrtablehead3">
    <w:name w:val="otrtablehead"/>
    <w:basedOn w:val="a9"/>
    <w:rsid w:val="005C5542"/>
    <w:pPr>
      <w:spacing w:before="150"/>
      <w:ind w:firstLine="0"/>
      <w:jc w:val="left"/>
    </w:pPr>
    <w:rPr>
      <w:szCs w:val="24"/>
    </w:rPr>
  </w:style>
  <w:style w:type="paragraph" w:customStyle="1" w:styleId="1-21">
    <w:name w:val="Средняя сетка 1 - Акцент 21"/>
    <w:basedOn w:val="a9"/>
    <w:uiPriority w:val="34"/>
    <w:qFormat/>
    <w:rsid w:val="005C5542"/>
    <w:pPr>
      <w:spacing w:before="100" w:beforeAutospacing="1" w:after="100" w:afterAutospacing="1"/>
      <w:ind w:firstLine="0"/>
      <w:jc w:val="left"/>
    </w:pPr>
    <w:rPr>
      <w:rFonts w:eastAsia="Cambria Math"/>
      <w:szCs w:val="24"/>
    </w:rPr>
  </w:style>
  <w:style w:type="paragraph" w:customStyle="1" w:styleId="2-21">
    <w:name w:val="Средний список 2 - Акцент 21"/>
    <w:hidden/>
    <w:uiPriority w:val="71"/>
    <w:rsid w:val="005C55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lletListChar1">
    <w:name w:val="Bullet List Char1"/>
    <w:link w:val="BulletList"/>
    <w:locked/>
    <w:rsid w:val="005C5542"/>
    <w:rPr>
      <w:lang w:eastAsia="ru-RU"/>
    </w:rPr>
  </w:style>
  <w:style w:type="paragraph" w:customStyle="1" w:styleId="BulletList">
    <w:name w:val="Bullet List"/>
    <w:basedOn w:val="a9"/>
    <w:link w:val="BulletListChar1"/>
    <w:qFormat/>
    <w:rsid w:val="005C5542"/>
    <w:pPr>
      <w:numPr>
        <w:numId w:val="64"/>
      </w:num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Level2">
    <w:name w:val="List Level 2"/>
    <w:basedOn w:val="a9"/>
    <w:qFormat/>
    <w:rsid w:val="005C5542"/>
    <w:pPr>
      <w:numPr>
        <w:ilvl w:val="1"/>
        <w:numId w:val="64"/>
      </w:numPr>
      <w:snapToGrid w:val="0"/>
      <w:spacing w:line="276" w:lineRule="auto"/>
    </w:pPr>
    <w:rPr>
      <w:rFonts w:ascii="Calibri" w:eastAsia="Calibri" w:hAnsi="Calibri" w:cs="Calibri"/>
      <w:sz w:val="28"/>
      <w:szCs w:val="28"/>
    </w:rPr>
  </w:style>
  <w:style w:type="paragraph" w:customStyle="1" w:styleId="ListLevel3">
    <w:name w:val="List Level 3"/>
    <w:basedOn w:val="a9"/>
    <w:qFormat/>
    <w:rsid w:val="005C5542"/>
    <w:pPr>
      <w:numPr>
        <w:ilvl w:val="2"/>
        <w:numId w:val="64"/>
      </w:numPr>
      <w:snapToGrid w:val="0"/>
      <w:spacing w:line="276" w:lineRule="auto"/>
    </w:pPr>
    <w:rPr>
      <w:rFonts w:ascii="Calibri" w:eastAsia="Calibri" w:hAnsi="Calibri" w:cs="Calibri"/>
      <w:sz w:val="28"/>
      <w:szCs w:val="28"/>
    </w:rPr>
  </w:style>
  <w:style w:type="character" w:customStyle="1" w:styleId="otrTablenorm2">
    <w:name w:val="_otr_Table_norm Знак"/>
    <w:link w:val="otrTablenorm1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32">
    <w:name w:val="Light Grid Accent 3"/>
    <w:basedOn w:val="ab"/>
    <w:uiPriority w:val="34"/>
    <w:rsid w:val="005C5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0170">
    <w:name w:val="017"/>
    <w:basedOn w:val="a9"/>
    <w:rsid w:val="005C5542"/>
    <w:pPr>
      <w:spacing w:before="150"/>
      <w:ind w:firstLine="0"/>
      <w:jc w:val="left"/>
    </w:pPr>
    <w:rPr>
      <w:szCs w:val="24"/>
    </w:rPr>
  </w:style>
  <w:style w:type="character" w:customStyle="1" w:styleId="apple-tab-span">
    <w:name w:val="apple-tab-span"/>
    <w:rsid w:val="005C5542"/>
  </w:style>
  <w:style w:type="paragraph" w:styleId="affffff5">
    <w:name w:val="endnote text"/>
    <w:basedOn w:val="a9"/>
    <w:link w:val="affffff6"/>
    <w:uiPriority w:val="99"/>
    <w:rsid w:val="005C5542"/>
    <w:pPr>
      <w:ind w:firstLine="0"/>
    </w:pPr>
    <w:rPr>
      <w:sz w:val="20"/>
    </w:rPr>
  </w:style>
  <w:style w:type="character" w:customStyle="1" w:styleId="affffff6">
    <w:name w:val="Текст концевой сноски Знак"/>
    <w:basedOn w:val="aa"/>
    <w:link w:val="affffff5"/>
    <w:uiPriority w:val="99"/>
    <w:rsid w:val="005C5542"/>
    <w:rPr>
      <w:rFonts w:ascii="Times New Roman" w:eastAsia="Times New Roman" w:hAnsi="Times New Roman" w:cs="Times New Roman"/>
      <w:sz w:val="20"/>
      <w:szCs w:val="20"/>
    </w:rPr>
  </w:style>
  <w:style w:type="character" w:styleId="affffff7">
    <w:name w:val="endnote reference"/>
    <w:uiPriority w:val="99"/>
    <w:rsid w:val="005C5542"/>
    <w:rPr>
      <w:vertAlign w:val="superscript"/>
    </w:rPr>
  </w:style>
  <w:style w:type="paragraph" w:customStyle="1" w:styleId="1ff0">
    <w:name w:val="Знак1"/>
    <w:basedOn w:val="a9"/>
    <w:next w:val="a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ff1">
    <w:name w:val="Знак1 Знак Знак Знак Знак Знак Знак"/>
    <w:basedOn w:val="a9"/>
    <w:next w:val="a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Bullet">
    <w:name w:val="Bullet"/>
    <w:basedOn w:val="afffe"/>
    <w:rsid w:val="005C5542"/>
    <w:pPr>
      <w:numPr>
        <w:numId w:val="53"/>
      </w:numPr>
      <w:tabs>
        <w:tab w:val="clear" w:pos="3246"/>
        <w:tab w:val="num" w:pos="2808"/>
      </w:tabs>
      <w:overflowPunct/>
      <w:autoSpaceDE/>
      <w:autoSpaceDN/>
      <w:adjustRightInd/>
      <w:spacing w:before="60" w:after="60"/>
      <w:ind w:left="2806" w:hanging="357"/>
      <w:textAlignment w:val="auto"/>
    </w:pPr>
    <w:rPr>
      <w:sz w:val="20"/>
    </w:rPr>
  </w:style>
  <w:style w:type="character" w:customStyle="1" w:styleId="OTRNameTable1">
    <w:name w:val="OTR_Name_Table Знак Знак1"/>
    <w:rsid w:val="005C5542"/>
    <w:rPr>
      <w:b/>
      <w:sz w:val="24"/>
    </w:rPr>
  </w:style>
  <w:style w:type="character" w:customStyle="1" w:styleId="ASFKSymBoldItalic">
    <w:name w:val="_ASFK_Sym_Bold_Italic"/>
    <w:uiPriority w:val="99"/>
    <w:rsid w:val="005C5542"/>
    <w:rPr>
      <w:b/>
      <w:i/>
    </w:rPr>
  </w:style>
  <w:style w:type="paragraph" w:customStyle="1" w:styleId="ASFKListnum1">
    <w:name w:val="_ASFK_List_num1"/>
    <w:link w:val="ASFKListnum10"/>
    <w:rsid w:val="005C5542"/>
    <w:pPr>
      <w:numPr>
        <w:numId w:val="5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SFKListnum10">
    <w:name w:val="_ASFK_List_num1 Знак Знак"/>
    <w:link w:val="ASFKListnum1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2">
    <w:name w:val="Знак Знак Знак1 Знак Знак Знак Знак"/>
    <w:basedOn w:val="a9"/>
    <w:next w:val="a9"/>
    <w:semiHidden/>
    <w:rsid w:val="005C5542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otrtablhead">
    <w:name w:val="_otr_tabl_head"/>
    <w:rsid w:val="005C554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otrtablnorm">
    <w:name w:val="_otr_tabl_norm"/>
    <w:basedOn w:val="a9"/>
    <w:rsid w:val="005C5542"/>
    <w:pPr>
      <w:spacing w:before="60" w:after="60"/>
      <w:ind w:left="57" w:right="57" w:firstLine="0"/>
    </w:pPr>
    <w:rPr>
      <w:sz w:val="22"/>
    </w:rPr>
  </w:style>
  <w:style w:type="paragraph" w:customStyle="1" w:styleId="ASFKListmark4">
    <w:name w:val="_ASFK_List_mark4"/>
    <w:basedOn w:val="a9"/>
    <w:uiPriority w:val="99"/>
    <w:rsid w:val="005C5542"/>
    <w:pPr>
      <w:tabs>
        <w:tab w:val="num" w:pos="1701"/>
      </w:tabs>
      <w:spacing w:before="120" w:after="120" w:line="240" w:lineRule="atLeast"/>
      <w:ind w:left="1701" w:hanging="283"/>
    </w:pPr>
    <w:rPr>
      <w:spacing w:val="-5"/>
    </w:rPr>
  </w:style>
  <w:style w:type="character" w:customStyle="1" w:styleId="OTRNormal6">
    <w:name w:val="OTR_Normal Знак Знак"/>
    <w:rsid w:val="005C5542"/>
    <w:rPr>
      <w:sz w:val="24"/>
      <w:lang w:val="ru-RU" w:eastAsia="ru-RU" w:bidi="ar-SA"/>
    </w:rPr>
  </w:style>
  <w:style w:type="paragraph" w:customStyle="1" w:styleId="ASFKListnum2">
    <w:name w:val="_ASFK_List_num2"/>
    <w:basedOn w:val="ASFKListnum"/>
    <w:uiPriority w:val="99"/>
    <w:rsid w:val="005C5542"/>
    <w:pPr>
      <w:tabs>
        <w:tab w:val="clear" w:pos="1021"/>
        <w:tab w:val="num" w:pos="567"/>
        <w:tab w:val="num" w:pos="643"/>
        <w:tab w:val="num" w:pos="1848"/>
      </w:tabs>
      <w:ind w:left="643" w:hanging="360"/>
    </w:pPr>
    <w:rPr>
      <w:szCs w:val="24"/>
    </w:rPr>
  </w:style>
  <w:style w:type="paragraph" w:customStyle="1" w:styleId="ASFKListnum">
    <w:name w:val="_ASFK_List_num"/>
    <w:link w:val="ASFKListnum0"/>
    <w:uiPriority w:val="99"/>
    <w:rsid w:val="005C5542"/>
    <w:pPr>
      <w:tabs>
        <w:tab w:val="num" w:pos="1021"/>
      </w:tabs>
      <w:spacing w:before="120" w:after="120" w:line="240" w:lineRule="auto"/>
      <w:ind w:left="1021" w:hanging="454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SFKListnum0">
    <w:name w:val="_ASFK_List_num Знак Знак"/>
    <w:link w:val="ASFKListnum"/>
    <w:uiPriority w:val="99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ameFigure1">
    <w:name w:val="OTR_Name_Figure Знак"/>
    <w:rsid w:val="005C5542"/>
    <w:rPr>
      <w:b/>
      <w:sz w:val="24"/>
    </w:rPr>
  </w:style>
  <w:style w:type="character" w:customStyle="1" w:styleId="OTRNormal21">
    <w:name w:val="OTR_Normal Знак2"/>
    <w:rsid w:val="005C5542"/>
    <w:rPr>
      <w:sz w:val="24"/>
      <w:lang w:val="ru-RU" w:eastAsia="ru-RU" w:bidi="ar-SA"/>
    </w:rPr>
  </w:style>
  <w:style w:type="character" w:customStyle="1" w:styleId="OTRTable3">
    <w:name w:val="OTR_Table Знак"/>
    <w:rsid w:val="005C5542"/>
    <w:rPr>
      <w:color w:val="000000"/>
      <w:sz w:val="24"/>
      <w:lang w:eastAsia="ar-SA"/>
    </w:rPr>
  </w:style>
  <w:style w:type="paragraph" w:customStyle="1" w:styleId="affffff8">
    <w:name w:val="Обычный (ф)"/>
    <w:basedOn w:val="a9"/>
    <w:link w:val="affffff9"/>
    <w:rsid w:val="005C5542"/>
    <w:pPr>
      <w:ind w:firstLine="709"/>
    </w:pPr>
    <w:rPr>
      <w:szCs w:val="24"/>
    </w:rPr>
  </w:style>
  <w:style w:type="character" w:customStyle="1" w:styleId="affffff9">
    <w:name w:val="Обычный (ф) Знак Знак"/>
    <w:link w:val="affffff8"/>
    <w:rsid w:val="005C554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курсив (ф)"/>
    <w:basedOn w:val="a9"/>
    <w:link w:val="affffffa"/>
    <w:rsid w:val="005C5542"/>
    <w:pPr>
      <w:numPr>
        <w:numId w:val="56"/>
      </w:numPr>
      <w:ind w:left="362" w:hanging="181"/>
    </w:pPr>
    <w:rPr>
      <w:i/>
      <w:szCs w:val="24"/>
    </w:rPr>
  </w:style>
  <w:style w:type="character" w:customStyle="1" w:styleId="affffffa">
    <w:name w:val="курсив (ф) Знак Знак"/>
    <w:link w:val="a8"/>
    <w:rsid w:val="005C554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6">
    <w:name w:val="маркированный (ф)"/>
    <w:basedOn w:val="a9"/>
    <w:rsid w:val="005C5542"/>
    <w:pPr>
      <w:numPr>
        <w:numId w:val="55"/>
      </w:numPr>
    </w:pPr>
    <w:rPr>
      <w:szCs w:val="24"/>
    </w:rPr>
  </w:style>
  <w:style w:type="paragraph" w:customStyle="1" w:styleId="140">
    <w:name w:val="Обычный (ф) + 14 пт"/>
    <w:basedOn w:val="a9"/>
    <w:rsid w:val="005C5542"/>
    <w:pPr>
      <w:ind w:left="360" w:firstLine="0"/>
      <w:jc w:val="center"/>
    </w:pPr>
    <w:rPr>
      <w:sz w:val="28"/>
    </w:rPr>
  </w:style>
  <w:style w:type="paragraph" w:customStyle="1" w:styleId="1ff3">
    <w:name w:val="Заголовок 1 (ф)"/>
    <w:basedOn w:val="a9"/>
    <w:rsid w:val="005C5542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OTRListMark3">
    <w:name w:val="Стиль OTR_List_Mark + полужирный"/>
    <w:basedOn w:val="OTRListMark"/>
    <w:link w:val="OTRListMark4"/>
    <w:rsid w:val="005C5542"/>
    <w:pPr>
      <w:numPr>
        <w:numId w:val="0"/>
      </w:numPr>
      <w:tabs>
        <w:tab w:val="num" w:pos="284"/>
      </w:tabs>
      <w:ind w:left="284" w:hanging="284"/>
    </w:pPr>
    <w:rPr>
      <w:b/>
      <w:bCs/>
      <w:sz w:val="22"/>
    </w:rPr>
  </w:style>
  <w:style w:type="character" w:customStyle="1" w:styleId="OTRListMark4">
    <w:name w:val="Стиль OTR_List_Mark + полужирный Знак"/>
    <w:link w:val="OTRListMark3"/>
    <w:rsid w:val="005C5542"/>
    <w:rPr>
      <w:rFonts w:ascii="Times New Roman" w:eastAsia="Times New Roman" w:hAnsi="Times New Roman" w:cs="Times New Roman"/>
      <w:b/>
      <w:bCs/>
      <w:szCs w:val="20"/>
    </w:rPr>
  </w:style>
  <w:style w:type="character" w:customStyle="1" w:styleId="OTRHeadingApp0">
    <w:name w:val="OTR_Heading_App Знак"/>
    <w:link w:val="OTRHeadingApp"/>
    <w:uiPriority w:val="99"/>
    <w:rsid w:val="005C55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EBListmark1">
    <w:name w:val="_EB_List_mark1"/>
    <w:link w:val="EBListmark10"/>
    <w:uiPriority w:val="99"/>
    <w:rsid w:val="005C5542"/>
    <w:pPr>
      <w:tabs>
        <w:tab w:val="left" w:pos="851"/>
      </w:tabs>
      <w:spacing w:before="120" w:after="60" w:line="240" w:lineRule="auto"/>
      <w:ind w:left="1211" w:right="57" w:hanging="360"/>
      <w:contextualSpacing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EBNormal">
    <w:name w:val="_EB_Normal Знак"/>
    <w:link w:val="EBNormal0"/>
    <w:uiPriority w:val="99"/>
    <w:locked/>
    <w:rsid w:val="005C5542"/>
    <w:rPr>
      <w:sz w:val="28"/>
      <w:lang w:eastAsia="ru-RU"/>
    </w:rPr>
  </w:style>
  <w:style w:type="paragraph" w:customStyle="1" w:styleId="EBNormal0">
    <w:name w:val="_EB_Normal"/>
    <w:link w:val="EBNormal"/>
    <w:uiPriority w:val="99"/>
    <w:rsid w:val="005C5542"/>
    <w:pPr>
      <w:spacing w:before="120" w:after="60" w:line="240" w:lineRule="auto"/>
      <w:ind w:left="57" w:right="57" w:firstLine="567"/>
      <w:contextualSpacing/>
      <w:jc w:val="both"/>
    </w:pPr>
    <w:rPr>
      <w:sz w:val="28"/>
      <w:lang w:eastAsia="ru-RU"/>
    </w:rPr>
  </w:style>
  <w:style w:type="character" w:customStyle="1" w:styleId="EBListmark10">
    <w:name w:val="_EB_List_mark1 Знак"/>
    <w:link w:val="EBListmark1"/>
    <w:uiPriority w:val="99"/>
    <w:locked/>
    <w:rsid w:val="005C5542"/>
    <w:rPr>
      <w:rFonts w:ascii="Times New Roman" w:eastAsia="Times New Roman" w:hAnsi="Times New Roman" w:cs="Times New Roman"/>
      <w:lang w:val="en-US" w:eastAsia="ru-RU"/>
    </w:rPr>
  </w:style>
  <w:style w:type="character" w:customStyle="1" w:styleId="EBSymBold">
    <w:name w:val="_EB_Sym_Bold"/>
    <w:uiPriority w:val="99"/>
    <w:rsid w:val="005C5542"/>
    <w:rPr>
      <w:rFonts w:ascii="Times New Roman" w:hAnsi="Times New Roman"/>
      <w:b/>
      <w:sz w:val="28"/>
    </w:rPr>
  </w:style>
  <w:style w:type="paragraph" w:customStyle="1" w:styleId="ASFKListmark2">
    <w:name w:val="_ASFK_List_mark2"/>
    <w:uiPriority w:val="99"/>
    <w:rsid w:val="005C5542"/>
    <w:pPr>
      <w:tabs>
        <w:tab w:val="num" w:pos="1134"/>
      </w:tabs>
      <w:spacing w:before="120" w:after="60" w:line="240" w:lineRule="auto"/>
      <w:ind w:left="1134" w:right="57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Note">
    <w:name w:val="_ASFK_Note"/>
    <w:next w:val="ASFKNormal"/>
    <w:link w:val="ASFKNote0"/>
    <w:uiPriority w:val="99"/>
    <w:rsid w:val="005C5542"/>
    <w:pPr>
      <w:spacing w:before="120" w:after="12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SFKNote0">
    <w:name w:val="_ASFK_Note Знак Знак"/>
    <w:link w:val="ASFKNote"/>
    <w:uiPriority w:val="99"/>
    <w:rsid w:val="005C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TableListNum">
    <w:name w:val="_ASFK_Table_List_Num"/>
    <w:basedOn w:val="a9"/>
    <w:uiPriority w:val="99"/>
    <w:rsid w:val="005C5542"/>
    <w:pPr>
      <w:tabs>
        <w:tab w:val="num" w:pos="284"/>
      </w:tabs>
      <w:spacing w:before="60" w:after="60"/>
      <w:ind w:left="284" w:right="57" w:hanging="227"/>
      <w:contextualSpacing/>
      <w:jc w:val="left"/>
    </w:pPr>
    <w:rPr>
      <w:sz w:val="22"/>
      <w:szCs w:val="22"/>
    </w:rPr>
  </w:style>
  <w:style w:type="paragraph" w:customStyle="1" w:styleId="ASFKTableListMark">
    <w:name w:val="_ASFK_Table_List_Mark"/>
    <w:uiPriority w:val="99"/>
    <w:rsid w:val="005C5542"/>
    <w:pPr>
      <w:tabs>
        <w:tab w:val="left" w:pos="170"/>
        <w:tab w:val="num" w:pos="340"/>
      </w:tabs>
      <w:spacing w:before="60" w:after="60" w:line="240" w:lineRule="auto"/>
      <w:ind w:left="340" w:right="57" w:hanging="22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Listmark10">
    <w:name w:val="_ASFK_List_mark1 Знак Знак"/>
    <w:link w:val="ASFKListmark1"/>
    <w:rsid w:val="005C55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EBNameTable">
    <w:name w:val="_EB_Name_Table"/>
    <w:uiPriority w:val="99"/>
    <w:rsid w:val="005C5542"/>
    <w:pPr>
      <w:keepNext/>
      <w:tabs>
        <w:tab w:val="num" w:pos="567"/>
      </w:tabs>
      <w:spacing w:before="240" w:after="12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SFKScript">
    <w:name w:val="_ASFK_Script"/>
    <w:basedOn w:val="a9"/>
    <w:uiPriority w:val="99"/>
    <w:qFormat/>
    <w:rsid w:val="005C554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0"/>
      <w:lang w:val="en-US"/>
    </w:rPr>
  </w:style>
  <w:style w:type="paragraph" w:customStyle="1" w:styleId="affffffb">
    <w:name w:val="Табл. заголовок"/>
    <w:basedOn w:val="0150"/>
    <w:uiPriority w:val="99"/>
    <w:qFormat/>
    <w:rsid w:val="005C5542"/>
    <w:pPr>
      <w:spacing w:line="240" w:lineRule="auto"/>
    </w:pPr>
    <w:rPr>
      <w:rFonts w:eastAsia="SimSun"/>
      <w:sz w:val="20"/>
    </w:rPr>
  </w:style>
  <w:style w:type="paragraph" w:customStyle="1" w:styleId="2ff">
    <w:name w:val="Знак Знак Знак Знак2"/>
    <w:basedOn w:val="a9"/>
    <w:next w:val="a9"/>
    <w:semiHidden/>
    <w:rsid w:val="00734CDC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20">
    <w:name w:val="Знак Знак Знак Знак12"/>
    <w:basedOn w:val="a9"/>
    <w:next w:val="a9"/>
    <w:semiHidden/>
    <w:rsid w:val="00D658AF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GOSTNormal0">
    <w:name w:val="_GOST_Normal Знак"/>
    <w:link w:val="GOSTNormal"/>
    <w:qFormat/>
    <w:rsid w:val="00C91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Titul1">
    <w:name w:val="_ASFK_Titul_1"/>
    <w:uiPriority w:val="99"/>
    <w:rsid w:val="00717F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110">
    <w:name w:val="Знак Знак Знак Знак11"/>
    <w:basedOn w:val="a9"/>
    <w:next w:val="a9"/>
    <w:uiPriority w:val="99"/>
    <w:semiHidden/>
    <w:rsid w:val="00892BF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94">
    <w:name w:val="9"/>
    <w:basedOn w:val="a9"/>
    <w:next w:val="affff2"/>
    <w:uiPriority w:val="99"/>
    <w:qFormat/>
    <w:rsid w:val="0077701A"/>
    <w:pPr>
      <w:spacing w:before="240" w:after="60"/>
      <w:ind w:firstLine="0"/>
      <w:jc w:val="center"/>
      <w:outlineLvl w:val="0"/>
    </w:pPr>
    <w:rPr>
      <w:rFonts w:ascii="Arial" w:eastAsia="Calibri" w:hAnsi="Arial"/>
      <w:b/>
      <w:kern w:val="28"/>
      <w:sz w:val="32"/>
    </w:rPr>
  </w:style>
  <w:style w:type="paragraph" w:customStyle="1" w:styleId="100">
    <w:name w:val="Знак Знак Знак Знак10"/>
    <w:basedOn w:val="a9"/>
    <w:next w:val="a9"/>
    <w:semiHidden/>
    <w:rsid w:val="0077701A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30">
    <w:name w:val="Знак1 Знак Знак Знак Знак Знак Знак3"/>
    <w:basedOn w:val="a9"/>
    <w:next w:val="a9"/>
    <w:semiHidden/>
    <w:rsid w:val="0077701A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31">
    <w:name w:val="Знак Знак Знак1 Знак Знак Знак Знак3"/>
    <w:basedOn w:val="a9"/>
    <w:next w:val="a9"/>
    <w:semiHidden/>
    <w:rsid w:val="0077701A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SFKFigure">
    <w:name w:val="_ASFK_Figure"/>
    <w:next w:val="a9"/>
    <w:uiPriority w:val="99"/>
    <w:rsid w:val="0077701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FigName">
    <w:name w:val="_ASFK_Fig_Name"/>
    <w:basedOn w:val="ASFKFigure"/>
    <w:next w:val="ASFKNormal"/>
    <w:uiPriority w:val="99"/>
    <w:rsid w:val="0077701A"/>
    <w:pPr>
      <w:keepNext w:val="0"/>
      <w:tabs>
        <w:tab w:val="num" w:pos="0"/>
      </w:tabs>
      <w:suppressAutoHyphens/>
      <w:contextualSpacing/>
    </w:pPr>
    <w:rPr>
      <w:b/>
      <w:szCs w:val="24"/>
    </w:rPr>
  </w:style>
  <w:style w:type="paragraph" w:customStyle="1" w:styleId="ASFKheader">
    <w:name w:val="_ASFK_header"/>
    <w:uiPriority w:val="99"/>
    <w:rsid w:val="0077701A"/>
    <w:pPr>
      <w:spacing w:after="0" w:line="240" w:lineRule="auto"/>
    </w:pPr>
    <w:rPr>
      <w:rFonts w:ascii="Arial" w:eastAsia="Times New Roman" w:hAnsi="Arial" w:cs="Times New Roman"/>
      <w:b/>
      <w:color w:val="333333"/>
      <w:sz w:val="20"/>
      <w:szCs w:val="20"/>
      <w:lang w:eastAsia="ru-RU"/>
    </w:rPr>
  </w:style>
  <w:style w:type="paragraph" w:customStyle="1" w:styleId="ASFKListmark3">
    <w:name w:val="_ASFK_List_mark3"/>
    <w:uiPriority w:val="99"/>
    <w:rsid w:val="0077701A"/>
    <w:pPr>
      <w:tabs>
        <w:tab w:val="num" w:pos="1418"/>
      </w:tabs>
      <w:spacing w:after="0" w:line="240" w:lineRule="auto"/>
      <w:ind w:left="1418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Listnormal18">
    <w:name w:val="_ASFK_List_normal_1.8"/>
    <w:basedOn w:val="ASFKListnormal"/>
    <w:uiPriority w:val="99"/>
    <w:rsid w:val="0077701A"/>
    <w:pPr>
      <w:tabs>
        <w:tab w:val="clear" w:pos="567"/>
        <w:tab w:val="left" w:pos="1021"/>
      </w:tabs>
      <w:ind w:left="1021"/>
      <w:jc w:val="left"/>
    </w:pPr>
  </w:style>
  <w:style w:type="paragraph" w:customStyle="1" w:styleId="ASFKNormalWithout">
    <w:name w:val="_ASFK_Normal_Without"/>
    <w:basedOn w:val="ASFKNormal"/>
    <w:next w:val="ASFKNormal"/>
    <w:uiPriority w:val="99"/>
    <w:rsid w:val="0077701A"/>
    <w:pPr>
      <w:keepNext/>
    </w:pPr>
    <w:rPr>
      <w:sz w:val="22"/>
    </w:rPr>
  </w:style>
  <w:style w:type="paragraph" w:customStyle="1" w:styleId="ASFKNoteContinue">
    <w:name w:val="_ASFK_Note_Continue"/>
    <w:basedOn w:val="ASFKNote"/>
    <w:uiPriority w:val="99"/>
    <w:rsid w:val="0077701A"/>
    <w:pPr>
      <w:ind w:firstLine="0"/>
    </w:pPr>
    <w:rPr>
      <w:sz w:val="22"/>
    </w:rPr>
  </w:style>
  <w:style w:type="paragraph" w:customStyle="1" w:styleId="ASFKReg">
    <w:name w:val="_ASFK_Reg"/>
    <w:rsid w:val="0077701A"/>
    <w:pPr>
      <w:keepNext/>
      <w:pageBreakBefore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SFKSymItalic">
    <w:name w:val="_ASFK_Sym_Italic"/>
    <w:uiPriority w:val="99"/>
    <w:rsid w:val="0077701A"/>
    <w:rPr>
      <w:i/>
    </w:rPr>
  </w:style>
  <w:style w:type="table" w:customStyle="1" w:styleId="ASFKTable">
    <w:name w:val="_ASFK_Table"/>
    <w:uiPriority w:val="99"/>
    <w:rsid w:val="007770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ASFKTitul0">
    <w:name w:val="_ASFK_Titul_0"/>
    <w:uiPriority w:val="99"/>
    <w:rsid w:val="0077701A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SFKListnormalBI">
    <w:name w:val="_ASFK_List_normal_BI"/>
    <w:basedOn w:val="a9"/>
    <w:uiPriority w:val="99"/>
    <w:rsid w:val="0077701A"/>
    <w:pPr>
      <w:keepNext/>
      <w:tabs>
        <w:tab w:val="left" w:pos="855"/>
      </w:tabs>
      <w:spacing w:before="120" w:after="120"/>
      <w:ind w:left="1021" w:firstLine="0"/>
      <w:contextualSpacing/>
    </w:pPr>
    <w:rPr>
      <w:b/>
      <w:i/>
    </w:rPr>
  </w:style>
  <w:style w:type="paragraph" w:customStyle="1" w:styleId="ASFKTitul2">
    <w:name w:val="_ASFK_Titul_2"/>
    <w:uiPriority w:val="99"/>
    <w:rsid w:val="007770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ASFKListnormalBold">
    <w:name w:val="_ASFK_List_normal_Bold"/>
    <w:basedOn w:val="ASFKListnormal"/>
    <w:uiPriority w:val="99"/>
    <w:rsid w:val="0077701A"/>
    <w:pPr>
      <w:keepNext/>
      <w:tabs>
        <w:tab w:val="clear" w:pos="567"/>
        <w:tab w:val="left" w:pos="284"/>
      </w:tabs>
      <w:spacing w:before="120" w:after="120"/>
      <w:ind w:left="1021"/>
    </w:pPr>
    <w:rPr>
      <w:b/>
    </w:rPr>
  </w:style>
  <w:style w:type="paragraph" w:customStyle="1" w:styleId="ASFKListnormal1">
    <w:name w:val="_ASFK_List_normal_1"/>
    <w:basedOn w:val="ASFKListnormal"/>
    <w:uiPriority w:val="99"/>
    <w:rsid w:val="0077701A"/>
    <w:pPr>
      <w:tabs>
        <w:tab w:val="clear" w:pos="567"/>
        <w:tab w:val="left" w:pos="851"/>
      </w:tabs>
      <w:ind w:left="851"/>
      <w:jc w:val="left"/>
    </w:pPr>
  </w:style>
  <w:style w:type="paragraph" w:customStyle="1" w:styleId="ASFKListnormal28">
    <w:name w:val="_ASFK_List_normal_2.8"/>
    <w:basedOn w:val="ASFKListnormal"/>
    <w:uiPriority w:val="99"/>
    <w:rsid w:val="0077701A"/>
    <w:pPr>
      <w:tabs>
        <w:tab w:val="clear" w:pos="567"/>
        <w:tab w:val="left" w:pos="1588"/>
      </w:tabs>
      <w:ind w:left="1588"/>
      <w:jc w:val="left"/>
    </w:pPr>
  </w:style>
  <w:style w:type="paragraph" w:customStyle="1" w:styleId="ASFKListnormal3">
    <w:name w:val="_ASFK_List_normal_3"/>
    <w:basedOn w:val="ASFKListnormal"/>
    <w:uiPriority w:val="99"/>
    <w:rsid w:val="0077701A"/>
    <w:pPr>
      <w:tabs>
        <w:tab w:val="clear" w:pos="567"/>
        <w:tab w:val="left" w:pos="1418"/>
      </w:tabs>
      <w:ind w:left="1418"/>
      <w:jc w:val="left"/>
    </w:pPr>
  </w:style>
  <w:style w:type="paragraph" w:customStyle="1" w:styleId="ASFKListnormal4">
    <w:name w:val="_ASFK_List_normal_4"/>
    <w:basedOn w:val="ASFKListnormal3"/>
    <w:uiPriority w:val="99"/>
    <w:rsid w:val="0077701A"/>
    <w:pPr>
      <w:tabs>
        <w:tab w:val="clear" w:pos="1418"/>
        <w:tab w:val="left" w:pos="1701"/>
      </w:tabs>
      <w:ind w:left="1701"/>
    </w:pPr>
  </w:style>
  <w:style w:type="paragraph" w:customStyle="1" w:styleId="ASFKListmark5">
    <w:name w:val="_ASFK_List_mark5"/>
    <w:uiPriority w:val="99"/>
    <w:rsid w:val="0077701A"/>
    <w:pPr>
      <w:numPr>
        <w:numId w:val="6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Listnormal">
    <w:name w:val="_ASFK_List_normal"/>
    <w:uiPriority w:val="99"/>
    <w:rsid w:val="0077701A"/>
    <w:pPr>
      <w:tabs>
        <w:tab w:val="left" w:pos="567"/>
      </w:tabs>
      <w:spacing w:before="60" w:after="60" w:line="240" w:lineRule="auto"/>
      <w:ind w:left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SFKTitulnamedoc">
    <w:name w:val="_ASFK_Titul_name_doc"/>
    <w:uiPriority w:val="99"/>
    <w:rsid w:val="0077701A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SFKListnormal2">
    <w:name w:val="_ASFK_List_normal_2"/>
    <w:basedOn w:val="ASFKListnormal"/>
    <w:uiPriority w:val="99"/>
    <w:rsid w:val="0077701A"/>
    <w:pPr>
      <w:tabs>
        <w:tab w:val="clear" w:pos="567"/>
        <w:tab w:val="left" w:pos="1134"/>
      </w:tabs>
      <w:ind w:left="1134"/>
      <w:jc w:val="left"/>
    </w:pPr>
  </w:style>
  <w:style w:type="paragraph" w:customStyle="1" w:styleId="ASFKListnormal5">
    <w:name w:val="_ASFK_List_normal_5"/>
    <w:basedOn w:val="ASFKListnormal4"/>
    <w:uiPriority w:val="99"/>
    <w:rsid w:val="0077701A"/>
    <w:pPr>
      <w:tabs>
        <w:tab w:val="clear" w:pos="1701"/>
        <w:tab w:val="left" w:pos="1985"/>
      </w:tabs>
      <w:ind w:left="1985"/>
    </w:pPr>
  </w:style>
  <w:style w:type="paragraph" w:customStyle="1" w:styleId="ASFKAn">
    <w:name w:val="_ASFK_An"/>
    <w:basedOn w:val="a9"/>
    <w:uiPriority w:val="99"/>
    <w:rsid w:val="0077701A"/>
    <w:pPr>
      <w:spacing w:after="240"/>
      <w:jc w:val="center"/>
    </w:pPr>
    <w:rPr>
      <w:b/>
      <w:sz w:val="32"/>
    </w:rPr>
  </w:style>
  <w:style w:type="paragraph" w:styleId="affffffc">
    <w:name w:val="No Spacing"/>
    <w:basedOn w:val="a9"/>
    <w:uiPriority w:val="99"/>
    <w:qFormat/>
    <w:rsid w:val="0077701A"/>
    <w:pPr>
      <w:ind w:firstLine="0"/>
      <w:jc w:val="left"/>
    </w:pPr>
    <w:rPr>
      <w:rFonts w:ascii="Calibri" w:hAnsi="Calibri"/>
      <w:szCs w:val="32"/>
      <w:lang w:val="en-US" w:eastAsia="en-US"/>
    </w:rPr>
  </w:style>
  <w:style w:type="paragraph" w:styleId="affffffd">
    <w:name w:val="Intense Quote"/>
    <w:basedOn w:val="a9"/>
    <w:next w:val="a9"/>
    <w:link w:val="affffffe"/>
    <w:uiPriority w:val="99"/>
    <w:qFormat/>
    <w:rsid w:val="0077701A"/>
    <w:pPr>
      <w:ind w:left="720" w:right="720" w:firstLine="0"/>
      <w:jc w:val="left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fffffe">
    <w:name w:val="Выделенная цитата Знак"/>
    <w:basedOn w:val="aa"/>
    <w:link w:val="affffffd"/>
    <w:uiPriority w:val="99"/>
    <w:rsid w:val="0077701A"/>
    <w:rPr>
      <w:rFonts w:ascii="Calibri" w:eastAsia="Times New Roman" w:hAnsi="Calibri" w:cs="Times New Roman"/>
      <w:b/>
      <w:i/>
      <w:lang w:val="en-US"/>
    </w:rPr>
  </w:style>
  <w:style w:type="character" w:styleId="afffffff">
    <w:name w:val="Subtle Emphasis"/>
    <w:uiPriority w:val="19"/>
    <w:qFormat/>
    <w:rsid w:val="0077701A"/>
    <w:rPr>
      <w:i/>
      <w:color w:val="5A5A5A"/>
    </w:rPr>
  </w:style>
  <w:style w:type="character" w:styleId="afffffff0">
    <w:name w:val="Intense Emphasis"/>
    <w:uiPriority w:val="99"/>
    <w:qFormat/>
    <w:rsid w:val="0077701A"/>
    <w:rPr>
      <w:b/>
      <w:i/>
      <w:sz w:val="24"/>
      <w:u w:val="single"/>
    </w:rPr>
  </w:style>
  <w:style w:type="character" w:styleId="afffffff1">
    <w:name w:val="Subtle Reference"/>
    <w:uiPriority w:val="99"/>
    <w:qFormat/>
    <w:rsid w:val="0077701A"/>
    <w:rPr>
      <w:sz w:val="24"/>
      <w:u w:val="single"/>
    </w:rPr>
  </w:style>
  <w:style w:type="character" w:styleId="afffffff2">
    <w:name w:val="Intense Reference"/>
    <w:uiPriority w:val="99"/>
    <w:qFormat/>
    <w:rsid w:val="0077701A"/>
    <w:rPr>
      <w:b/>
      <w:sz w:val="24"/>
      <w:u w:val="single"/>
    </w:rPr>
  </w:style>
  <w:style w:type="character" w:styleId="afffffff3">
    <w:name w:val="Book Title"/>
    <w:uiPriority w:val="99"/>
    <w:qFormat/>
    <w:rsid w:val="0077701A"/>
    <w:rPr>
      <w:rFonts w:ascii="Cambria" w:hAnsi="Cambria"/>
      <w:b/>
      <w:i/>
      <w:sz w:val="24"/>
    </w:rPr>
  </w:style>
  <w:style w:type="paragraph" w:customStyle="1" w:styleId="EBListmark4">
    <w:name w:val="_EB_List_mark4"/>
    <w:basedOn w:val="EBListmark3"/>
    <w:uiPriority w:val="99"/>
    <w:rsid w:val="0077701A"/>
    <w:pPr>
      <w:numPr>
        <w:numId w:val="66"/>
      </w:numPr>
      <w:tabs>
        <w:tab w:val="num" w:pos="432"/>
        <w:tab w:val="num" w:pos="567"/>
        <w:tab w:val="left" w:pos="1701"/>
      </w:tabs>
      <w:ind w:left="1702" w:hanging="432"/>
    </w:pPr>
    <w:rPr>
      <w:noProof/>
      <w:snapToGrid/>
      <w:szCs w:val="28"/>
      <w:lang w:val="ru-RU"/>
    </w:rPr>
  </w:style>
  <w:style w:type="paragraph" w:customStyle="1" w:styleId="ebtablenorm0">
    <w:name w:val="ebtablenorm"/>
    <w:basedOn w:val="a9"/>
    <w:uiPriority w:val="99"/>
    <w:rsid w:val="0077701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EBListnormal">
    <w:name w:val="_EB_List_normal"/>
    <w:uiPriority w:val="99"/>
    <w:rsid w:val="0077701A"/>
    <w:pPr>
      <w:tabs>
        <w:tab w:val="left" w:pos="284"/>
      </w:tabs>
      <w:spacing w:after="60" w:line="240" w:lineRule="auto"/>
      <w:ind w:left="102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BTitul0">
    <w:name w:val="_EB_Titul_0"/>
    <w:uiPriority w:val="99"/>
    <w:rsid w:val="0077701A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uiPriority w:val="99"/>
    <w:rsid w:val="0077701A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uiPriority w:val="99"/>
    <w:rsid w:val="007770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character" w:customStyle="1" w:styleId="gt-baf-back">
    <w:name w:val="gt-baf-back"/>
    <w:rsid w:val="0077701A"/>
  </w:style>
  <w:style w:type="character" w:customStyle="1" w:styleId="gt-baf-word-clickable">
    <w:name w:val="gt-baf-word-clickable"/>
    <w:rsid w:val="0077701A"/>
  </w:style>
  <w:style w:type="paragraph" w:customStyle="1" w:styleId="GOSTTitulhead">
    <w:name w:val="_GOST_Titul_head"/>
    <w:basedOn w:val="a9"/>
    <w:rsid w:val="0077701A"/>
    <w:pPr>
      <w:pBdr>
        <w:bottom w:val="single" w:sz="12" w:space="1" w:color="auto"/>
      </w:pBdr>
      <w:suppressAutoHyphens/>
      <w:jc w:val="center"/>
    </w:pPr>
    <w:rPr>
      <w:rFonts w:ascii="Arial" w:hAnsi="Arial"/>
      <w:b/>
      <w:bCs/>
    </w:rPr>
  </w:style>
  <w:style w:type="paragraph" w:customStyle="1" w:styleId="95">
    <w:name w:val="Знак Знак Знак Знак9"/>
    <w:basedOn w:val="a9"/>
    <w:next w:val="a9"/>
    <w:semiHidden/>
    <w:rsid w:val="00F4077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GOSTTablenorm0">
    <w:name w:val="_GOST_Table_norm Знак"/>
    <w:link w:val="GOSTTablenorm"/>
    <w:qFormat/>
    <w:rsid w:val="00E8479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5">
    <w:name w:val="8"/>
    <w:basedOn w:val="a9"/>
    <w:next w:val="affff2"/>
    <w:qFormat/>
    <w:rsid w:val="00473A0A"/>
    <w:pPr>
      <w:spacing w:before="240" w:after="60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86">
    <w:name w:val="Знак Знак Знак Знак8"/>
    <w:basedOn w:val="a9"/>
    <w:next w:val="a9"/>
    <w:semiHidden/>
    <w:rsid w:val="00473A0A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75">
    <w:name w:val="Знак Знак Знак Знак7"/>
    <w:basedOn w:val="a9"/>
    <w:next w:val="a9"/>
    <w:semiHidden/>
    <w:rsid w:val="000A337B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21">
    <w:name w:val="Знак1 Знак Знак Знак Знак Знак Знак2"/>
    <w:basedOn w:val="a9"/>
    <w:next w:val="a9"/>
    <w:semiHidden/>
    <w:rsid w:val="000A337B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22">
    <w:name w:val="Знак Знак Знак1 Знак Знак Знак Знак2"/>
    <w:basedOn w:val="a9"/>
    <w:next w:val="a9"/>
    <w:semiHidden/>
    <w:rsid w:val="000A337B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resh-link">
    <w:name w:val="resh-link"/>
    <w:rsid w:val="000A337B"/>
  </w:style>
  <w:style w:type="paragraph" w:customStyle="1" w:styleId="GOSTTableListMark1">
    <w:name w:val="_GOST_Table_List_Mark_1"/>
    <w:link w:val="GOSTTableListMark10"/>
    <w:rsid w:val="00B61189"/>
    <w:pPr>
      <w:tabs>
        <w:tab w:val="left" w:pos="284"/>
      </w:tabs>
      <w:spacing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ListMark10">
    <w:name w:val="_GOST_Table_List_Mark_1 Знак"/>
    <w:link w:val="GOSTTableListMark1"/>
    <w:rsid w:val="00B6118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5">
    <w:name w:val="Знак Знак Знак Знак6"/>
    <w:basedOn w:val="a9"/>
    <w:next w:val="a9"/>
    <w:semiHidden/>
    <w:rsid w:val="00AE4AF8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11">
    <w:name w:val="Знак1 Знак Знак Знак Знак Знак Знак1"/>
    <w:basedOn w:val="a9"/>
    <w:next w:val="a9"/>
    <w:semiHidden/>
    <w:rsid w:val="00AE4AF8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12">
    <w:name w:val="Знак Знак Знак1 Знак Знак Знак Знак1"/>
    <w:basedOn w:val="a9"/>
    <w:next w:val="a9"/>
    <w:semiHidden/>
    <w:rsid w:val="00AE4AF8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block">
    <w:name w:val="block"/>
    <w:basedOn w:val="aa"/>
    <w:rsid w:val="000A7701"/>
  </w:style>
  <w:style w:type="paragraph" w:customStyle="1" w:styleId="170">
    <w:name w:val="Знак Знак Знак Знак17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60">
    <w:name w:val="Знак1 Знак Знак Знак Знак Знак Знак6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61">
    <w:name w:val="Знак Знак Знак1 Знак Знак Знак Знак6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EBFigure">
    <w:name w:val="_EB_Figure"/>
    <w:next w:val="a9"/>
    <w:link w:val="EBFigure0"/>
    <w:uiPriority w:val="99"/>
    <w:rsid w:val="00425569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EBFigName">
    <w:name w:val="_EB_Fig_Name"/>
    <w:basedOn w:val="EBFigure"/>
    <w:next w:val="a9"/>
    <w:link w:val="EBFigName0"/>
    <w:uiPriority w:val="99"/>
    <w:rsid w:val="00425569"/>
    <w:pPr>
      <w:keepNext w:val="0"/>
      <w:tabs>
        <w:tab w:val="num" w:pos="0"/>
      </w:tabs>
      <w:contextualSpacing/>
    </w:pPr>
    <w:rPr>
      <w:b/>
      <w:sz w:val="28"/>
      <w:szCs w:val="28"/>
      <w:lang w:val="x-none" w:eastAsia="x-none"/>
    </w:rPr>
  </w:style>
  <w:style w:type="paragraph" w:customStyle="1" w:styleId="EBheader">
    <w:name w:val="_EB_header"/>
    <w:uiPriority w:val="99"/>
    <w:rsid w:val="00425569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num">
    <w:name w:val="_EB_List_num"/>
    <w:basedOn w:val="a9"/>
    <w:uiPriority w:val="99"/>
    <w:rsid w:val="00425569"/>
    <w:pPr>
      <w:spacing w:before="120" w:after="120"/>
      <w:ind w:firstLine="0"/>
      <w:contextualSpacing/>
    </w:pPr>
    <w:rPr>
      <w:sz w:val="28"/>
    </w:rPr>
  </w:style>
  <w:style w:type="paragraph" w:customStyle="1" w:styleId="EBListnum2">
    <w:name w:val="_EB_List_num2"/>
    <w:basedOn w:val="EBListnum"/>
    <w:uiPriority w:val="99"/>
    <w:rsid w:val="00425569"/>
    <w:pPr>
      <w:numPr>
        <w:ilvl w:val="1"/>
      </w:numPr>
      <w:tabs>
        <w:tab w:val="num" w:pos="926"/>
        <w:tab w:val="num" w:pos="1209"/>
      </w:tabs>
    </w:pPr>
    <w:rPr>
      <w:szCs w:val="24"/>
    </w:rPr>
  </w:style>
  <w:style w:type="paragraph" w:customStyle="1" w:styleId="EBNote">
    <w:name w:val="_EB_Note"/>
    <w:uiPriority w:val="99"/>
    <w:rsid w:val="00425569"/>
    <w:pPr>
      <w:spacing w:before="120" w:after="12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BNoteContinue">
    <w:name w:val="_EB_Note_Continue"/>
    <w:basedOn w:val="EBNote"/>
    <w:uiPriority w:val="99"/>
    <w:rsid w:val="00425569"/>
    <w:pPr>
      <w:ind w:firstLine="0"/>
    </w:pPr>
  </w:style>
  <w:style w:type="paragraph" w:customStyle="1" w:styleId="EBReg">
    <w:name w:val="_EB_Reg"/>
    <w:uiPriority w:val="99"/>
    <w:rsid w:val="00425569"/>
    <w:pPr>
      <w:keepNext/>
      <w:pageBreakBefore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EBSign">
    <w:name w:val="_EB_Sign"/>
    <w:basedOn w:val="EBReg"/>
    <w:uiPriority w:val="99"/>
    <w:rsid w:val="00425569"/>
    <w:pPr>
      <w:pageBreakBefore w:val="0"/>
      <w:outlineLvl w:val="9"/>
    </w:pPr>
    <w:rPr>
      <w:caps w:val="0"/>
    </w:rPr>
  </w:style>
  <w:style w:type="character" w:customStyle="1" w:styleId="EBSymBoldItalic">
    <w:name w:val="_EB_Sym_Bold_Italic"/>
    <w:uiPriority w:val="99"/>
    <w:rsid w:val="00425569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uiPriority w:val="99"/>
    <w:rsid w:val="00425569"/>
    <w:rPr>
      <w:rFonts w:ascii="Times New Roman" w:hAnsi="Times New Roman"/>
      <w:i/>
      <w:sz w:val="28"/>
    </w:rPr>
  </w:style>
  <w:style w:type="table" w:customStyle="1" w:styleId="EBTable">
    <w:name w:val="_EB_Table"/>
    <w:uiPriority w:val="99"/>
    <w:rsid w:val="00425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</w:style>
  <w:style w:type="paragraph" w:customStyle="1" w:styleId="EBTableListMark">
    <w:name w:val="_EB_Table_List_Mark"/>
    <w:uiPriority w:val="99"/>
    <w:rsid w:val="00425569"/>
    <w:pPr>
      <w:tabs>
        <w:tab w:val="left" w:pos="170"/>
        <w:tab w:val="num" w:pos="340"/>
      </w:tabs>
      <w:spacing w:before="60" w:after="60" w:line="240" w:lineRule="auto"/>
      <w:ind w:left="340" w:hanging="19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BTableListNum">
    <w:name w:val="_EB_Table_List_Num"/>
    <w:basedOn w:val="a9"/>
    <w:uiPriority w:val="99"/>
    <w:rsid w:val="00425569"/>
    <w:pPr>
      <w:ind w:firstLine="0"/>
      <w:contextualSpacing/>
    </w:pPr>
    <w:rPr>
      <w:szCs w:val="22"/>
    </w:rPr>
  </w:style>
  <w:style w:type="paragraph" w:customStyle="1" w:styleId="EBTitulnamedoc">
    <w:name w:val="_EB_Titul_name_doc"/>
    <w:uiPriority w:val="99"/>
    <w:rsid w:val="00425569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EBNormalWithout">
    <w:name w:val="_EB_Normal_Without"/>
    <w:basedOn w:val="EBNormal0"/>
    <w:next w:val="EBNormal0"/>
    <w:uiPriority w:val="99"/>
    <w:rsid w:val="00425569"/>
    <w:pPr>
      <w:keepNext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">
    <w:name w:val="_EB_Приложение_А"/>
    <w:next w:val="EBNormal0"/>
    <w:link w:val="EB0"/>
    <w:uiPriority w:val="99"/>
    <w:rsid w:val="00425569"/>
    <w:pPr>
      <w:keepNext/>
      <w:pageBreakBefore/>
      <w:numPr>
        <w:numId w:val="68"/>
      </w:numPr>
      <w:suppressAutoHyphens/>
      <w:spacing w:before="240" w:after="24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customStyle="1" w:styleId="EBAn">
    <w:name w:val="_EB_An"/>
    <w:next w:val="EBNormal0"/>
    <w:uiPriority w:val="99"/>
    <w:rsid w:val="00425569"/>
    <w:pPr>
      <w:keepNext/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EBListmark5">
    <w:name w:val="_EB_List_mark5"/>
    <w:basedOn w:val="EBListmark4"/>
    <w:uiPriority w:val="99"/>
    <w:rsid w:val="00425569"/>
    <w:pPr>
      <w:numPr>
        <w:numId w:val="0"/>
      </w:numPr>
      <w:tabs>
        <w:tab w:val="clear" w:pos="1701"/>
        <w:tab w:val="num" w:pos="432"/>
        <w:tab w:val="num" w:pos="567"/>
        <w:tab w:val="num" w:pos="926"/>
        <w:tab w:val="num" w:pos="1418"/>
        <w:tab w:val="left" w:pos="1985"/>
      </w:tabs>
      <w:ind w:left="1985" w:hanging="432"/>
    </w:pPr>
    <w:rPr>
      <w:sz w:val="22"/>
    </w:rPr>
  </w:style>
  <w:style w:type="paragraph" w:customStyle="1" w:styleId="EB1">
    <w:name w:val="_EB_Приложение_А.1"/>
    <w:next w:val="EBNormal0"/>
    <w:uiPriority w:val="99"/>
    <w:rsid w:val="00425569"/>
    <w:pPr>
      <w:keepNext/>
      <w:numPr>
        <w:ilvl w:val="1"/>
        <w:numId w:val="68"/>
      </w:numPr>
      <w:tabs>
        <w:tab w:val="clear" w:pos="0"/>
        <w:tab w:val="num" w:pos="684"/>
      </w:tabs>
      <w:suppressAutoHyphens/>
      <w:spacing w:before="240" w:after="240" w:line="240" w:lineRule="auto"/>
      <w:ind w:left="680" w:hanging="680"/>
      <w:outlineLvl w:val="1"/>
    </w:pPr>
    <w:rPr>
      <w:rFonts w:ascii="Times New Roman ??????????" w:eastAsia="Times New Roman" w:hAnsi="Times New Roman ??????????" w:cs="Times New Roman"/>
      <w:b/>
      <w:bCs/>
      <w:sz w:val="32"/>
      <w:szCs w:val="20"/>
    </w:rPr>
  </w:style>
  <w:style w:type="paragraph" w:customStyle="1" w:styleId="EB11">
    <w:name w:val="_EB_Приложение_А.1.1"/>
    <w:next w:val="EBNormal0"/>
    <w:uiPriority w:val="99"/>
    <w:rsid w:val="00425569"/>
    <w:pPr>
      <w:keepNext/>
      <w:numPr>
        <w:ilvl w:val="2"/>
        <w:numId w:val="68"/>
      </w:numPr>
      <w:tabs>
        <w:tab w:val="clear" w:pos="0"/>
        <w:tab w:val="left" w:pos="851"/>
      </w:tabs>
      <w:suppressAutoHyphens/>
      <w:spacing w:before="240" w:after="240" w:line="240" w:lineRule="auto"/>
      <w:ind w:left="851" w:hanging="851"/>
      <w:outlineLvl w:val="2"/>
    </w:pPr>
    <w:rPr>
      <w:rFonts w:ascii="Times New Roman ??????????" w:eastAsia="Times New Roman" w:hAnsi="Times New Roman ??????????" w:cs="Times New Roman"/>
      <w:b/>
      <w:sz w:val="28"/>
      <w:szCs w:val="20"/>
    </w:rPr>
  </w:style>
  <w:style w:type="paragraph" w:customStyle="1" w:styleId="EB111">
    <w:name w:val="_EB_Приложение_А.1.1.1"/>
    <w:next w:val="EBNormal0"/>
    <w:uiPriority w:val="99"/>
    <w:rsid w:val="00425569"/>
    <w:pPr>
      <w:numPr>
        <w:ilvl w:val="3"/>
        <w:numId w:val="68"/>
      </w:numPr>
      <w:tabs>
        <w:tab w:val="clear" w:pos="0"/>
        <w:tab w:val="num" w:pos="1134"/>
      </w:tabs>
      <w:spacing w:before="240" w:after="240" w:line="240" w:lineRule="auto"/>
      <w:ind w:left="1134" w:hanging="1134"/>
      <w:outlineLvl w:val="3"/>
    </w:pPr>
    <w:rPr>
      <w:rFonts w:ascii="Times New Roman ??????????" w:eastAsia="Times New Roman" w:hAnsi="Times New Roman ??????????" w:cs="Times New Roman"/>
      <w:b/>
      <w:sz w:val="28"/>
      <w:szCs w:val="20"/>
    </w:rPr>
  </w:style>
  <w:style w:type="paragraph" w:customStyle="1" w:styleId="EB1111">
    <w:name w:val="_EB_Приложение_А.1.1.1.1"/>
    <w:next w:val="EBNormal0"/>
    <w:uiPriority w:val="99"/>
    <w:rsid w:val="00425569"/>
    <w:pPr>
      <w:numPr>
        <w:ilvl w:val="4"/>
        <w:numId w:val="68"/>
      </w:numPr>
      <w:tabs>
        <w:tab w:val="clear" w:pos="0"/>
        <w:tab w:val="left" w:pos="1418"/>
      </w:tabs>
      <w:spacing w:before="240" w:after="120" w:line="240" w:lineRule="auto"/>
      <w:ind w:left="1418" w:hanging="1418"/>
      <w:outlineLvl w:val="4"/>
    </w:pPr>
    <w:rPr>
      <w:rFonts w:ascii="Times New Roman ??????????" w:eastAsia="Times New Roman" w:hAnsi="Times New Roman ??????????" w:cs="Times New Roman"/>
      <w:b/>
      <w:sz w:val="28"/>
      <w:szCs w:val="20"/>
    </w:rPr>
  </w:style>
  <w:style w:type="character" w:customStyle="1" w:styleId="EB0">
    <w:name w:val="_EB_Приложение_А Знак Знак"/>
    <w:link w:val="EB"/>
    <w:uiPriority w:val="99"/>
    <w:locked/>
    <w:rsid w:val="00425569"/>
    <w:rPr>
      <w:rFonts w:ascii="Times New Roman" w:eastAsia="Times New Roman" w:hAnsi="Times New Roman" w:cs="Times New Roman"/>
      <w:b/>
      <w:bCs/>
      <w:caps/>
      <w:sz w:val="32"/>
      <w:szCs w:val="20"/>
    </w:rPr>
  </w:style>
  <w:style w:type="table" w:customStyle="1" w:styleId="OTRTabl01">
    <w:name w:val="_OTR_Tabl_01"/>
    <w:uiPriority w:val="99"/>
    <w:semiHidden/>
    <w:rsid w:val="00425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EBFigure0">
    <w:name w:val="_EB_Figure Знак"/>
    <w:link w:val="EBFigure"/>
    <w:uiPriority w:val="99"/>
    <w:locked/>
    <w:rsid w:val="00425569"/>
    <w:rPr>
      <w:rFonts w:ascii="Times New Roman" w:eastAsia="Times New Roman" w:hAnsi="Times New Roman" w:cs="Times New Roman"/>
      <w:lang w:eastAsia="ru-RU"/>
    </w:rPr>
  </w:style>
  <w:style w:type="character" w:customStyle="1" w:styleId="EBFigName0">
    <w:name w:val="_EB_Fig_Name Знак"/>
    <w:link w:val="EBFigName"/>
    <w:uiPriority w:val="99"/>
    <w:locked/>
    <w:rsid w:val="00425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ffff4">
    <w:name w:val="Обычный текст Знак"/>
    <w:link w:val="afffffff5"/>
    <w:uiPriority w:val="99"/>
    <w:locked/>
    <w:rsid w:val="00425569"/>
    <w:rPr>
      <w:sz w:val="24"/>
      <w:szCs w:val="24"/>
    </w:rPr>
  </w:style>
  <w:style w:type="paragraph" w:customStyle="1" w:styleId="afffffff5">
    <w:name w:val="Обычный текст"/>
    <w:basedOn w:val="a9"/>
    <w:link w:val="afffffff4"/>
    <w:uiPriority w:val="99"/>
    <w:rsid w:val="00425569"/>
    <w:pPr>
      <w:spacing w:line="288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z-label">
    <w:name w:val="z-label"/>
    <w:rsid w:val="00425569"/>
  </w:style>
  <w:style w:type="paragraph" w:customStyle="1" w:styleId="afffffff6">
    <w:name w:val="Клиент"/>
    <w:basedOn w:val="EBTablenorm"/>
    <w:rsid w:val="00425569"/>
  </w:style>
  <w:style w:type="character" w:customStyle="1" w:styleId="w">
    <w:name w:val="w"/>
    <w:rsid w:val="00425569"/>
  </w:style>
  <w:style w:type="table" w:customStyle="1" w:styleId="1ff4">
    <w:name w:val="Светлая заливка1"/>
    <w:basedOn w:val="ab"/>
    <w:uiPriority w:val="60"/>
    <w:rsid w:val="0042556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Graf10L">
    <w:name w:val="TableGraf 10L"/>
    <w:basedOn w:val="a9"/>
    <w:link w:val="TableGraf10L0"/>
    <w:rsid w:val="00425569"/>
    <w:pPr>
      <w:spacing w:before="40" w:after="40"/>
      <w:jc w:val="left"/>
    </w:pPr>
    <w:rPr>
      <w:rFonts w:ascii="Tahoma" w:hAnsi="Tahoma"/>
      <w:sz w:val="20"/>
      <w:lang w:val="x-none" w:eastAsia="en-US"/>
    </w:rPr>
  </w:style>
  <w:style w:type="paragraph" w:customStyle="1" w:styleId="Head10M">
    <w:name w:val="Head 10M"/>
    <w:basedOn w:val="a9"/>
    <w:rsid w:val="00425569"/>
    <w:pPr>
      <w:spacing w:before="40" w:after="40"/>
      <w:jc w:val="center"/>
    </w:pPr>
    <w:rPr>
      <w:rFonts w:ascii="Tahoma" w:hAnsi="Tahoma"/>
      <w:b/>
      <w:sz w:val="20"/>
      <w:lang w:eastAsia="en-US"/>
    </w:rPr>
  </w:style>
  <w:style w:type="character" w:customStyle="1" w:styleId="TableGraf10L0">
    <w:name w:val="TableGraf 10L Знак"/>
    <w:link w:val="TableGraf10L"/>
    <w:rsid w:val="00425569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fffffff7">
    <w:name w:val="Знак Знак"/>
    <w:basedOn w:val="a9"/>
    <w:next w:val="a9"/>
    <w:semiHidden/>
    <w:rsid w:val="00425569"/>
    <w:pPr>
      <w:spacing w:after="160" w:line="240" w:lineRule="exact"/>
      <w:ind w:firstLine="851"/>
    </w:pPr>
    <w:rPr>
      <w:rFonts w:ascii="Arial" w:hAnsi="Arial" w:cs="Arial"/>
      <w:sz w:val="20"/>
      <w:lang w:val="en-US" w:eastAsia="en-US"/>
    </w:rPr>
  </w:style>
  <w:style w:type="paragraph" w:customStyle="1" w:styleId="GOSTListnum3">
    <w:name w:val="_GOST_List_num3"/>
    <w:basedOn w:val="GOSTListnum2"/>
    <w:rsid w:val="00425569"/>
    <w:pPr>
      <w:numPr>
        <w:ilvl w:val="0"/>
        <w:numId w:val="0"/>
      </w:numPr>
      <w:tabs>
        <w:tab w:val="left" w:pos="2268"/>
        <w:tab w:val="num" w:pos="2421"/>
      </w:tabs>
      <w:ind w:left="2421" w:hanging="567"/>
      <w:jc w:val="both"/>
    </w:pPr>
  </w:style>
  <w:style w:type="paragraph" w:customStyle="1" w:styleId="GOSTListnum4">
    <w:name w:val="_GOST_List_num4"/>
    <w:basedOn w:val="GOSTListnum3"/>
    <w:rsid w:val="00425569"/>
    <w:pPr>
      <w:tabs>
        <w:tab w:val="clear" w:pos="2268"/>
        <w:tab w:val="clear" w:pos="2421"/>
        <w:tab w:val="left" w:pos="2835"/>
      </w:tabs>
      <w:ind w:left="2704"/>
    </w:pPr>
  </w:style>
  <w:style w:type="paragraph" w:customStyle="1" w:styleId="T">
    <w:name w:val="T_ОН_Дата"/>
    <w:basedOn w:val="a9"/>
    <w:link w:val="T0"/>
    <w:uiPriority w:val="99"/>
    <w:rsid w:val="00425569"/>
    <w:pPr>
      <w:spacing w:before="120"/>
      <w:jc w:val="center"/>
    </w:pPr>
    <w:rPr>
      <w:rFonts w:ascii="ISOCPEUR" w:hAnsi="ISOCPEUR"/>
      <w:i/>
      <w:sz w:val="16"/>
      <w:szCs w:val="16"/>
      <w:lang w:val="x-none" w:eastAsia="x-none"/>
    </w:rPr>
  </w:style>
  <w:style w:type="character" w:customStyle="1" w:styleId="T0">
    <w:name w:val="T_ОН_Дата Знак"/>
    <w:link w:val="T"/>
    <w:uiPriority w:val="99"/>
    <w:locked/>
    <w:rsid w:val="00425569"/>
    <w:rPr>
      <w:rFonts w:ascii="ISOCPEUR" w:eastAsia="Times New Roman" w:hAnsi="ISOCPEUR" w:cs="Times New Roman"/>
      <w:i/>
      <w:sz w:val="16"/>
      <w:szCs w:val="16"/>
      <w:lang w:val="x-none" w:eastAsia="x-none"/>
    </w:rPr>
  </w:style>
  <w:style w:type="character" w:customStyle="1" w:styleId="nobr">
    <w:name w:val="nobr"/>
    <w:rsid w:val="00425569"/>
  </w:style>
  <w:style w:type="paragraph" w:customStyle="1" w:styleId="GOSTListnormal2">
    <w:name w:val="_GOST_List_normal_2"/>
    <w:rsid w:val="00425569"/>
    <w:pPr>
      <w:tabs>
        <w:tab w:val="left" w:pos="1134"/>
      </w:tabs>
      <w:spacing w:before="60" w:after="60" w:line="240" w:lineRule="auto"/>
      <w:ind w:left="1134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normal5">
    <w:name w:val="_GOST_List_normal_5"/>
    <w:rsid w:val="00425569"/>
    <w:pPr>
      <w:tabs>
        <w:tab w:val="left" w:pos="1985"/>
      </w:tabs>
      <w:spacing w:before="60" w:after="60" w:line="240" w:lineRule="auto"/>
      <w:ind w:left="1985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TableListMark2">
    <w:name w:val="_GOST_Table_List_Mark_2"/>
    <w:basedOn w:val="GOSTTableListMark1"/>
    <w:rsid w:val="00425569"/>
    <w:pPr>
      <w:tabs>
        <w:tab w:val="left" w:pos="454"/>
      </w:tabs>
      <w:ind w:left="0" w:firstLine="0"/>
    </w:pPr>
  </w:style>
  <w:style w:type="paragraph" w:customStyle="1" w:styleId="GOSTTableListNum1">
    <w:name w:val="_GOST_Table_List_Num 1)"/>
    <w:rsid w:val="00425569"/>
    <w:pPr>
      <w:numPr>
        <w:numId w:val="69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STTableListNum0">
    <w:name w:val="_GOST_Table_List_Num абв)"/>
    <w:rsid w:val="00425569"/>
    <w:pPr>
      <w:numPr>
        <w:numId w:val="70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OSTTableListNum10">
    <w:name w:val="_GOST_Table_List_Num_1"/>
    <w:basedOn w:val="a9"/>
    <w:qFormat/>
    <w:rsid w:val="00425569"/>
    <w:pPr>
      <w:tabs>
        <w:tab w:val="num" w:pos="284"/>
      </w:tabs>
      <w:ind w:left="284" w:right="57" w:hanging="227"/>
      <w:jc w:val="left"/>
    </w:pPr>
    <w:rPr>
      <w:sz w:val="22"/>
      <w:szCs w:val="22"/>
    </w:rPr>
  </w:style>
  <w:style w:type="paragraph" w:customStyle="1" w:styleId="GOSTTableListNum2">
    <w:name w:val="_GOST_Table_List_Num_2"/>
    <w:basedOn w:val="GOSTTableListNum10"/>
    <w:qFormat/>
    <w:rsid w:val="00425569"/>
    <w:pPr>
      <w:tabs>
        <w:tab w:val="clear" w:pos="284"/>
        <w:tab w:val="left" w:pos="510"/>
        <w:tab w:val="num" w:pos="567"/>
      </w:tabs>
      <w:ind w:left="709" w:hanging="425"/>
    </w:pPr>
  </w:style>
  <w:style w:type="paragraph" w:customStyle="1" w:styleId="4c">
    <w:name w:val="Заг_4_Приложение"/>
    <w:basedOn w:val="34"/>
    <w:next w:val="GOSTNormal"/>
    <w:rsid w:val="00425569"/>
    <w:pPr>
      <w:spacing w:after="120"/>
      <w:outlineLvl w:val="3"/>
    </w:pPr>
    <w:rPr>
      <w:sz w:val="26"/>
      <w:szCs w:val="26"/>
    </w:rPr>
  </w:style>
  <w:style w:type="character" w:customStyle="1" w:styleId="2ff0">
    <w:name w:val="Основной текст (2)_"/>
    <w:link w:val="212"/>
    <w:uiPriority w:val="99"/>
    <w:rsid w:val="00425569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9"/>
    <w:link w:val="2ff0"/>
    <w:uiPriority w:val="99"/>
    <w:rsid w:val="00425569"/>
    <w:pPr>
      <w:widowControl w:val="0"/>
      <w:shd w:val="clear" w:color="auto" w:fill="FFFFFF"/>
      <w:spacing w:before="1020" w:line="461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2_2"/>
    <w:basedOn w:val="32"/>
    <w:link w:val="220"/>
    <w:qFormat/>
    <w:rsid w:val="00425569"/>
    <w:pPr>
      <w:numPr>
        <w:ilvl w:val="1"/>
        <w:numId w:val="71"/>
      </w:numPr>
    </w:pPr>
  </w:style>
  <w:style w:type="character" w:customStyle="1" w:styleId="220">
    <w:name w:val="Заголовок 2_2 Знак"/>
    <w:link w:val="22"/>
    <w:rsid w:val="00425569"/>
    <w:rPr>
      <w:rFonts w:ascii="Times New Roman" w:eastAsia="Times New Roman" w:hAnsi="Times New Roman" w:cs="Arial"/>
      <w:b/>
      <w:iCs/>
      <w:sz w:val="26"/>
      <w:szCs w:val="26"/>
      <w:lang w:eastAsia="ru-RU"/>
    </w:rPr>
  </w:style>
  <w:style w:type="character" w:customStyle="1" w:styleId="311">
    <w:name w:val="Заголовок 3 Знак1"/>
    <w:aliases w:val="_EB_3 Знак1,ASFK_3 Знак1,_GOST_3 Знак1,h:3 Знак1,h Знак1,3 Знак1,31 Знак1,ITT t3 Знак1,PA Minor Section Знак1,TE Heading Знак1,H3 Знак1,Title3 Знак1,list Знак1,l3 Знак1,Level 3 Head Знак1,heading 3 Знак1,h3 Знак1,H31 Знак1,H32 Знак1"/>
    <w:uiPriority w:val="99"/>
    <w:semiHidden/>
    <w:rsid w:val="00425569"/>
    <w:rPr>
      <w:rFonts w:ascii="Cambria" w:eastAsia="Times New Roman" w:hAnsi="Cambria" w:cs="Times New Roman"/>
      <w:b/>
      <w:bCs/>
      <w:color w:val="4F81BD"/>
      <w:sz w:val="24"/>
      <w:szCs w:val="22"/>
    </w:rPr>
  </w:style>
  <w:style w:type="paragraph" w:customStyle="1" w:styleId="4d">
    <w:name w:val="Знак Знак4"/>
    <w:basedOn w:val="a9"/>
    <w:next w:val="a9"/>
    <w:semiHidden/>
    <w:rsid w:val="00425569"/>
    <w:pPr>
      <w:spacing w:after="160" w:line="240" w:lineRule="exact"/>
      <w:ind w:firstLine="851"/>
    </w:pPr>
    <w:rPr>
      <w:rFonts w:ascii="Arial" w:hAnsi="Arial" w:cs="Arial"/>
      <w:sz w:val="20"/>
      <w:lang w:val="en-US" w:eastAsia="en-US"/>
    </w:rPr>
  </w:style>
  <w:style w:type="character" w:customStyle="1" w:styleId="1ff5">
    <w:name w:val="Название Знак1"/>
    <w:aliases w:val="Заголовок Знак1,Название1 Знак1"/>
    <w:rsid w:val="004255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tml-tag">
    <w:name w:val="html-tag"/>
    <w:rsid w:val="00425569"/>
  </w:style>
  <w:style w:type="character" w:customStyle="1" w:styleId="html-attribute">
    <w:name w:val="html-attribute"/>
    <w:rsid w:val="00425569"/>
  </w:style>
  <w:style w:type="character" w:customStyle="1" w:styleId="html-attribute-name">
    <w:name w:val="html-attribute-name"/>
    <w:rsid w:val="00425569"/>
  </w:style>
  <w:style w:type="character" w:customStyle="1" w:styleId="html-attribute-value">
    <w:name w:val="html-attribute-value"/>
    <w:rsid w:val="00425569"/>
  </w:style>
  <w:style w:type="character" w:customStyle="1" w:styleId="text">
    <w:name w:val="text"/>
    <w:rsid w:val="00425569"/>
  </w:style>
  <w:style w:type="character" w:customStyle="1" w:styleId="113">
    <w:name w:val="Заголовок 1 Знак1"/>
    <w:aliases w:val="_GOST_1 Знак1,h:1 Знак1,h:1app Знак1,TF-Overskrift 1 Знак1,H1 Знак1,H11 Знак1,R1 Знак1,Titre 0 Знак1,. Знак1,Название спецификации Знак1,GOST_1 Знак1,Название организации Знак1,1 Знак1,Section Знак1,ASFK_1 Знак1,Загол 1 Знак1"/>
    <w:rsid w:val="0042556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3">
    <w:name w:val="Заголовок 2 Знак1"/>
    <w:aliases w:val="_GOST_2 Знак1,Подраздел Знак1,2 Знак1,21 Знак1,22 Знак1,211 Знак1,h:2 Знак1,h:2app Знак1,T2 Знак1,TF-Overskrit 2 Знак1,H2 Знак1,Title2 Знак1,ITT t2 Знак1,PA Major Section Знак1,TE Heading 2 Знак1,Livello 2 Знак1,R2 Знак1,H21 Знак1"/>
    <w:semiHidden/>
    <w:rsid w:val="0042556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hv-label">
    <w:name w:val="hv-label"/>
    <w:rsid w:val="00425569"/>
  </w:style>
  <w:style w:type="paragraph" w:customStyle="1" w:styleId="pc">
    <w:name w:val="pc"/>
    <w:basedOn w:val="a9"/>
    <w:rsid w:val="0042556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sfksymitalic0">
    <w:name w:val="asfksymitalic"/>
    <w:rsid w:val="00425569"/>
  </w:style>
  <w:style w:type="paragraph" w:customStyle="1" w:styleId="162">
    <w:name w:val="Знак Знак Знак Знак16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50">
    <w:name w:val="Знак1 Знак Знак Знак Знак Знак Знак5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51">
    <w:name w:val="Знак Знак Знак1 Знак Знак Знак Знак5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character" w:customStyle="1" w:styleId="210pt">
    <w:name w:val="Основной текст (2) + 10 pt"/>
    <w:rsid w:val="004255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f1">
    <w:name w:val="Основной текст (2)"/>
    <w:basedOn w:val="a9"/>
    <w:rsid w:val="00425569"/>
    <w:pPr>
      <w:widowControl w:val="0"/>
      <w:shd w:val="clear" w:color="auto" w:fill="FFFFFF"/>
      <w:spacing w:line="0" w:lineRule="atLeast"/>
      <w:ind w:firstLine="0"/>
      <w:jc w:val="left"/>
    </w:pPr>
    <w:rPr>
      <w:sz w:val="11"/>
      <w:szCs w:val="11"/>
    </w:rPr>
  </w:style>
  <w:style w:type="paragraph" w:customStyle="1" w:styleId="152">
    <w:name w:val="Знак Знак Знак Знак15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1">
    <w:name w:val="Знак Знак Знак Знак14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32">
    <w:name w:val="Знак Знак Знак Знак13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2">
    <w:name w:val="Знак1 Знак Знак Знак Знак Знак Знак4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3">
    <w:name w:val="Знак Знак Знак1 Знак Знак Знак Знак4"/>
    <w:basedOn w:val="a9"/>
    <w:next w:val="a9"/>
    <w:semiHidden/>
    <w:rsid w:val="00425569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ffffff8">
    <w:name w:val="_Обычный"/>
    <w:basedOn w:val="a9"/>
    <w:link w:val="afffffff9"/>
    <w:qFormat/>
    <w:rsid w:val="00425569"/>
    <w:pPr>
      <w:suppressAutoHyphens/>
      <w:spacing w:before="180" w:after="180" w:line="360" w:lineRule="auto"/>
      <w:ind w:firstLine="720"/>
    </w:pPr>
    <w:rPr>
      <w:spacing w:val="-5"/>
      <w:lang w:val="en-US" w:eastAsia="en-US"/>
    </w:rPr>
  </w:style>
  <w:style w:type="character" w:customStyle="1" w:styleId="afffffff9">
    <w:name w:val="_Обычный Знак"/>
    <w:link w:val="afffffff8"/>
    <w:locked/>
    <w:rsid w:val="00425569"/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numbering" w:customStyle="1" w:styleId="2ff2">
    <w:name w:val="Нет списка2"/>
    <w:next w:val="ac"/>
    <w:uiPriority w:val="99"/>
    <w:semiHidden/>
    <w:unhideWhenUsed/>
    <w:rsid w:val="00425569"/>
  </w:style>
  <w:style w:type="table" w:customStyle="1" w:styleId="2ff3">
    <w:name w:val="Сетка таблицы2"/>
    <w:basedOn w:val="ab"/>
    <w:next w:val="affff8"/>
    <w:rsid w:val="0042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f6">
    <w:name w:val="Нет списка3"/>
    <w:next w:val="ac"/>
    <w:uiPriority w:val="99"/>
    <w:semiHidden/>
    <w:unhideWhenUsed/>
    <w:rsid w:val="00425569"/>
  </w:style>
  <w:style w:type="table" w:customStyle="1" w:styleId="3f7">
    <w:name w:val="Сетка таблицы3"/>
    <w:basedOn w:val="ab"/>
    <w:next w:val="affff8"/>
    <w:rsid w:val="0042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e">
    <w:name w:val="Нет списка4"/>
    <w:next w:val="ac"/>
    <w:uiPriority w:val="99"/>
    <w:semiHidden/>
    <w:unhideWhenUsed/>
    <w:rsid w:val="00425569"/>
  </w:style>
  <w:style w:type="table" w:customStyle="1" w:styleId="4f">
    <w:name w:val="Сетка таблицы4"/>
    <w:basedOn w:val="ab"/>
    <w:next w:val="affff8"/>
    <w:rsid w:val="0042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RNameTable2">
    <w:name w:val="_OTR_Name_Table"/>
    <w:link w:val="OTRNameTable3"/>
    <w:rsid w:val="00425569"/>
    <w:pPr>
      <w:keepNext/>
      <w:tabs>
        <w:tab w:val="num" w:pos="567"/>
      </w:tabs>
      <w:suppressAutoHyphens/>
      <w:spacing w:before="240" w:after="120" w:line="240" w:lineRule="auto"/>
      <w:ind w:firstLine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OTRNameTable3">
    <w:name w:val="_OTR_Name_Table Знак"/>
    <w:link w:val="OTRNameTable2"/>
    <w:rsid w:val="00425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de-quote">
    <w:name w:val="code-quote"/>
    <w:rsid w:val="00425569"/>
  </w:style>
  <w:style w:type="character" w:customStyle="1" w:styleId="1ff6">
    <w:name w:val="Верхний колонтитул Знак1"/>
    <w:locked/>
    <w:rsid w:val="00425569"/>
    <w:rPr>
      <w:sz w:val="24"/>
    </w:rPr>
  </w:style>
  <w:style w:type="character" w:customStyle="1" w:styleId="ASFKReporterror">
    <w:name w:val="_ASFK_Report_error"/>
    <w:qFormat/>
    <w:rsid w:val="00425569"/>
    <w:rPr>
      <w:noProof/>
      <w:lang w:val="ru-RU"/>
    </w:rPr>
  </w:style>
  <w:style w:type="paragraph" w:customStyle="1" w:styleId="GOSTTableNum2">
    <w:name w:val="_GOST_Table_Num_2"/>
    <w:basedOn w:val="GOSTTableNum"/>
    <w:rsid w:val="00425569"/>
    <w:pPr>
      <w:numPr>
        <w:numId w:val="0"/>
      </w:numPr>
      <w:tabs>
        <w:tab w:val="num" w:pos="113"/>
      </w:tabs>
      <w:spacing w:before="0" w:after="0"/>
      <w:ind w:left="113"/>
      <w:jc w:val="left"/>
    </w:pPr>
    <w:rPr>
      <w:rFonts w:cs="Times New Roman"/>
    </w:rPr>
  </w:style>
  <w:style w:type="paragraph" w:customStyle="1" w:styleId="GOSTTableNum3">
    <w:name w:val="_GOST_Table_Num_3"/>
    <w:basedOn w:val="GOSTTableNum2"/>
    <w:qFormat/>
    <w:rsid w:val="00425569"/>
  </w:style>
  <w:style w:type="paragraph" w:customStyle="1" w:styleId="GOSTTableNum4">
    <w:name w:val="_GOST_Table_Num_4"/>
    <w:basedOn w:val="GOSTTableNum3"/>
    <w:rsid w:val="00425569"/>
  </w:style>
  <w:style w:type="paragraph" w:customStyle="1" w:styleId="GOSTTableNum5">
    <w:name w:val="_GOST_Table_Num_5"/>
    <w:basedOn w:val="GOSTTableNum4"/>
    <w:qFormat/>
    <w:rsid w:val="00425569"/>
  </w:style>
  <w:style w:type="paragraph" w:customStyle="1" w:styleId="GOSTTableNum6">
    <w:name w:val="_GOST_Table_Num_6"/>
    <w:basedOn w:val="GOSTTableNum5"/>
    <w:rsid w:val="00425569"/>
  </w:style>
  <w:style w:type="paragraph" w:customStyle="1" w:styleId="GOSTTableNum7">
    <w:name w:val="_GOST_Table_Num_7"/>
    <w:basedOn w:val="GOSTTableNum6"/>
    <w:qFormat/>
    <w:rsid w:val="00425569"/>
  </w:style>
  <w:style w:type="paragraph" w:customStyle="1" w:styleId="GOSTTableListNum3">
    <w:name w:val="_GOST_Table_List_Num_3"/>
    <w:basedOn w:val="GOSTTableListNum2"/>
    <w:rsid w:val="00425569"/>
    <w:pPr>
      <w:tabs>
        <w:tab w:val="clear" w:pos="510"/>
        <w:tab w:val="clear" w:pos="567"/>
        <w:tab w:val="num" w:pos="284"/>
      </w:tabs>
      <w:ind w:left="284" w:right="0" w:hanging="227"/>
    </w:pPr>
    <w:rPr>
      <w:szCs w:val="20"/>
    </w:rPr>
  </w:style>
  <w:style w:type="paragraph" w:customStyle="1" w:styleId="GOSTTableListNum4">
    <w:name w:val="_GOST_Table_List_Num_4"/>
    <w:basedOn w:val="GOSTTableListNum3"/>
    <w:qFormat/>
    <w:rsid w:val="00425569"/>
  </w:style>
  <w:style w:type="paragraph" w:customStyle="1" w:styleId="GOSTTableListNum5">
    <w:name w:val="_GOST_Table_List_Num_5"/>
    <w:basedOn w:val="GOSTTableListNum4"/>
    <w:qFormat/>
    <w:rsid w:val="00425569"/>
  </w:style>
  <w:style w:type="paragraph" w:customStyle="1" w:styleId="GOSTTableListNum6">
    <w:name w:val="_GOST_Table_List_Num_6"/>
    <w:basedOn w:val="GOSTTableListNum5"/>
    <w:qFormat/>
    <w:rsid w:val="00425569"/>
  </w:style>
  <w:style w:type="paragraph" w:customStyle="1" w:styleId="GOSTTableListNum7">
    <w:name w:val="_GOST_Table_List_Num_7"/>
    <w:basedOn w:val="GOSTTableListNum6"/>
    <w:qFormat/>
    <w:rsid w:val="00425569"/>
  </w:style>
  <w:style w:type="table" w:customStyle="1" w:styleId="OTRTable4">
    <w:name w:val="OTR_Table4"/>
    <w:basedOn w:val="ab"/>
    <w:rsid w:val="00C57CB3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character" w:customStyle="1" w:styleId="410">
    <w:name w:val="Заголовок 4 Знак1"/>
    <w:aliases w:val="h:4 Знак1,h4 Знак1,ITT t4 Знак1,PA Micro Section Знак1,TE Heading 4 Знак1,4 Знак1,H4 Знак1,heading 4 + Indent: Left 0.5 in Знак1,a. Знак1,I4 Знак1,l4 Знак1,heading&#10;4 Знак1,Map Title Знак1,heading Знак1,Заголовок 4 (Приложение) Знак1"/>
    <w:basedOn w:val="aa"/>
    <w:semiHidden/>
    <w:rsid w:val="00004932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ru-RU"/>
    </w:rPr>
  </w:style>
  <w:style w:type="paragraph" w:customStyle="1" w:styleId="1ff7">
    <w:name w:val="Абзац списка1"/>
    <w:basedOn w:val="a9"/>
    <w:rsid w:val="00CA6D55"/>
    <w:pPr>
      <w:ind w:left="720" w:firstLine="0"/>
      <w:contextualSpacing/>
    </w:pPr>
  </w:style>
  <w:style w:type="table" w:customStyle="1" w:styleId="OTRTable30">
    <w:name w:val="OTR_Table3"/>
    <w:basedOn w:val="ab"/>
    <w:rsid w:val="007716E1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table" w:customStyle="1" w:styleId="OTRTable5">
    <w:name w:val="OTR_Table5"/>
    <w:basedOn w:val="ab"/>
    <w:rsid w:val="007F075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 w:val="0"/>
        <w:i w:val="0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customStyle="1" w:styleId="114">
    <w:name w:val="Обычный + 11 пт"/>
    <w:basedOn w:val="a9"/>
    <w:link w:val="115"/>
    <w:rsid w:val="00DD493F"/>
    <w:pPr>
      <w:ind w:firstLine="0"/>
    </w:pPr>
    <w:rPr>
      <w:sz w:val="22"/>
      <w:szCs w:val="22"/>
      <w:lang w:val="en-US"/>
    </w:rPr>
  </w:style>
  <w:style w:type="character" w:customStyle="1" w:styleId="115">
    <w:name w:val="Обычный + 11 пт Знак"/>
    <w:basedOn w:val="aa"/>
    <w:link w:val="114"/>
    <w:rsid w:val="00DD493F"/>
    <w:rPr>
      <w:rFonts w:ascii="Times New Roman" w:eastAsia="Times New Roman" w:hAnsi="Times New Rom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numbering" w:customStyle="1" w:styleId="ad">
    <w:name w:val="1"/>
    <w:pPr>
      <w:numPr>
        <w:numId w:val="10"/>
      </w:numPr>
    </w:pPr>
  </w:style>
  <w:style w:type="numbering" w:customStyle="1" w:styleId="ae">
    <w:name w:val="10"/>
    <w:pPr>
      <w:numPr>
        <w:numId w:val="9"/>
      </w:numPr>
    </w:pPr>
  </w:style>
  <w:style w:type="numbering" w:customStyle="1" w:styleId="af">
    <w:name w:val="01"/>
    <w:pPr>
      <w:numPr>
        <w:numId w:val="41"/>
      </w:numPr>
    </w:pPr>
  </w:style>
  <w:style w:type="numbering" w:customStyle="1" w:styleId="apple-converted-space">
    <w:name w:val="31"/>
    <w:pPr>
      <w:numPr>
        <w:numId w:val="39"/>
      </w:numPr>
    </w:pPr>
  </w:style>
  <w:style w:type="numbering" w:customStyle="1" w:styleId="af0">
    <w:name w:val="11"/>
    <w:pPr>
      <w:numPr>
        <w:numId w:val="36"/>
      </w:numPr>
    </w:pPr>
  </w:style>
  <w:style w:type="numbering" w:customStyle="1" w:styleId="af1">
    <w:name w:val="310"/>
    <w:pPr>
      <w:numPr>
        <w:numId w:val="37"/>
      </w:numPr>
    </w:pPr>
  </w:style>
  <w:style w:type="numbering" w:customStyle="1" w:styleId="af2">
    <w:name w:val="a2"/>
    <w:pPr>
      <w:numPr>
        <w:numId w:val="16"/>
      </w:numPr>
    </w:pPr>
  </w:style>
  <w:style w:type="numbering" w:customStyle="1" w:styleId="af3">
    <w:name w:val="1ai"/>
    <w:pPr>
      <w:numPr>
        <w:numId w:val="5"/>
      </w:numPr>
    </w:pPr>
  </w:style>
  <w:style w:type="numbering" w:customStyle="1" w:styleId="13">
    <w:name w:val="a3"/>
    <w:pPr>
      <w:numPr>
        <w:numId w:val="25"/>
      </w:numPr>
    </w:pPr>
  </w:style>
  <w:style w:type="numbering" w:customStyle="1" w:styleId="24">
    <w:name w:val="21"/>
    <w:pPr>
      <w:numPr>
        <w:numId w:val="38"/>
      </w:numPr>
    </w:pPr>
  </w:style>
  <w:style w:type="numbering" w:customStyle="1" w:styleId="33">
    <w:name w:val="1ai1"/>
    <w:pPr>
      <w:numPr>
        <w:numId w:val="35"/>
      </w:numPr>
    </w:pPr>
  </w:style>
  <w:style w:type="numbering" w:customStyle="1" w:styleId="42">
    <w:name w:val="111111"/>
    <w:pPr>
      <w:numPr>
        <w:numId w:val="4"/>
      </w:numPr>
    </w:pPr>
  </w:style>
  <w:style w:type="numbering" w:customStyle="1" w:styleId="OTRTableHead">
    <w:name w:val="0"/>
    <w:pPr>
      <w:numPr>
        <w:numId w:val="42"/>
      </w:numPr>
    </w:pPr>
  </w:style>
  <w:style w:type="numbering" w:customStyle="1" w:styleId="OTRNormal">
    <w:name w:val="21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88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\Application%20Data\Microsoft\&#1064;&#1072;&#1073;&#1083;&#1086;&#1085;&#1099;\Template_GOST_(&#1056;&#1055;_&#1056;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593A-1C11-445F-A56C-D1C097A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Template_GOST_(РП_РА).dot</Template>
  <TotalTime>5809</TotalTime>
  <Pages>23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УРИС</cp:lastModifiedBy>
  <cp:revision>192</cp:revision>
  <cp:lastPrinted>2019-05-13T10:27:00Z</cp:lastPrinted>
  <dcterms:created xsi:type="dcterms:W3CDTF">2019-05-16T13:23:00Z</dcterms:created>
  <dcterms:modified xsi:type="dcterms:W3CDTF">2020-11-03T06:28:00Z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de">
    <vt:lpwstr>05610536.09.01,00(02,00).ДР.006-01.00 1(2,5)</vt:lpwstr>
  </property>
</Properties>
</file>